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8E" w:rsidRDefault="0018088E" w:rsidP="0018088E">
      <w:pPr>
        <w:spacing w:line="480" w:lineRule="auto"/>
        <w:rPr>
          <w:b/>
          <w:sz w:val="24"/>
          <w:szCs w:val="24"/>
        </w:rPr>
      </w:pPr>
    </w:p>
    <w:p w:rsidR="0018088E" w:rsidRPr="006414FC" w:rsidRDefault="0018088E" w:rsidP="0018088E">
      <w:pPr>
        <w:spacing w:line="480" w:lineRule="auto"/>
        <w:rPr>
          <w:b/>
          <w:sz w:val="24"/>
          <w:szCs w:val="24"/>
        </w:rPr>
      </w:pPr>
      <w:r w:rsidRPr="006414FC">
        <w:rPr>
          <w:b/>
          <w:sz w:val="24"/>
          <w:szCs w:val="24"/>
        </w:rPr>
        <w:t>Personalien Patient</w:t>
      </w:r>
    </w:p>
    <w:p w:rsidR="0018088E" w:rsidRDefault="0018088E" w:rsidP="0018088E">
      <w:pPr>
        <w:tabs>
          <w:tab w:val="left" w:pos="851"/>
          <w:tab w:val="left" w:pos="5103"/>
        </w:tabs>
        <w:spacing w:line="480" w:lineRule="auto"/>
        <w:sectPr w:rsidR="0018088E" w:rsidSect="0018088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364" w:right="1134" w:bottom="992" w:left="1134" w:header="0" w:footer="0" w:gutter="0"/>
          <w:cols w:space="708"/>
          <w:docGrid w:linePitch="360"/>
        </w:sectPr>
      </w:pP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Geburtsdatum: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Strasse: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Telefon: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Zuweiser: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Ambulanter Therapeut: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Hausarzt: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Vorname: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PLZ / Ort: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Email: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0"/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</w:pPr>
    </w:p>
    <w:p w:rsidR="0018088E" w:rsidRDefault="0018088E" w:rsidP="0018088E">
      <w:pPr>
        <w:tabs>
          <w:tab w:val="left" w:pos="5103"/>
        </w:tabs>
        <w:spacing w:line="480" w:lineRule="auto"/>
      </w:pPr>
      <w:r>
        <w:t xml:space="preserve">Kontaktperson: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8088E" w:rsidRDefault="0018088E" w:rsidP="0018088E">
      <w:pPr>
        <w:tabs>
          <w:tab w:val="left" w:pos="5103"/>
        </w:tabs>
        <w:spacing w:line="480" w:lineRule="auto"/>
        <w:sectPr w:rsidR="0018088E" w:rsidSect="003245E8">
          <w:type w:val="continuous"/>
          <w:pgSz w:w="11906" w:h="16838" w:code="9"/>
          <w:pgMar w:top="2364" w:right="1134" w:bottom="992" w:left="1134" w:header="0" w:footer="0" w:gutter="0"/>
          <w:cols w:num="2" w:space="708"/>
          <w:docGrid w:linePitch="360"/>
        </w:sectPr>
      </w:pPr>
      <w:r>
        <w:t xml:space="preserve">Tel: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F6AA8" w:rsidRDefault="00FF6AA8" w:rsidP="005F2E10">
      <w:pPr>
        <w:rPr>
          <w:szCs w:val="16"/>
        </w:rPr>
      </w:pPr>
    </w:p>
    <w:p w:rsidR="0018088E" w:rsidRDefault="0018088E" w:rsidP="005F2E10">
      <w:pPr>
        <w:rPr>
          <w:szCs w:val="16"/>
        </w:rPr>
      </w:pPr>
    </w:p>
    <w:p w:rsidR="0018088E" w:rsidRPr="006414FC" w:rsidRDefault="0018088E" w:rsidP="0018088E">
      <w:pPr>
        <w:spacing w:line="480" w:lineRule="auto"/>
      </w:pPr>
      <w:r w:rsidRPr="006414FC">
        <w:t>Stationär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instrText xml:space="preserve"> FORMCHECKBOX </w:instrText>
      </w:r>
      <w:r w:rsidR="00884757">
        <w:fldChar w:fldCharType="separate"/>
      </w:r>
      <w:r>
        <w:fldChar w:fldCharType="end"/>
      </w:r>
      <w:bookmarkEnd w:id="1"/>
      <w:r w:rsidRPr="006414FC">
        <w:tab/>
      </w:r>
      <w:r>
        <w:tab/>
      </w:r>
      <w:r w:rsidRPr="006414FC">
        <w:tab/>
        <w:t>Ambulant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instrText xml:space="preserve"> FORMCHECKBOX </w:instrText>
      </w:r>
      <w:r w:rsidR="00884757">
        <w:fldChar w:fldCharType="separate"/>
      </w:r>
      <w:r>
        <w:fldChar w:fldCharType="end"/>
      </w:r>
      <w:bookmarkEnd w:id="2"/>
    </w:p>
    <w:p w:rsidR="0018088E" w:rsidRDefault="0018088E" w:rsidP="0018088E">
      <w:pPr>
        <w:spacing w:line="480" w:lineRule="auto"/>
        <w:rPr>
          <w:b/>
        </w:rPr>
      </w:pPr>
    </w:p>
    <w:p w:rsidR="0018088E" w:rsidRDefault="0018088E" w:rsidP="0018088E">
      <w:pPr>
        <w:spacing w:line="480" w:lineRule="auto"/>
      </w:pPr>
      <w:r w:rsidRPr="006414FC">
        <w:rPr>
          <w:b/>
        </w:rPr>
        <w:t>Diagnose</w:t>
      </w:r>
      <w:r w:rsidRPr="006414FC">
        <w:t>:</w:t>
      </w:r>
      <w:r>
        <w:tab/>
      </w:r>
    </w:p>
    <w:p w:rsidR="0018088E" w:rsidRDefault="0018088E" w:rsidP="0018088E">
      <w:pPr>
        <w:spacing w:line="48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18088E" w:rsidRDefault="0018088E" w:rsidP="0018088E">
      <w:pPr>
        <w:spacing w:line="480" w:lineRule="auto"/>
      </w:pPr>
      <w:r w:rsidRPr="006414FC">
        <w:rPr>
          <w:b/>
        </w:rPr>
        <w:t>Therapieauftrag/-ziele</w:t>
      </w:r>
      <w:r w:rsidRPr="006414FC">
        <w:t xml:space="preserve"> </w:t>
      </w:r>
    </w:p>
    <w:p w:rsidR="0018088E" w:rsidRPr="006414FC" w:rsidRDefault="0018088E" w:rsidP="0018088E">
      <w:pPr>
        <w:spacing w:line="48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8088E" w:rsidRDefault="0018088E" w:rsidP="0018088E">
      <w:pPr>
        <w:spacing w:line="480" w:lineRule="auto"/>
      </w:pPr>
      <w:r w:rsidRPr="006414FC">
        <w:rPr>
          <w:b/>
        </w:rPr>
        <w:t>Anschlusspläne</w:t>
      </w:r>
      <w:r w:rsidRPr="006414FC">
        <w:t>:</w:t>
      </w:r>
    </w:p>
    <w:p w:rsidR="0018088E" w:rsidRDefault="0018088E" w:rsidP="0018088E">
      <w:pPr>
        <w:spacing w:line="48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8088E" w:rsidRPr="006414FC" w:rsidRDefault="0018088E" w:rsidP="0018088E">
      <w:pPr>
        <w:spacing w:line="480" w:lineRule="auto"/>
      </w:pPr>
      <w:r w:rsidRPr="006414FC">
        <w:t>Anmeld</w:t>
      </w:r>
      <w:r>
        <w:t>edatum</w:t>
      </w:r>
      <w:r w:rsidRPr="006414FC"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8088E" w:rsidRDefault="0018088E" w:rsidP="0018088E">
      <w:pPr>
        <w:spacing w:line="480" w:lineRule="auto"/>
        <w:rPr>
          <w:szCs w:val="16"/>
        </w:rPr>
      </w:pPr>
    </w:p>
    <w:p w:rsidR="0018088E" w:rsidRDefault="0018088E" w:rsidP="0018088E">
      <w:pPr>
        <w:spacing w:line="480" w:lineRule="auto"/>
        <w:rPr>
          <w:szCs w:val="16"/>
        </w:rPr>
      </w:pPr>
      <w:r>
        <w:rPr>
          <w:szCs w:val="16"/>
        </w:rPr>
        <w:t xml:space="preserve">Wunschtermine </w:t>
      </w:r>
      <w:r w:rsidRPr="001006F4">
        <w:rPr>
          <w:sz w:val="18"/>
          <w:szCs w:val="16"/>
        </w:rPr>
        <w:t xml:space="preserve">(nach Verfügbarkeit) </w:t>
      </w:r>
      <w:r>
        <w:rPr>
          <w:szCs w:val="16"/>
        </w:rPr>
        <w:t>bitte ankreuzen</w:t>
      </w:r>
    </w:p>
    <w:p w:rsidR="00884757" w:rsidRDefault="0018088E" w:rsidP="0018088E">
      <w:pPr>
        <w:spacing w:line="480" w:lineRule="auto"/>
        <w:rPr>
          <w:szCs w:val="16"/>
        </w:rPr>
      </w:pPr>
      <w:r>
        <w:rPr>
          <w:szCs w:val="16"/>
        </w:rPr>
        <w:t xml:space="preserve">Donnerstags: </w:t>
      </w:r>
      <w:r>
        <w:rPr>
          <w:szCs w:val="16"/>
        </w:rPr>
        <w:tab/>
        <w:t xml:space="preserve">10.00 </w:t>
      </w:r>
      <w:r>
        <w:rPr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>
        <w:rPr>
          <w:szCs w:val="16"/>
        </w:rPr>
        <w:instrText xml:space="preserve"> FORMCHECKBOX </w:instrText>
      </w:r>
      <w:r w:rsidR="00884757">
        <w:rPr>
          <w:szCs w:val="16"/>
        </w:rPr>
      </w:r>
      <w:r w:rsidR="00884757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7"/>
      <w:r>
        <w:rPr>
          <w:szCs w:val="16"/>
        </w:rPr>
        <w:tab/>
      </w:r>
      <w:r>
        <w:rPr>
          <w:szCs w:val="16"/>
        </w:rPr>
        <w:tab/>
        <w:t xml:space="preserve">10.30 </w:t>
      </w:r>
      <w:r>
        <w:rPr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>
        <w:rPr>
          <w:szCs w:val="16"/>
        </w:rPr>
        <w:instrText xml:space="preserve"> FORMCHECKBOX </w:instrText>
      </w:r>
      <w:r w:rsidR="00884757">
        <w:rPr>
          <w:szCs w:val="16"/>
        </w:rPr>
      </w:r>
      <w:r w:rsidR="00884757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8"/>
      <w:r>
        <w:rPr>
          <w:szCs w:val="16"/>
        </w:rPr>
        <w:tab/>
      </w:r>
      <w:r>
        <w:rPr>
          <w:szCs w:val="16"/>
        </w:rPr>
        <w:tab/>
        <w:t xml:space="preserve">11.00 </w:t>
      </w:r>
      <w:r>
        <w:rPr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>
        <w:rPr>
          <w:szCs w:val="16"/>
        </w:rPr>
        <w:instrText xml:space="preserve"> FORMCHECKBOX </w:instrText>
      </w:r>
      <w:r w:rsidR="00884757">
        <w:rPr>
          <w:szCs w:val="16"/>
        </w:rPr>
      </w:r>
      <w:r w:rsidR="00884757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9"/>
      <w:r>
        <w:rPr>
          <w:szCs w:val="16"/>
        </w:rPr>
        <w:tab/>
      </w:r>
      <w:r>
        <w:rPr>
          <w:szCs w:val="16"/>
        </w:rPr>
        <w:tab/>
      </w:r>
      <w:r w:rsidRPr="00F155B3">
        <w:rPr>
          <w:szCs w:val="16"/>
        </w:rPr>
        <w:t>11.</w:t>
      </w:r>
      <w:r>
        <w:rPr>
          <w:szCs w:val="16"/>
        </w:rPr>
        <w:t>3</w:t>
      </w:r>
      <w:r w:rsidRPr="00F155B3">
        <w:rPr>
          <w:szCs w:val="16"/>
        </w:rPr>
        <w:t>0</w:t>
      </w:r>
      <w:r>
        <w:rPr>
          <w:szCs w:val="16"/>
        </w:rPr>
        <w:t xml:space="preserve"> </w:t>
      </w:r>
      <w:r>
        <w:rPr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szCs w:val="16"/>
        </w:rPr>
        <w:instrText xml:space="preserve"> FORMCHECKBOX </w:instrText>
      </w:r>
      <w:r w:rsidR="00884757">
        <w:rPr>
          <w:szCs w:val="16"/>
        </w:rPr>
      </w:r>
      <w:r w:rsidR="00884757">
        <w:rPr>
          <w:szCs w:val="16"/>
        </w:rPr>
        <w:fldChar w:fldCharType="separate"/>
      </w:r>
      <w:r>
        <w:rPr>
          <w:szCs w:val="16"/>
        </w:rPr>
        <w:fldChar w:fldCharType="end"/>
      </w:r>
      <w:bookmarkEnd w:id="10"/>
    </w:p>
    <w:p w:rsidR="0018088E" w:rsidRDefault="0018088E" w:rsidP="0018088E">
      <w:pPr>
        <w:spacing w:line="480" w:lineRule="auto"/>
        <w:rPr>
          <w:szCs w:val="16"/>
        </w:rPr>
      </w:pPr>
      <w:r>
        <w:rPr>
          <w:szCs w:val="16"/>
        </w:rPr>
        <w:t xml:space="preserve">Wunschdatum für das AKG: </w:t>
      </w:r>
      <w:r>
        <w:rPr>
          <w:szCs w:val="16"/>
        </w:rPr>
        <w:tab/>
      </w:r>
      <w:r>
        <w:rPr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szCs w:val="16"/>
        </w:rPr>
        <w:t> </w:t>
      </w:r>
      <w:r>
        <w:rPr>
          <w:szCs w:val="16"/>
        </w:rPr>
        <w:t> </w:t>
      </w:r>
      <w:r>
        <w:rPr>
          <w:szCs w:val="16"/>
        </w:rPr>
        <w:t> </w:t>
      </w:r>
      <w:r>
        <w:rPr>
          <w:szCs w:val="16"/>
        </w:rPr>
        <w:t> </w:t>
      </w:r>
      <w:r>
        <w:rPr>
          <w:szCs w:val="16"/>
        </w:rPr>
        <w:t> </w:t>
      </w:r>
      <w:r>
        <w:rPr>
          <w:szCs w:val="16"/>
        </w:rPr>
        <w:fldChar w:fldCharType="end"/>
      </w:r>
      <w:bookmarkEnd w:id="11"/>
    </w:p>
    <w:p w:rsidR="0018088E" w:rsidRPr="005F2E10" w:rsidRDefault="0018088E" w:rsidP="0018088E">
      <w:pPr>
        <w:spacing w:line="480" w:lineRule="auto"/>
        <w:rPr>
          <w:szCs w:val="16"/>
        </w:rPr>
      </w:pPr>
      <w:r>
        <w:rPr>
          <w:szCs w:val="16"/>
        </w:rPr>
        <w:t xml:space="preserve">Ausgefülltes Formular elektronisch zurücksenden an: </w:t>
      </w:r>
      <w:hyperlink r:id="rId12" w:history="1">
        <w:r w:rsidRPr="005C5C54">
          <w:rPr>
            <w:rStyle w:val="Hyperlink"/>
            <w:szCs w:val="16"/>
          </w:rPr>
          <w:t>uzoma.aligwekwe@hopitalvs.ch</w:t>
        </w:r>
      </w:hyperlink>
    </w:p>
    <w:sectPr w:rsidR="0018088E" w:rsidRPr="005F2E10" w:rsidSect="001808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365" w:right="707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84" w:rsidRDefault="00497284" w:rsidP="00F3184A">
      <w:r>
        <w:separator/>
      </w:r>
    </w:p>
    <w:p w:rsidR="00497284" w:rsidRDefault="00497284"/>
  </w:endnote>
  <w:endnote w:type="continuationSeparator" w:id="0">
    <w:p w:rsidR="00497284" w:rsidRDefault="00497284" w:rsidP="00F3184A">
      <w:r>
        <w:continuationSeparator/>
      </w:r>
    </w:p>
    <w:p w:rsidR="00497284" w:rsidRDefault="00497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3" w:type="dxa"/>
      <w:tblInd w:w="-144" w:type="dxa"/>
      <w:tblLayout w:type="fixed"/>
      <w:tblLook w:val="04A0" w:firstRow="1" w:lastRow="0" w:firstColumn="1" w:lastColumn="0" w:noHBand="0" w:noVBand="1"/>
    </w:tblPr>
    <w:tblGrid>
      <w:gridCol w:w="1287"/>
      <w:gridCol w:w="3788"/>
      <w:gridCol w:w="567"/>
      <w:gridCol w:w="1275"/>
      <w:gridCol w:w="1133"/>
      <w:gridCol w:w="1843"/>
    </w:tblGrid>
    <w:tr w:rsidR="0018088E" w:rsidRPr="002D4D2E" w:rsidTr="00124415">
      <w:trPr>
        <w:trHeight w:val="142"/>
      </w:trPr>
      <w:tc>
        <w:tcPr>
          <w:tcW w:w="1287" w:type="dxa"/>
          <w:vAlign w:val="center"/>
          <w:hideMark/>
        </w:tcPr>
        <w:p w:rsidR="0018088E" w:rsidRPr="002D4D2E" w:rsidRDefault="0018088E" w:rsidP="00124415">
          <w:pPr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cs="Arial"/>
              <w:color w:val="777777"/>
              <w:sz w:val="14"/>
              <w:szCs w:val="14"/>
            </w:rPr>
            <w:t>Erstellt von:</w:t>
          </w:r>
        </w:p>
      </w:tc>
      <w:tc>
        <w:tcPr>
          <w:tcW w:w="3788" w:type="dxa"/>
          <w:vAlign w:val="center"/>
        </w:tcPr>
        <w:p w:rsidR="0018088E" w:rsidRPr="002D4D2E" w:rsidRDefault="0018088E" w:rsidP="00124415">
          <w:pPr>
            <w:tabs>
              <w:tab w:val="right" w:pos="9900"/>
            </w:tabs>
            <w:rPr>
              <w:rFonts w:cs="Arial"/>
              <w:color w:val="777777"/>
              <w:sz w:val="14"/>
              <w:szCs w:val="14"/>
            </w:rPr>
          </w:pPr>
          <w:r>
            <w:rPr>
              <w:rFonts w:eastAsia="Times New Roman" w:cs="Arial"/>
              <w:color w:val="777777"/>
              <w:sz w:val="14"/>
              <w:szCs w:val="16"/>
              <w:lang w:eastAsia="fr-FR"/>
            </w:rPr>
            <w:t>Uzoma Aligwekwe</w:t>
          </w:r>
        </w:p>
      </w:tc>
      <w:tc>
        <w:tcPr>
          <w:tcW w:w="567" w:type="dxa"/>
          <w:vAlign w:val="center"/>
        </w:tcPr>
        <w:p w:rsidR="0018088E" w:rsidRPr="002D4D2E" w:rsidRDefault="0018088E" w:rsidP="00124415">
          <w:pPr>
            <w:tabs>
              <w:tab w:val="right" w:pos="9900"/>
            </w:tabs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cs="Arial"/>
              <w:color w:val="777777"/>
              <w:sz w:val="14"/>
              <w:szCs w:val="14"/>
            </w:rPr>
            <w:t>am:</w:t>
          </w:r>
        </w:p>
      </w:tc>
      <w:tc>
        <w:tcPr>
          <w:tcW w:w="1275" w:type="dxa"/>
          <w:vAlign w:val="center"/>
        </w:tcPr>
        <w:p w:rsidR="0018088E" w:rsidRPr="002D4D2E" w:rsidRDefault="0018088E" w:rsidP="00124415">
          <w:pPr>
            <w:spacing w:line="240" w:lineRule="auto"/>
            <w:ind w:left="-108" w:firstLine="60"/>
            <w:rPr>
              <w:rFonts w:eastAsia="Times New Roman" w:cs="Arial"/>
              <w:color w:val="777777"/>
              <w:sz w:val="14"/>
              <w:szCs w:val="14"/>
              <w:lang w:eastAsia="fr-FR"/>
            </w:rPr>
          </w:pPr>
          <w:r>
            <w:rPr>
              <w:rFonts w:eastAsia="Times New Roman" w:cs="Arial"/>
              <w:color w:val="777777"/>
              <w:sz w:val="14"/>
              <w:szCs w:val="16"/>
              <w:lang w:eastAsia="fr-FR"/>
            </w:rPr>
            <w:t>06.07.2020</w:t>
          </w:r>
        </w:p>
      </w:tc>
      <w:tc>
        <w:tcPr>
          <w:tcW w:w="1133" w:type="dxa"/>
          <w:vAlign w:val="center"/>
        </w:tcPr>
        <w:p w:rsidR="0018088E" w:rsidRPr="002D4D2E" w:rsidRDefault="0018088E" w:rsidP="00124415">
          <w:pPr>
            <w:spacing w:line="240" w:lineRule="auto"/>
            <w:ind w:left="-108" w:right="-1951"/>
            <w:rPr>
              <w:rFonts w:eastAsia="Times New Roman" w:cs="Arial"/>
              <w:sz w:val="20"/>
              <w:lang w:eastAsia="fr-FR"/>
            </w:rPr>
          </w:pPr>
          <w:r w:rsidRPr="002D4D2E">
            <w:rPr>
              <w:rFonts w:eastAsia="Times New Roman" w:cs="Arial"/>
              <w:sz w:val="20"/>
              <w:lang w:eastAsia="fr-FR"/>
            </w:rPr>
            <w:fldChar w:fldCharType="begin"/>
          </w:r>
          <w:r w:rsidRPr="002D4D2E">
            <w:rPr>
              <w:rFonts w:eastAsia="Times New Roman" w:cs="Arial"/>
              <w:sz w:val="20"/>
              <w:lang w:eastAsia="fr-FR"/>
            </w:rPr>
            <w:instrText xml:space="preserve"> PAGE   \* MERGEFORMAT </w:instrText>
          </w:r>
          <w:r w:rsidRPr="002D4D2E">
            <w:rPr>
              <w:rFonts w:eastAsia="Times New Roman" w:cs="Arial"/>
              <w:sz w:val="20"/>
              <w:lang w:eastAsia="fr-FR"/>
            </w:rPr>
            <w:fldChar w:fldCharType="separate"/>
          </w:r>
          <w:r w:rsidR="00884757">
            <w:rPr>
              <w:rFonts w:eastAsia="Times New Roman" w:cs="Arial"/>
              <w:noProof/>
              <w:sz w:val="20"/>
              <w:lang w:eastAsia="fr-FR"/>
            </w:rPr>
            <w:t>1</w:t>
          </w:r>
          <w:r w:rsidRPr="002D4D2E">
            <w:rPr>
              <w:rFonts w:eastAsia="Times New Roman" w:cs="Arial"/>
              <w:sz w:val="20"/>
              <w:lang w:eastAsia="fr-FR"/>
            </w:rPr>
            <w:fldChar w:fldCharType="end"/>
          </w:r>
          <w:r w:rsidRPr="002D4D2E">
            <w:rPr>
              <w:rFonts w:eastAsia="Times New Roman" w:cs="Arial"/>
              <w:sz w:val="20"/>
              <w:lang w:eastAsia="fr-FR"/>
            </w:rPr>
            <w:t>/</w:t>
          </w:r>
          <w:r w:rsidRPr="002D4D2E">
            <w:rPr>
              <w:rFonts w:eastAsia="Times New Roman"/>
              <w:color w:val="FF0000"/>
              <w:sz w:val="20"/>
              <w:lang w:val="fr-FR" w:eastAsia="fr-FR"/>
            </w:rPr>
            <w:fldChar w:fldCharType="begin"/>
          </w:r>
          <w:r w:rsidRPr="002D4D2E">
            <w:rPr>
              <w:rFonts w:eastAsia="Times New Roman"/>
              <w:color w:val="FF0000"/>
              <w:sz w:val="20"/>
              <w:lang w:val="fr-FR" w:eastAsia="fr-FR"/>
            </w:rPr>
            <w:instrText xml:space="preserve"> NUMPAGES   \* MERGEFORMAT </w:instrText>
          </w:r>
          <w:r w:rsidRPr="002D4D2E">
            <w:rPr>
              <w:rFonts w:eastAsia="Times New Roman"/>
              <w:color w:val="FF0000"/>
              <w:sz w:val="20"/>
              <w:lang w:val="fr-FR" w:eastAsia="fr-FR"/>
            </w:rPr>
            <w:fldChar w:fldCharType="separate"/>
          </w:r>
          <w:r w:rsidR="00884757" w:rsidRPr="00884757">
            <w:rPr>
              <w:rFonts w:eastAsia="Times New Roman" w:cs="Arial"/>
              <w:noProof/>
              <w:sz w:val="20"/>
              <w:lang w:eastAsia="fr-FR"/>
            </w:rPr>
            <w:t>1</w:t>
          </w:r>
          <w:r w:rsidRPr="002D4D2E">
            <w:rPr>
              <w:rFonts w:eastAsia="Times New Roman"/>
              <w:color w:val="FF0000"/>
              <w:sz w:val="20"/>
              <w:lang w:val="fr-FR" w:eastAsia="fr-FR"/>
            </w:rPr>
            <w:fldChar w:fldCharType="end"/>
          </w:r>
        </w:p>
      </w:tc>
      <w:tc>
        <w:tcPr>
          <w:tcW w:w="1843" w:type="dxa"/>
          <w:vMerge w:val="restart"/>
          <w:vAlign w:val="center"/>
          <w:hideMark/>
        </w:tcPr>
        <w:p w:rsidR="0018088E" w:rsidRPr="002D4D2E" w:rsidRDefault="0018088E" w:rsidP="00124415">
          <w:pPr>
            <w:spacing w:line="240" w:lineRule="auto"/>
            <w:ind w:left="4" w:right="-108"/>
            <w:rPr>
              <w:rFonts w:eastAsia="Times New Roman" w:cs="Arial"/>
              <w:sz w:val="20"/>
              <w:lang w:eastAsia="fr-FR"/>
            </w:rPr>
          </w:pPr>
          <w:r w:rsidRPr="002D4D2E">
            <w:rPr>
              <w:rFonts w:eastAsia="Times New Roman" w:cs="Arial"/>
              <w:sz w:val="20"/>
              <w:lang w:eastAsia="fr-FR"/>
            </w:rPr>
            <w:t>www.hopitalvs.ch</w:t>
          </w:r>
        </w:p>
        <w:p w:rsidR="0018088E" w:rsidRPr="002D4D2E" w:rsidRDefault="0018088E" w:rsidP="00124415">
          <w:pPr>
            <w:spacing w:line="240" w:lineRule="auto"/>
            <w:ind w:left="4" w:right="-150"/>
            <w:rPr>
              <w:rFonts w:eastAsia="Times New Roman" w:cs="Arial"/>
              <w:sz w:val="20"/>
              <w:lang w:eastAsia="fr-FR"/>
            </w:rPr>
          </w:pPr>
          <w:r w:rsidRPr="002D4D2E">
            <w:rPr>
              <w:rFonts w:eastAsia="Times New Roman" w:cs="Arial"/>
              <w:sz w:val="20"/>
              <w:lang w:eastAsia="fr-FR"/>
            </w:rPr>
            <w:t>www.spitalvs.ch</w:t>
          </w:r>
        </w:p>
      </w:tc>
    </w:tr>
    <w:tr w:rsidR="0018088E" w:rsidRPr="002D4D2E" w:rsidTr="00124415">
      <w:trPr>
        <w:trHeight w:val="316"/>
      </w:trPr>
      <w:tc>
        <w:tcPr>
          <w:tcW w:w="1287" w:type="dxa"/>
          <w:vAlign w:val="center"/>
          <w:hideMark/>
        </w:tcPr>
        <w:p w:rsidR="0018088E" w:rsidRPr="002D4D2E" w:rsidRDefault="0018088E" w:rsidP="00124415">
          <w:pPr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cs="Arial"/>
              <w:color w:val="777777"/>
              <w:sz w:val="14"/>
              <w:szCs w:val="14"/>
            </w:rPr>
            <w:t>Genehmigt von:</w:t>
          </w:r>
        </w:p>
      </w:tc>
      <w:tc>
        <w:tcPr>
          <w:tcW w:w="3788" w:type="dxa"/>
          <w:vAlign w:val="center"/>
        </w:tcPr>
        <w:p w:rsidR="0018088E" w:rsidRPr="002D4D2E" w:rsidRDefault="0018088E" w:rsidP="00F155B3">
          <w:pPr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>
            <w:rPr>
              <w:rFonts w:eastAsia="Times New Roman"/>
              <w:color w:val="777777"/>
              <w:sz w:val="14"/>
              <w:lang w:eastAsia="fr-FR"/>
            </w:rPr>
            <w:t>Uzoma Aligwekwe</w:t>
          </w:r>
          <w:r w:rsidRPr="002D4D2E">
            <w:rPr>
              <w:rFonts w:eastAsia="Times New Roman"/>
              <w:color w:val="777777"/>
              <w:sz w:val="14"/>
              <w:lang w:eastAsia="fr-FR"/>
            </w:rPr>
            <w:t xml:space="preserve"> (</w:t>
          </w:r>
          <w:r>
            <w:rPr>
              <w:rFonts w:eastAsia="Times New Roman"/>
              <w:color w:val="777777"/>
              <w:sz w:val="14"/>
              <w:lang w:eastAsia="fr-FR"/>
            </w:rPr>
            <w:t>06</w:t>
          </w:r>
          <w:r w:rsidRPr="002D4D2E">
            <w:rPr>
              <w:rFonts w:eastAsia="Times New Roman"/>
              <w:color w:val="777777"/>
              <w:sz w:val="14"/>
              <w:lang w:eastAsia="fr-FR"/>
            </w:rPr>
            <w:t>/0</w:t>
          </w:r>
          <w:r>
            <w:rPr>
              <w:rFonts w:eastAsia="Times New Roman"/>
              <w:color w:val="777777"/>
              <w:sz w:val="14"/>
              <w:lang w:eastAsia="fr-FR"/>
            </w:rPr>
            <w:t>7</w:t>
          </w:r>
          <w:r w:rsidRPr="002D4D2E">
            <w:rPr>
              <w:rFonts w:eastAsia="Times New Roman"/>
              <w:color w:val="777777"/>
              <w:sz w:val="14"/>
              <w:lang w:eastAsia="fr-FR"/>
            </w:rPr>
            <w:t>/20</w:t>
          </w:r>
          <w:r>
            <w:rPr>
              <w:rFonts w:eastAsia="Times New Roman"/>
              <w:color w:val="777777"/>
              <w:sz w:val="14"/>
              <w:lang w:eastAsia="fr-FR"/>
            </w:rPr>
            <w:t>20</w:t>
          </w:r>
          <w:r w:rsidRPr="002D4D2E">
            <w:rPr>
              <w:rFonts w:eastAsia="Times New Roman"/>
              <w:color w:val="777777"/>
              <w:sz w:val="14"/>
              <w:lang w:eastAsia="fr-FR"/>
            </w:rPr>
            <w:t>)</w:t>
          </w:r>
        </w:p>
      </w:tc>
      <w:tc>
        <w:tcPr>
          <w:tcW w:w="567" w:type="dxa"/>
          <w:vAlign w:val="center"/>
        </w:tcPr>
        <w:p w:rsidR="0018088E" w:rsidRPr="002D4D2E" w:rsidRDefault="0018088E" w:rsidP="00124415">
          <w:pPr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cs="Arial"/>
              <w:color w:val="777777"/>
              <w:sz w:val="14"/>
              <w:szCs w:val="14"/>
            </w:rPr>
            <w:t>am:</w:t>
          </w:r>
        </w:p>
      </w:tc>
      <w:tc>
        <w:tcPr>
          <w:tcW w:w="1275" w:type="dxa"/>
          <w:vAlign w:val="center"/>
        </w:tcPr>
        <w:p w:rsidR="0018088E" w:rsidRPr="002D4D2E" w:rsidRDefault="0018088E" w:rsidP="00124415">
          <w:pPr>
            <w:spacing w:before="40" w:line="240" w:lineRule="auto"/>
            <w:ind w:left="-45"/>
            <w:rPr>
              <w:rFonts w:eastAsia="Times New Roman" w:cs="Arial"/>
              <w:color w:val="777777"/>
              <w:sz w:val="14"/>
              <w:szCs w:val="14"/>
              <w:lang w:eastAsia="fr-FR"/>
            </w:rPr>
          </w:pPr>
          <w:r>
            <w:rPr>
              <w:rFonts w:eastAsia="Times New Roman" w:cs="Arial"/>
              <w:color w:val="777777"/>
              <w:sz w:val="14"/>
              <w:szCs w:val="14"/>
              <w:lang w:eastAsia="fr-FR"/>
            </w:rPr>
            <w:t>06.07.2020</w:t>
          </w:r>
        </w:p>
      </w:tc>
      <w:tc>
        <w:tcPr>
          <w:tcW w:w="1133" w:type="dxa"/>
          <w:vAlign w:val="center"/>
        </w:tcPr>
        <w:p w:rsidR="0018088E" w:rsidRPr="002D4D2E" w:rsidRDefault="0018088E" w:rsidP="00124415">
          <w:pPr>
            <w:spacing w:line="240" w:lineRule="auto"/>
            <w:ind w:left="-48"/>
            <w:jc w:val="center"/>
            <w:rPr>
              <w:rFonts w:eastAsia="Times New Roman" w:cs="Arial"/>
              <w:sz w:val="20"/>
              <w:lang w:eastAsia="fr-FR"/>
            </w:rPr>
          </w:pPr>
        </w:p>
      </w:tc>
      <w:tc>
        <w:tcPr>
          <w:tcW w:w="1843" w:type="dxa"/>
          <w:vMerge/>
          <w:vAlign w:val="center"/>
          <w:hideMark/>
        </w:tcPr>
        <w:p w:rsidR="0018088E" w:rsidRPr="002D4D2E" w:rsidRDefault="0018088E" w:rsidP="00124415">
          <w:pPr>
            <w:spacing w:line="240" w:lineRule="auto"/>
            <w:ind w:left="-48"/>
            <w:rPr>
              <w:rFonts w:eastAsia="Times New Roman" w:cs="Arial"/>
              <w:sz w:val="20"/>
              <w:lang w:eastAsia="fr-FR"/>
            </w:rPr>
          </w:pPr>
        </w:p>
      </w:tc>
    </w:tr>
    <w:tr w:rsidR="0018088E" w:rsidRPr="002D4D2E" w:rsidTr="00124415">
      <w:trPr>
        <w:gridAfter w:val="4"/>
        <w:wAfter w:w="4818" w:type="dxa"/>
        <w:trHeight w:val="102"/>
      </w:trPr>
      <w:tc>
        <w:tcPr>
          <w:tcW w:w="5075" w:type="dxa"/>
          <w:gridSpan w:val="2"/>
          <w:vAlign w:val="center"/>
          <w:hideMark/>
        </w:tcPr>
        <w:p w:rsidR="0018088E" w:rsidRPr="002D4D2E" w:rsidRDefault="0018088E" w:rsidP="00124415">
          <w:pPr>
            <w:tabs>
              <w:tab w:val="right" w:pos="9900"/>
            </w:tabs>
            <w:rPr>
              <w:rFonts w:cs="Arial"/>
              <w:color w:val="777777"/>
              <w:sz w:val="13"/>
              <w:szCs w:val="13"/>
              <w:lang w:val="de-DE"/>
            </w:rPr>
          </w:pPr>
          <w:r w:rsidRPr="002D4D2E">
            <w:rPr>
              <w:rFonts w:cs="Arial"/>
              <w:color w:val="777777"/>
              <w:sz w:val="13"/>
              <w:szCs w:val="13"/>
              <w:lang w:val="de-DE"/>
            </w:rPr>
            <w:t xml:space="preserve">Nicht verwaltetes Papierdokument – Gedruckt am: </w:t>
          </w:r>
          <w:r w:rsidRPr="002D4D2E">
            <w:rPr>
              <w:rFonts w:eastAsia="Times New Roman" w:cs="Arial"/>
              <w:color w:val="777777"/>
              <w:sz w:val="13"/>
              <w:szCs w:val="13"/>
              <w:lang w:val="de-DE" w:eastAsia="fr-FR"/>
            </w:rPr>
            <w:t xml:space="preserve">: </w:t>
          </w:r>
          <w:r w:rsidRPr="002D4D2E">
            <w:rPr>
              <w:rFonts w:eastAsia="Times New Roman" w:cs="Arial"/>
              <w:color w:val="777777"/>
              <w:sz w:val="13"/>
              <w:lang w:val="fr-FR" w:eastAsia="fr-FR"/>
            </w:rPr>
            <w:fldChar w:fldCharType="begin"/>
          </w:r>
          <w:r w:rsidRPr="002D4D2E">
            <w:rPr>
              <w:rFonts w:eastAsia="Times New Roman" w:cs="Arial"/>
              <w:color w:val="777777"/>
              <w:sz w:val="13"/>
              <w:lang w:val="fr-FR" w:eastAsia="fr-FR"/>
            </w:rPr>
            <w:instrText xml:space="preserve"> DATE \@ "yyyy-MM-dd" </w:instrText>
          </w:r>
          <w:r w:rsidRPr="002D4D2E">
            <w:rPr>
              <w:rFonts w:eastAsia="Times New Roman" w:cs="Arial"/>
              <w:color w:val="777777"/>
              <w:sz w:val="13"/>
              <w:lang w:val="fr-FR" w:eastAsia="fr-FR"/>
            </w:rPr>
            <w:fldChar w:fldCharType="separate"/>
          </w:r>
          <w:r w:rsidR="00884757">
            <w:rPr>
              <w:rFonts w:eastAsia="Times New Roman" w:cs="Arial"/>
              <w:noProof/>
              <w:color w:val="777777"/>
              <w:sz w:val="13"/>
              <w:lang w:val="fr-FR" w:eastAsia="fr-FR"/>
            </w:rPr>
            <w:t>2023-03-16</w:t>
          </w:r>
          <w:r w:rsidRPr="002D4D2E">
            <w:rPr>
              <w:rFonts w:eastAsia="Times New Roman" w:cs="Arial"/>
              <w:color w:val="777777"/>
              <w:sz w:val="13"/>
              <w:lang w:val="fr-FR" w:eastAsia="fr-FR"/>
            </w:rPr>
            <w:fldChar w:fldCharType="end"/>
          </w:r>
        </w:p>
      </w:tc>
    </w:tr>
  </w:tbl>
  <w:p w:rsidR="0018088E" w:rsidRDefault="0018088E" w:rsidP="001244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3" w:type="dxa"/>
      <w:tblInd w:w="-144" w:type="dxa"/>
      <w:tblLayout w:type="fixed"/>
      <w:tblLook w:val="04A0" w:firstRow="1" w:lastRow="0" w:firstColumn="1" w:lastColumn="0" w:noHBand="0" w:noVBand="1"/>
    </w:tblPr>
    <w:tblGrid>
      <w:gridCol w:w="1287"/>
      <w:gridCol w:w="3788"/>
      <w:gridCol w:w="567"/>
      <w:gridCol w:w="1275"/>
      <w:gridCol w:w="1133"/>
      <w:gridCol w:w="1843"/>
    </w:tblGrid>
    <w:tr w:rsidR="0018088E" w:rsidRPr="007F471B" w:rsidTr="00124415">
      <w:trPr>
        <w:trHeight w:val="142"/>
      </w:trPr>
      <w:tc>
        <w:tcPr>
          <w:tcW w:w="1287" w:type="dxa"/>
          <w:vAlign w:val="center"/>
          <w:hideMark/>
        </w:tcPr>
        <w:p w:rsidR="0018088E" w:rsidRPr="007F471B" w:rsidRDefault="0018088E" w:rsidP="00124415">
          <w:pPr>
            <w:pStyle w:val="Fuzeile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4"/>
            </w:rPr>
            <w:t>Erstellt von:</w:t>
          </w:r>
        </w:p>
      </w:tc>
      <w:tc>
        <w:tcPr>
          <w:tcW w:w="3788" w:type="dxa"/>
          <w:vAlign w:val="center"/>
        </w:tcPr>
        <w:p w:rsidR="0018088E" w:rsidRPr="007F471B" w:rsidRDefault="0018088E" w:rsidP="00124415">
          <w:pPr>
            <w:pStyle w:val="Fuzeile"/>
            <w:tabs>
              <w:tab w:val="right" w:pos="9900"/>
            </w:tabs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6"/>
            </w:rPr>
            <w:t>Ursula Amherd</w:t>
          </w:r>
        </w:p>
      </w:tc>
      <w:tc>
        <w:tcPr>
          <w:tcW w:w="567" w:type="dxa"/>
          <w:vAlign w:val="center"/>
        </w:tcPr>
        <w:p w:rsidR="0018088E" w:rsidRPr="007F471B" w:rsidRDefault="0018088E" w:rsidP="00124415">
          <w:pPr>
            <w:pStyle w:val="Fuzeile"/>
            <w:tabs>
              <w:tab w:val="right" w:pos="9900"/>
            </w:tabs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4"/>
            </w:rPr>
            <w:t>am:</w:t>
          </w:r>
        </w:p>
      </w:tc>
      <w:tc>
        <w:tcPr>
          <w:tcW w:w="1275" w:type="dxa"/>
          <w:vAlign w:val="center"/>
        </w:tcPr>
        <w:p w:rsidR="0018088E" w:rsidRPr="007F471B" w:rsidRDefault="0018088E" w:rsidP="00124415">
          <w:pPr>
            <w:pStyle w:val="FusszeileInternetadresse"/>
            <w:ind w:left="-108" w:firstLine="60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6"/>
            </w:rPr>
            <w:t>21/03/2017</w:t>
          </w:r>
        </w:p>
      </w:tc>
      <w:tc>
        <w:tcPr>
          <w:tcW w:w="1133" w:type="dxa"/>
          <w:vAlign w:val="center"/>
        </w:tcPr>
        <w:p w:rsidR="0018088E" w:rsidRPr="007F471B" w:rsidRDefault="0018088E" w:rsidP="00124415">
          <w:pPr>
            <w:pStyle w:val="FusszeileInternetadresse"/>
            <w:ind w:left="-108" w:right="-1951"/>
            <w:rPr>
              <w:rFonts w:cs="Arial"/>
              <w:color w:val="auto"/>
            </w:rPr>
          </w:pPr>
          <w:r w:rsidRPr="007F471B">
            <w:rPr>
              <w:rFonts w:cs="Arial"/>
              <w:color w:val="auto"/>
            </w:rPr>
            <w:fldChar w:fldCharType="begin"/>
          </w:r>
          <w:r w:rsidRPr="007F471B">
            <w:rPr>
              <w:rFonts w:cs="Arial"/>
              <w:color w:val="auto"/>
            </w:rPr>
            <w:instrText xml:space="preserve"> PAGE   \* MERGEFORMAT </w:instrText>
          </w:r>
          <w:r w:rsidRPr="007F471B">
            <w:rPr>
              <w:rFonts w:cs="Arial"/>
              <w:color w:val="auto"/>
            </w:rPr>
            <w:fldChar w:fldCharType="separate"/>
          </w:r>
          <w:r>
            <w:rPr>
              <w:rFonts w:cs="Arial"/>
              <w:noProof/>
              <w:color w:val="auto"/>
            </w:rPr>
            <w:t>1</w:t>
          </w:r>
          <w:r w:rsidRPr="007F471B">
            <w:rPr>
              <w:rFonts w:cs="Arial"/>
              <w:color w:val="auto"/>
            </w:rPr>
            <w:fldChar w:fldCharType="end"/>
          </w:r>
          <w:r w:rsidRPr="007F471B">
            <w:rPr>
              <w:rFonts w:cs="Arial"/>
              <w:color w:val="auto"/>
            </w:rPr>
            <w:t>/</w:t>
          </w:r>
          <w:fldSimple w:instr=" NUMPAGES   \* MERGEFORMAT ">
            <w:r w:rsidRPr="00B039CE">
              <w:rPr>
                <w:rFonts w:cs="Arial"/>
                <w:noProof/>
                <w:color w:val="auto"/>
              </w:rPr>
              <w:t>1</w:t>
            </w:r>
          </w:fldSimple>
        </w:p>
      </w:tc>
      <w:tc>
        <w:tcPr>
          <w:tcW w:w="1843" w:type="dxa"/>
          <w:vMerge w:val="restart"/>
          <w:vAlign w:val="center"/>
          <w:hideMark/>
        </w:tcPr>
        <w:p w:rsidR="0018088E" w:rsidRPr="007F471B" w:rsidRDefault="0018088E" w:rsidP="00124415">
          <w:pPr>
            <w:pStyle w:val="FusszeileInternetadresse"/>
            <w:ind w:left="4" w:right="-108"/>
            <w:rPr>
              <w:rFonts w:cs="Arial"/>
              <w:color w:val="auto"/>
            </w:rPr>
          </w:pPr>
          <w:r w:rsidRPr="007F471B">
            <w:rPr>
              <w:rFonts w:cs="Arial"/>
              <w:color w:val="auto"/>
            </w:rPr>
            <w:t>www.hopitalvs.ch</w:t>
          </w:r>
        </w:p>
        <w:p w:rsidR="0018088E" w:rsidRPr="007F471B" w:rsidRDefault="0018088E" w:rsidP="00124415">
          <w:pPr>
            <w:pStyle w:val="FusszeileInternetadresse"/>
            <w:ind w:left="4" w:right="-150"/>
            <w:rPr>
              <w:rFonts w:cs="Arial"/>
              <w:color w:val="auto"/>
            </w:rPr>
          </w:pPr>
          <w:r w:rsidRPr="007F471B">
            <w:rPr>
              <w:rFonts w:cs="Arial"/>
              <w:color w:val="auto"/>
            </w:rPr>
            <w:t>www.spitalvs.ch</w:t>
          </w:r>
        </w:p>
      </w:tc>
    </w:tr>
    <w:tr w:rsidR="0018088E" w:rsidRPr="007F471B" w:rsidTr="00124415">
      <w:trPr>
        <w:trHeight w:val="316"/>
      </w:trPr>
      <w:tc>
        <w:tcPr>
          <w:tcW w:w="1287" w:type="dxa"/>
          <w:vAlign w:val="center"/>
          <w:hideMark/>
        </w:tcPr>
        <w:p w:rsidR="0018088E" w:rsidRPr="007F471B" w:rsidRDefault="0018088E" w:rsidP="00124415">
          <w:pPr>
            <w:pStyle w:val="Fuzeile"/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4"/>
            </w:rPr>
            <w:t>Genehmigt von:</w:t>
          </w:r>
        </w:p>
      </w:tc>
      <w:tc>
        <w:tcPr>
          <w:tcW w:w="3788" w:type="dxa"/>
          <w:vAlign w:val="center"/>
        </w:tcPr>
        <w:p w:rsidR="0018088E" w:rsidRPr="007F471B" w:rsidRDefault="0018088E" w:rsidP="00124415">
          <w:pPr>
            <w:pStyle w:val="Fuzeile"/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color w:val="777777"/>
              <w:sz w:val="14"/>
            </w:rPr>
            <w:t>Ursula Amherd (21/03/2017)</w:t>
          </w:r>
        </w:p>
      </w:tc>
      <w:tc>
        <w:tcPr>
          <w:tcW w:w="567" w:type="dxa"/>
          <w:vAlign w:val="center"/>
        </w:tcPr>
        <w:p w:rsidR="0018088E" w:rsidRPr="007F471B" w:rsidRDefault="0018088E" w:rsidP="00124415">
          <w:pPr>
            <w:pStyle w:val="Fuzeile"/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4"/>
            </w:rPr>
            <w:t>am:</w:t>
          </w:r>
        </w:p>
      </w:tc>
      <w:tc>
        <w:tcPr>
          <w:tcW w:w="1275" w:type="dxa"/>
          <w:vAlign w:val="center"/>
        </w:tcPr>
        <w:p w:rsidR="0018088E" w:rsidRPr="007F471B" w:rsidRDefault="0018088E" w:rsidP="00124415">
          <w:pPr>
            <w:pStyle w:val="FusszeileInternetadresse"/>
            <w:spacing w:before="40"/>
            <w:ind w:left="-45"/>
            <w:rPr>
              <w:rFonts w:cs="Arial"/>
              <w:color w:val="777777"/>
              <w:sz w:val="14"/>
              <w:szCs w:val="14"/>
            </w:rPr>
          </w:pPr>
          <w:r w:rsidRPr="00C020CF">
            <w:rPr>
              <w:rFonts w:cs="Arial"/>
              <w:color w:val="777777"/>
              <w:sz w:val="14"/>
              <w:szCs w:val="14"/>
            </w:rPr>
            <w:t>21/03/2017</w:t>
          </w:r>
        </w:p>
      </w:tc>
      <w:tc>
        <w:tcPr>
          <w:tcW w:w="1133" w:type="dxa"/>
          <w:vAlign w:val="center"/>
        </w:tcPr>
        <w:p w:rsidR="0018088E" w:rsidRPr="007F471B" w:rsidRDefault="0018088E" w:rsidP="00124415">
          <w:pPr>
            <w:pStyle w:val="FusszeileInternetadresse"/>
            <w:jc w:val="center"/>
            <w:rPr>
              <w:rFonts w:cs="Arial"/>
              <w:color w:val="auto"/>
            </w:rPr>
          </w:pPr>
        </w:p>
      </w:tc>
      <w:tc>
        <w:tcPr>
          <w:tcW w:w="1843" w:type="dxa"/>
          <w:vMerge/>
          <w:vAlign w:val="center"/>
          <w:hideMark/>
        </w:tcPr>
        <w:p w:rsidR="0018088E" w:rsidRPr="007F471B" w:rsidRDefault="0018088E" w:rsidP="00124415">
          <w:pPr>
            <w:pStyle w:val="FusszeileInternetadresse"/>
            <w:rPr>
              <w:rFonts w:cs="Arial"/>
              <w:color w:val="auto"/>
            </w:rPr>
          </w:pPr>
        </w:p>
      </w:tc>
    </w:tr>
    <w:tr w:rsidR="0018088E" w:rsidRPr="00C020CF" w:rsidTr="00124415">
      <w:trPr>
        <w:gridAfter w:val="4"/>
        <w:wAfter w:w="4818" w:type="dxa"/>
        <w:trHeight w:val="102"/>
      </w:trPr>
      <w:tc>
        <w:tcPr>
          <w:tcW w:w="5075" w:type="dxa"/>
          <w:gridSpan w:val="2"/>
          <w:vAlign w:val="center"/>
          <w:hideMark/>
        </w:tcPr>
        <w:p w:rsidR="0018088E" w:rsidRPr="00C020CF" w:rsidRDefault="0018088E" w:rsidP="00124415">
          <w:pPr>
            <w:pStyle w:val="Fuzeile"/>
            <w:tabs>
              <w:tab w:val="right" w:pos="9900"/>
            </w:tabs>
            <w:rPr>
              <w:rFonts w:cs="Arial"/>
              <w:color w:val="777777"/>
              <w:sz w:val="13"/>
              <w:szCs w:val="13"/>
              <w:lang w:val="de-DE"/>
            </w:rPr>
          </w:pPr>
          <w:r w:rsidRPr="00C020CF">
            <w:rPr>
              <w:rFonts w:cs="Arial"/>
              <w:color w:val="777777"/>
              <w:sz w:val="13"/>
              <w:szCs w:val="13"/>
              <w:lang w:val="de-DE"/>
            </w:rPr>
            <w:t xml:space="preserve">Nicht verwaltetes Papierdokument – Gedruckt am: : </w:t>
          </w:r>
          <w:r w:rsidRPr="00C020CF">
            <w:rPr>
              <w:rStyle w:val="Seitenzahl"/>
              <w:rFonts w:cs="Arial"/>
              <w:color w:val="777777"/>
              <w:sz w:val="13"/>
              <w:szCs w:val="13"/>
            </w:rPr>
            <w:fldChar w:fldCharType="begin"/>
          </w:r>
          <w:r w:rsidRPr="00C020CF">
            <w:rPr>
              <w:rStyle w:val="Seitenzahl"/>
              <w:rFonts w:cs="Arial"/>
              <w:color w:val="777777"/>
              <w:sz w:val="13"/>
              <w:szCs w:val="13"/>
            </w:rPr>
            <w:instrText xml:space="preserve"> DATE \@ "yyyy-MM-dd" </w:instrText>
          </w:r>
          <w:r w:rsidRPr="00C020CF">
            <w:rPr>
              <w:rStyle w:val="Seitenzahl"/>
              <w:rFonts w:cs="Arial"/>
              <w:color w:val="777777"/>
              <w:sz w:val="13"/>
              <w:szCs w:val="13"/>
            </w:rPr>
            <w:fldChar w:fldCharType="separate"/>
          </w:r>
          <w:r w:rsidR="00884757">
            <w:rPr>
              <w:rStyle w:val="Seitenzahl"/>
              <w:rFonts w:cs="Arial"/>
              <w:noProof/>
              <w:color w:val="777777"/>
              <w:sz w:val="13"/>
              <w:szCs w:val="13"/>
            </w:rPr>
            <w:t>2023-03-16</w:t>
          </w:r>
          <w:r w:rsidRPr="00C020CF">
            <w:rPr>
              <w:rStyle w:val="Seitenzahl"/>
              <w:rFonts w:cs="Arial"/>
              <w:color w:val="777777"/>
              <w:sz w:val="13"/>
              <w:szCs w:val="13"/>
            </w:rPr>
            <w:fldChar w:fldCharType="end"/>
          </w:r>
        </w:p>
      </w:tc>
    </w:tr>
  </w:tbl>
  <w:p w:rsidR="0018088E" w:rsidRDefault="0018088E" w:rsidP="001244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47" w:rsidRDefault="00B90347">
    <w:pPr>
      <w:pStyle w:val="Fuzeile"/>
    </w:pPr>
  </w:p>
  <w:p w:rsidR="00D623FE" w:rsidRDefault="00D623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3" w:type="dxa"/>
      <w:tblInd w:w="-144" w:type="dxa"/>
      <w:tblLayout w:type="fixed"/>
      <w:tblLook w:val="04A0" w:firstRow="1" w:lastRow="0" w:firstColumn="1" w:lastColumn="0" w:noHBand="0" w:noVBand="1"/>
    </w:tblPr>
    <w:tblGrid>
      <w:gridCol w:w="1287"/>
      <w:gridCol w:w="3788"/>
      <w:gridCol w:w="567"/>
      <w:gridCol w:w="1275"/>
      <w:gridCol w:w="1133"/>
      <w:gridCol w:w="1843"/>
    </w:tblGrid>
    <w:tr w:rsidR="00FF6AA8" w:rsidRPr="002D4D2E" w:rsidTr="00D62A1C">
      <w:trPr>
        <w:trHeight w:val="142"/>
      </w:trPr>
      <w:tc>
        <w:tcPr>
          <w:tcW w:w="1287" w:type="dxa"/>
          <w:vAlign w:val="center"/>
          <w:hideMark/>
        </w:tcPr>
        <w:p w:rsidR="00FF6AA8" w:rsidRPr="002D4D2E" w:rsidRDefault="00FF6AA8" w:rsidP="002D4D2E">
          <w:pPr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cs="Arial"/>
              <w:color w:val="777777"/>
              <w:sz w:val="14"/>
              <w:szCs w:val="14"/>
            </w:rPr>
            <w:t>Erstellt von:</w:t>
          </w:r>
        </w:p>
      </w:tc>
      <w:tc>
        <w:tcPr>
          <w:tcW w:w="3788" w:type="dxa"/>
          <w:vAlign w:val="center"/>
        </w:tcPr>
        <w:p w:rsidR="00FF6AA8" w:rsidRPr="002D4D2E" w:rsidRDefault="00FF6AA8" w:rsidP="002D4D2E">
          <w:pPr>
            <w:tabs>
              <w:tab w:val="right" w:pos="9900"/>
            </w:tabs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eastAsia="Times New Roman" w:cs="Arial"/>
              <w:color w:val="777777"/>
              <w:sz w:val="14"/>
              <w:szCs w:val="16"/>
              <w:lang w:eastAsia="fr-FR"/>
            </w:rPr>
            <w:t>|| LR ||</w:t>
          </w:r>
        </w:p>
      </w:tc>
      <w:tc>
        <w:tcPr>
          <w:tcW w:w="567" w:type="dxa"/>
          <w:vAlign w:val="center"/>
        </w:tcPr>
        <w:p w:rsidR="00FF6AA8" w:rsidRPr="002D4D2E" w:rsidRDefault="00FF6AA8" w:rsidP="002D4D2E">
          <w:pPr>
            <w:tabs>
              <w:tab w:val="right" w:pos="9900"/>
            </w:tabs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cs="Arial"/>
              <w:color w:val="777777"/>
              <w:sz w:val="14"/>
              <w:szCs w:val="14"/>
            </w:rPr>
            <w:t>am:</w:t>
          </w:r>
        </w:p>
      </w:tc>
      <w:tc>
        <w:tcPr>
          <w:tcW w:w="1275" w:type="dxa"/>
          <w:vAlign w:val="center"/>
        </w:tcPr>
        <w:p w:rsidR="00FF6AA8" w:rsidRPr="002D4D2E" w:rsidRDefault="00FF6AA8" w:rsidP="002D4D2E">
          <w:pPr>
            <w:spacing w:line="240" w:lineRule="auto"/>
            <w:ind w:left="-108" w:firstLine="60"/>
            <w:rPr>
              <w:rFonts w:eastAsia="Times New Roman" w:cs="Arial"/>
              <w:color w:val="777777"/>
              <w:sz w:val="14"/>
              <w:szCs w:val="14"/>
              <w:lang w:eastAsia="fr-FR"/>
            </w:rPr>
          </w:pPr>
          <w:r w:rsidRPr="002D4D2E">
            <w:rPr>
              <w:rFonts w:eastAsia="Times New Roman" w:cs="Arial"/>
              <w:color w:val="777777"/>
              <w:sz w:val="14"/>
              <w:szCs w:val="16"/>
              <w:lang w:eastAsia="fr-FR"/>
            </w:rPr>
            <w:t>|| DC ||</w:t>
          </w:r>
        </w:p>
      </w:tc>
      <w:tc>
        <w:tcPr>
          <w:tcW w:w="1133" w:type="dxa"/>
          <w:vAlign w:val="center"/>
        </w:tcPr>
        <w:p w:rsidR="00FF6AA8" w:rsidRPr="002D4D2E" w:rsidRDefault="00FF6AA8" w:rsidP="002D4D2E">
          <w:pPr>
            <w:spacing w:line="240" w:lineRule="auto"/>
            <w:ind w:left="-108" w:right="-1951"/>
            <w:rPr>
              <w:rFonts w:eastAsia="Times New Roman" w:cs="Arial"/>
              <w:sz w:val="20"/>
              <w:lang w:eastAsia="fr-FR"/>
            </w:rPr>
          </w:pPr>
          <w:r w:rsidRPr="002D4D2E">
            <w:rPr>
              <w:rFonts w:eastAsia="Times New Roman" w:cs="Arial"/>
              <w:sz w:val="20"/>
              <w:lang w:eastAsia="fr-FR"/>
            </w:rPr>
            <w:fldChar w:fldCharType="begin"/>
          </w:r>
          <w:r w:rsidRPr="002D4D2E">
            <w:rPr>
              <w:rFonts w:eastAsia="Times New Roman" w:cs="Arial"/>
              <w:sz w:val="20"/>
              <w:lang w:eastAsia="fr-FR"/>
            </w:rPr>
            <w:instrText xml:space="preserve"> PAGE   \* MERGEFORMAT </w:instrText>
          </w:r>
          <w:r w:rsidRPr="002D4D2E">
            <w:rPr>
              <w:rFonts w:eastAsia="Times New Roman" w:cs="Arial"/>
              <w:sz w:val="20"/>
              <w:lang w:eastAsia="fr-FR"/>
            </w:rPr>
            <w:fldChar w:fldCharType="separate"/>
          </w:r>
          <w:r w:rsidR="0018088E">
            <w:rPr>
              <w:rFonts w:eastAsia="Times New Roman" w:cs="Arial"/>
              <w:noProof/>
              <w:sz w:val="20"/>
              <w:lang w:eastAsia="fr-FR"/>
            </w:rPr>
            <w:t>1</w:t>
          </w:r>
          <w:r w:rsidRPr="002D4D2E">
            <w:rPr>
              <w:rFonts w:eastAsia="Times New Roman" w:cs="Arial"/>
              <w:sz w:val="20"/>
              <w:lang w:eastAsia="fr-FR"/>
            </w:rPr>
            <w:fldChar w:fldCharType="end"/>
          </w:r>
          <w:r w:rsidRPr="002D4D2E">
            <w:rPr>
              <w:rFonts w:eastAsia="Times New Roman" w:cs="Arial"/>
              <w:sz w:val="20"/>
              <w:lang w:eastAsia="fr-FR"/>
            </w:rPr>
            <w:t>/</w:t>
          </w:r>
          <w:r w:rsidRPr="002D4D2E">
            <w:rPr>
              <w:rFonts w:eastAsia="Times New Roman"/>
              <w:color w:val="FF0000"/>
              <w:sz w:val="20"/>
              <w:lang w:val="fr-FR" w:eastAsia="fr-FR"/>
            </w:rPr>
            <w:fldChar w:fldCharType="begin"/>
          </w:r>
          <w:r w:rsidRPr="002D4D2E">
            <w:rPr>
              <w:rFonts w:eastAsia="Times New Roman"/>
              <w:color w:val="FF0000"/>
              <w:sz w:val="20"/>
              <w:lang w:val="fr-FR" w:eastAsia="fr-FR"/>
            </w:rPr>
            <w:instrText xml:space="preserve"> NUMPAGES   \* MERGEFORMAT </w:instrText>
          </w:r>
          <w:r w:rsidRPr="002D4D2E">
            <w:rPr>
              <w:rFonts w:eastAsia="Times New Roman"/>
              <w:color w:val="FF0000"/>
              <w:sz w:val="20"/>
              <w:lang w:val="fr-FR" w:eastAsia="fr-FR"/>
            </w:rPr>
            <w:fldChar w:fldCharType="separate"/>
          </w:r>
          <w:r w:rsidR="0018088E" w:rsidRPr="0018088E">
            <w:rPr>
              <w:rFonts w:eastAsia="Times New Roman" w:cs="Arial"/>
              <w:noProof/>
              <w:sz w:val="20"/>
              <w:lang w:eastAsia="fr-FR"/>
            </w:rPr>
            <w:t>1</w:t>
          </w:r>
          <w:r w:rsidRPr="002D4D2E">
            <w:rPr>
              <w:rFonts w:eastAsia="Times New Roman"/>
              <w:color w:val="FF0000"/>
              <w:sz w:val="20"/>
              <w:lang w:val="fr-FR" w:eastAsia="fr-FR"/>
            </w:rPr>
            <w:fldChar w:fldCharType="end"/>
          </w:r>
        </w:p>
      </w:tc>
      <w:tc>
        <w:tcPr>
          <w:tcW w:w="1843" w:type="dxa"/>
          <w:vMerge w:val="restart"/>
          <w:vAlign w:val="center"/>
          <w:hideMark/>
        </w:tcPr>
        <w:p w:rsidR="00FF6AA8" w:rsidRPr="002D4D2E" w:rsidRDefault="00FF6AA8" w:rsidP="002D4D2E">
          <w:pPr>
            <w:spacing w:line="240" w:lineRule="auto"/>
            <w:ind w:left="4" w:right="-108"/>
            <w:rPr>
              <w:rFonts w:eastAsia="Times New Roman" w:cs="Arial"/>
              <w:sz w:val="20"/>
              <w:lang w:eastAsia="fr-FR"/>
            </w:rPr>
          </w:pPr>
          <w:r w:rsidRPr="002D4D2E">
            <w:rPr>
              <w:rFonts w:eastAsia="Times New Roman" w:cs="Arial"/>
              <w:sz w:val="20"/>
              <w:lang w:eastAsia="fr-FR"/>
            </w:rPr>
            <w:t>www.hopitalvs.ch</w:t>
          </w:r>
        </w:p>
        <w:p w:rsidR="00FF6AA8" w:rsidRPr="002D4D2E" w:rsidRDefault="00FF6AA8" w:rsidP="002D4D2E">
          <w:pPr>
            <w:spacing w:line="240" w:lineRule="auto"/>
            <w:ind w:left="4" w:right="-150"/>
            <w:rPr>
              <w:rFonts w:eastAsia="Times New Roman" w:cs="Arial"/>
              <w:sz w:val="20"/>
              <w:lang w:eastAsia="fr-FR"/>
            </w:rPr>
          </w:pPr>
          <w:r w:rsidRPr="002D4D2E">
            <w:rPr>
              <w:rFonts w:eastAsia="Times New Roman" w:cs="Arial"/>
              <w:sz w:val="20"/>
              <w:lang w:eastAsia="fr-FR"/>
            </w:rPr>
            <w:t>www.spitalvs.ch</w:t>
          </w:r>
        </w:p>
      </w:tc>
    </w:tr>
    <w:tr w:rsidR="00FF6AA8" w:rsidRPr="002D4D2E" w:rsidTr="00D62A1C">
      <w:trPr>
        <w:trHeight w:val="316"/>
      </w:trPr>
      <w:tc>
        <w:tcPr>
          <w:tcW w:w="1287" w:type="dxa"/>
          <w:vAlign w:val="center"/>
          <w:hideMark/>
        </w:tcPr>
        <w:p w:rsidR="00FF6AA8" w:rsidRPr="002D4D2E" w:rsidRDefault="00FF6AA8" w:rsidP="002D4D2E">
          <w:pPr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cs="Arial"/>
              <w:color w:val="777777"/>
              <w:sz w:val="14"/>
              <w:szCs w:val="14"/>
            </w:rPr>
            <w:t>Genehmigt von:</w:t>
          </w:r>
        </w:p>
      </w:tc>
      <w:tc>
        <w:tcPr>
          <w:tcW w:w="3788" w:type="dxa"/>
          <w:vAlign w:val="center"/>
        </w:tcPr>
        <w:p w:rsidR="00FF6AA8" w:rsidRPr="002D4D2E" w:rsidRDefault="00FF6AA8" w:rsidP="002D4D2E">
          <w:pPr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eastAsia="Times New Roman"/>
              <w:color w:val="777777"/>
              <w:sz w:val="14"/>
              <w:lang w:eastAsia="fr-FR"/>
            </w:rPr>
            <w:t>|| Approbation ||</w:t>
          </w:r>
        </w:p>
      </w:tc>
      <w:tc>
        <w:tcPr>
          <w:tcW w:w="567" w:type="dxa"/>
          <w:vAlign w:val="center"/>
        </w:tcPr>
        <w:p w:rsidR="00FF6AA8" w:rsidRPr="002D4D2E" w:rsidRDefault="00FF6AA8" w:rsidP="002D4D2E">
          <w:pPr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2D4D2E">
            <w:rPr>
              <w:rFonts w:cs="Arial"/>
              <w:color w:val="777777"/>
              <w:sz w:val="14"/>
              <w:szCs w:val="14"/>
            </w:rPr>
            <w:t>am:</w:t>
          </w:r>
        </w:p>
      </w:tc>
      <w:tc>
        <w:tcPr>
          <w:tcW w:w="1275" w:type="dxa"/>
          <w:vAlign w:val="center"/>
        </w:tcPr>
        <w:p w:rsidR="00FF6AA8" w:rsidRPr="002D4D2E" w:rsidRDefault="00FF6AA8" w:rsidP="002D4D2E">
          <w:pPr>
            <w:spacing w:before="40" w:line="240" w:lineRule="auto"/>
            <w:ind w:left="-45"/>
            <w:rPr>
              <w:rFonts w:eastAsia="Times New Roman" w:cs="Arial"/>
              <w:color w:val="777777"/>
              <w:sz w:val="14"/>
              <w:szCs w:val="14"/>
              <w:lang w:eastAsia="fr-FR"/>
            </w:rPr>
          </w:pPr>
          <w:r w:rsidRPr="002D4D2E">
            <w:rPr>
              <w:rFonts w:eastAsia="Times New Roman" w:cs="Arial"/>
              <w:color w:val="777777"/>
              <w:sz w:val="14"/>
              <w:szCs w:val="14"/>
              <w:lang w:eastAsia="fr-FR"/>
            </w:rPr>
            <w:t>|| DC ||</w:t>
          </w:r>
        </w:p>
      </w:tc>
      <w:tc>
        <w:tcPr>
          <w:tcW w:w="1133" w:type="dxa"/>
          <w:vAlign w:val="center"/>
        </w:tcPr>
        <w:p w:rsidR="00FF6AA8" w:rsidRPr="002D4D2E" w:rsidRDefault="00FF6AA8" w:rsidP="002D4D2E">
          <w:pPr>
            <w:spacing w:line="240" w:lineRule="auto"/>
            <w:ind w:left="-48"/>
            <w:jc w:val="center"/>
            <w:rPr>
              <w:rFonts w:eastAsia="Times New Roman" w:cs="Arial"/>
              <w:sz w:val="20"/>
              <w:lang w:eastAsia="fr-FR"/>
            </w:rPr>
          </w:pPr>
        </w:p>
      </w:tc>
      <w:tc>
        <w:tcPr>
          <w:tcW w:w="1843" w:type="dxa"/>
          <w:vMerge/>
          <w:vAlign w:val="center"/>
          <w:hideMark/>
        </w:tcPr>
        <w:p w:rsidR="00FF6AA8" w:rsidRPr="002D4D2E" w:rsidRDefault="00FF6AA8" w:rsidP="002D4D2E">
          <w:pPr>
            <w:spacing w:line="240" w:lineRule="auto"/>
            <w:ind w:left="-48"/>
            <w:rPr>
              <w:rFonts w:eastAsia="Times New Roman" w:cs="Arial"/>
              <w:sz w:val="20"/>
              <w:lang w:eastAsia="fr-FR"/>
            </w:rPr>
          </w:pPr>
        </w:p>
      </w:tc>
    </w:tr>
    <w:tr w:rsidR="00FF6AA8" w:rsidRPr="002D4D2E" w:rsidTr="00D62A1C">
      <w:trPr>
        <w:gridAfter w:val="4"/>
        <w:wAfter w:w="4818" w:type="dxa"/>
        <w:trHeight w:val="102"/>
      </w:trPr>
      <w:tc>
        <w:tcPr>
          <w:tcW w:w="5075" w:type="dxa"/>
          <w:gridSpan w:val="2"/>
          <w:vAlign w:val="center"/>
          <w:hideMark/>
        </w:tcPr>
        <w:p w:rsidR="00FF6AA8" w:rsidRPr="002D4D2E" w:rsidRDefault="00FF6AA8" w:rsidP="002D4D2E">
          <w:pPr>
            <w:tabs>
              <w:tab w:val="right" w:pos="9900"/>
            </w:tabs>
            <w:rPr>
              <w:rFonts w:cs="Arial"/>
              <w:color w:val="777777"/>
              <w:sz w:val="13"/>
              <w:szCs w:val="13"/>
              <w:lang w:val="de-DE"/>
            </w:rPr>
          </w:pPr>
          <w:r w:rsidRPr="002D4D2E">
            <w:rPr>
              <w:rFonts w:cs="Arial"/>
              <w:color w:val="777777"/>
              <w:sz w:val="13"/>
              <w:szCs w:val="13"/>
              <w:lang w:val="de-DE"/>
            </w:rPr>
            <w:t xml:space="preserve">Nicht verwaltetes Papierdokument – Gedruckt am: </w:t>
          </w:r>
          <w:r w:rsidRPr="002D4D2E">
            <w:rPr>
              <w:rFonts w:eastAsia="Times New Roman" w:cs="Arial"/>
              <w:color w:val="777777"/>
              <w:sz w:val="13"/>
              <w:szCs w:val="13"/>
              <w:lang w:val="de-DE" w:eastAsia="fr-FR"/>
            </w:rPr>
            <w:t xml:space="preserve">: </w:t>
          </w:r>
          <w:r w:rsidRPr="002D4D2E">
            <w:rPr>
              <w:rFonts w:eastAsia="Times New Roman" w:cs="Arial"/>
              <w:color w:val="777777"/>
              <w:sz w:val="13"/>
              <w:lang w:val="fr-FR" w:eastAsia="fr-FR"/>
            </w:rPr>
            <w:fldChar w:fldCharType="begin"/>
          </w:r>
          <w:r w:rsidRPr="002D4D2E">
            <w:rPr>
              <w:rFonts w:eastAsia="Times New Roman" w:cs="Arial"/>
              <w:color w:val="777777"/>
              <w:sz w:val="13"/>
              <w:lang w:val="fr-FR" w:eastAsia="fr-FR"/>
            </w:rPr>
            <w:instrText xml:space="preserve"> DATE \@ "yyyy-MM-dd" </w:instrText>
          </w:r>
          <w:r w:rsidRPr="002D4D2E">
            <w:rPr>
              <w:rFonts w:eastAsia="Times New Roman" w:cs="Arial"/>
              <w:color w:val="777777"/>
              <w:sz w:val="13"/>
              <w:lang w:val="fr-FR" w:eastAsia="fr-FR"/>
            </w:rPr>
            <w:fldChar w:fldCharType="separate"/>
          </w:r>
          <w:r w:rsidR="00884757">
            <w:rPr>
              <w:rFonts w:eastAsia="Times New Roman" w:cs="Arial"/>
              <w:noProof/>
              <w:color w:val="777777"/>
              <w:sz w:val="13"/>
              <w:lang w:val="fr-FR" w:eastAsia="fr-FR"/>
            </w:rPr>
            <w:t>2023-03-16</w:t>
          </w:r>
          <w:r w:rsidRPr="002D4D2E">
            <w:rPr>
              <w:rFonts w:eastAsia="Times New Roman" w:cs="Arial"/>
              <w:color w:val="777777"/>
              <w:sz w:val="13"/>
              <w:lang w:val="fr-FR" w:eastAsia="fr-FR"/>
            </w:rPr>
            <w:fldChar w:fldCharType="end"/>
          </w:r>
        </w:p>
      </w:tc>
    </w:tr>
  </w:tbl>
  <w:p w:rsidR="00FF6AA8" w:rsidRDefault="00FF6AA8" w:rsidP="002D4D2E">
    <w:pPr>
      <w:pStyle w:val="Fuzeile"/>
    </w:pPr>
  </w:p>
  <w:p w:rsidR="00D623FE" w:rsidRDefault="00D623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3" w:type="dxa"/>
      <w:tblInd w:w="-144" w:type="dxa"/>
      <w:tblLayout w:type="fixed"/>
      <w:tblLook w:val="04A0" w:firstRow="1" w:lastRow="0" w:firstColumn="1" w:lastColumn="0" w:noHBand="0" w:noVBand="1"/>
    </w:tblPr>
    <w:tblGrid>
      <w:gridCol w:w="1287"/>
      <w:gridCol w:w="3788"/>
      <w:gridCol w:w="567"/>
      <w:gridCol w:w="1275"/>
      <w:gridCol w:w="1133"/>
      <w:gridCol w:w="1843"/>
    </w:tblGrid>
    <w:tr w:rsidR="00FF6AA8" w:rsidRPr="00CE515A" w:rsidTr="002D4D2E">
      <w:trPr>
        <w:trHeight w:val="142"/>
      </w:trPr>
      <w:tc>
        <w:tcPr>
          <w:tcW w:w="1287" w:type="dxa"/>
          <w:vAlign w:val="center"/>
          <w:hideMark/>
        </w:tcPr>
        <w:p w:rsidR="00FF6AA8" w:rsidRPr="007F471B" w:rsidRDefault="00FF6AA8" w:rsidP="00D62A1C">
          <w:pPr>
            <w:pStyle w:val="Fuzeile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4"/>
            </w:rPr>
            <w:t>Erstellt von:</w:t>
          </w:r>
        </w:p>
      </w:tc>
      <w:tc>
        <w:tcPr>
          <w:tcW w:w="3788" w:type="dxa"/>
          <w:vAlign w:val="center"/>
        </w:tcPr>
        <w:p w:rsidR="00FF6AA8" w:rsidRPr="007F471B" w:rsidRDefault="00FF6AA8" w:rsidP="00D62A1C">
          <w:pPr>
            <w:pStyle w:val="Fuzeile"/>
            <w:tabs>
              <w:tab w:val="right" w:pos="9900"/>
            </w:tabs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6"/>
            </w:rPr>
            <w:t>|| LR ||</w:t>
          </w:r>
        </w:p>
      </w:tc>
      <w:tc>
        <w:tcPr>
          <w:tcW w:w="567" w:type="dxa"/>
          <w:vAlign w:val="center"/>
        </w:tcPr>
        <w:p w:rsidR="00FF6AA8" w:rsidRPr="007F471B" w:rsidRDefault="00FF6AA8" w:rsidP="00D62A1C">
          <w:pPr>
            <w:pStyle w:val="Fuzeile"/>
            <w:tabs>
              <w:tab w:val="right" w:pos="9900"/>
            </w:tabs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4"/>
            </w:rPr>
            <w:t>am:</w:t>
          </w:r>
        </w:p>
      </w:tc>
      <w:tc>
        <w:tcPr>
          <w:tcW w:w="1275" w:type="dxa"/>
          <w:vAlign w:val="center"/>
        </w:tcPr>
        <w:p w:rsidR="00FF6AA8" w:rsidRPr="007F471B" w:rsidRDefault="00FF6AA8" w:rsidP="00D62A1C">
          <w:pPr>
            <w:pStyle w:val="FusszeileInternetadresse"/>
            <w:ind w:left="-108" w:firstLine="60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6"/>
            </w:rPr>
            <w:t>|| DC ||</w:t>
          </w:r>
        </w:p>
      </w:tc>
      <w:tc>
        <w:tcPr>
          <w:tcW w:w="1133" w:type="dxa"/>
          <w:vAlign w:val="center"/>
        </w:tcPr>
        <w:p w:rsidR="00FF6AA8" w:rsidRPr="007F471B" w:rsidRDefault="00FF6AA8" w:rsidP="00D62A1C">
          <w:pPr>
            <w:pStyle w:val="FusszeileInternetadresse"/>
            <w:ind w:left="-108" w:right="-1951"/>
            <w:rPr>
              <w:rFonts w:cs="Arial"/>
              <w:color w:val="auto"/>
            </w:rPr>
          </w:pPr>
          <w:r w:rsidRPr="007F471B">
            <w:rPr>
              <w:rFonts w:cs="Arial"/>
              <w:color w:val="auto"/>
            </w:rPr>
            <w:fldChar w:fldCharType="begin"/>
          </w:r>
          <w:r w:rsidRPr="007F471B">
            <w:rPr>
              <w:rFonts w:cs="Arial"/>
              <w:color w:val="auto"/>
            </w:rPr>
            <w:instrText xml:space="preserve"> PAGE   \* MERGEFORMAT </w:instrText>
          </w:r>
          <w:r w:rsidRPr="007F471B">
            <w:rPr>
              <w:rFonts w:cs="Arial"/>
              <w:color w:val="auto"/>
            </w:rPr>
            <w:fldChar w:fldCharType="separate"/>
          </w:r>
          <w:r>
            <w:rPr>
              <w:rFonts w:cs="Arial"/>
              <w:noProof/>
              <w:color w:val="auto"/>
            </w:rPr>
            <w:t>1</w:t>
          </w:r>
          <w:r w:rsidRPr="007F471B">
            <w:rPr>
              <w:rFonts w:cs="Arial"/>
              <w:color w:val="auto"/>
            </w:rPr>
            <w:fldChar w:fldCharType="end"/>
          </w:r>
          <w:r w:rsidRPr="007F471B">
            <w:rPr>
              <w:rFonts w:cs="Arial"/>
              <w:color w:val="auto"/>
            </w:rPr>
            <w:t>/</w:t>
          </w:r>
          <w:fldSimple w:instr=" NUMPAGES   \* MERGEFORMAT ">
            <w:r w:rsidRPr="00FE177B">
              <w:rPr>
                <w:rFonts w:cs="Arial"/>
                <w:noProof/>
                <w:color w:val="auto"/>
              </w:rPr>
              <w:t>3</w:t>
            </w:r>
          </w:fldSimple>
        </w:p>
      </w:tc>
      <w:tc>
        <w:tcPr>
          <w:tcW w:w="1843" w:type="dxa"/>
          <w:vMerge w:val="restart"/>
          <w:vAlign w:val="center"/>
          <w:hideMark/>
        </w:tcPr>
        <w:p w:rsidR="00FF6AA8" w:rsidRPr="007F471B" w:rsidRDefault="00FF6AA8" w:rsidP="00D62A1C">
          <w:pPr>
            <w:pStyle w:val="FusszeileInternetadresse"/>
            <w:ind w:left="4" w:right="-108"/>
            <w:rPr>
              <w:rFonts w:cs="Arial"/>
              <w:color w:val="auto"/>
            </w:rPr>
          </w:pPr>
          <w:r w:rsidRPr="007F471B">
            <w:rPr>
              <w:rFonts w:cs="Arial"/>
              <w:color w:val="auto"/>
            </w:rPr>
            <w:t>www.hopitalvs.ch</w:t>
          </w:r>
        </w:p>
        <w:p w:rsidR="00FF6AA8" w:rsidRPr="007F471B" w:rsidRDefault="00FF6AA8" w:rsidP="00D62A1C">
          <w:pPr>
            <w:pStyle w:val="FusszeileInternetadresse"/>
            <w:ind w:left="4" w:right="-150"/>
            <w:rPr>
              <w:rFonts w:cs="Arial"/>
              <w:color w:val="auto"/>
            </w:rPr>
          </w:pPr>
          <w:r w:rsidRPr="007F471B">
            <w:rPr>
              <w:rFonts w:cs="Arial"/>
              <w:color w:val="auto"/>
            </w:rPr>
            <w:t>www.spitalvs.ch</w:t>
          </w:r>
        </w:p>
      </w:tc>
    </w:tr>
    <w:tr w:rsidR="00FF6AA8" w:rsidRPr="007F471B" w:rsidTr="002D4D2E">
      <w:trPr>
        <w:trHeight w:val="316"/>
      </w:trPr>
      <w:tc>
        <w:tcPr>
          <w:tcW w:w="1287" w:type="dxa"/>
          <w:vAlign w:val="center"/>
          <w:hideMark/>
        </w:tcPr>
        <w:p w:rsidR="00FF6AA8" w:rsidRPr="007F471B" w:rsidRDefault="00FF6AA8" w:rsidP="00D62A1C">
          <w:pPr>
            <w:pStyle w:val="Fuzeile"/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4"/>
            </w:rPr>
            <w:t>Genehmigt von:</w:t>
          </w:r>
        </w:p>
      </w:tc>
      <w:tc>
        <w:tcPr>
          <w:tcW w:w="3788" w:type="dxa"/>
          <w:vAlign w:val="center"/>
        </w:tcPr>
        <w:p w:rsidR="00FF6AA8" w:rsidRPr="007F471B" w:rsidRDefault="00FF6AA8" w:rsidP="00D62A1C">
          <w:pPr>
            <w:pStyle w:val="Fuzeile"/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color w:val="777777"/>
              <w:sz w:val="14"/>
            </w:rPr>
            <w:t>|| Approbation ||</w:t>
          </w:r>
        </w:p>
      </w:tc>
      <w:tc>
        <w:tcPr>
          <w:tcW w:w="567" w:type="dxa"/>
          <w:vAlign w:val="center"/>
        </w:tcPr>
        <w:p w:rsidR="00FF6AA8" w:rsidRPr="007F471B" w:rsidRDefault="00FF6AA8" w:rsidP="00D62A1C">
          <w:pPr>
            <w:pStyle w:val="Fuzeile"/>
            <w:widowControl w:val="0"/>
            <w:tabs>
              <w:tab w:val="right" w:pos="9900"/>
            </w:tabs>
            <w:spacing w:line="240" w:lineRule="auto"/>
            <w:rPr>
              <w:rFonts w:cs="Arial"/>
              <w:color w:val="777777"/>
              <w:sz w:val="14"/>
              <w:szCs w:val="14"/>
            </w:rPr>
          </w:pPr>
          <w:r w:rsidRPr="007F471B">
            <w:rPr>
              <w:rFonts w:cs="Arial"/>
              <w:color w:val="777777"/>
              <w:sz w:val="14"/>
              <w:szCs w:val="14"/>
            </w:rPr>
            <w:t>am:</w:t>
          </w:r>
        </w:p>
      </w:tc>
      <w:tc>
        <w:tcPr>
          <w:tcW w:w="1275" w:type="dxa"/>
          <w:vAlign w:val="center"/>
        </w:tcPr>
        <w:p w:rsidR="00FF6AA8" w:rsidRPr="007F471B" w:rsidRDefault="00FF6AA8" w:rsidP="00D62A1C">
          <w:pPr>
            <w:pStyle w:val="FusszeileInternetadresse"/>
            <w:spacing w:before="40"/>
            <w:ind w:left="-45"/>
            <w:rPr>
              <w:rFonts w:cs="Arial"/>
              <w:color w:val="777777"/>
              <w:sz w:val="14"/>
              <w:szCs w:val="14"/>
            </w:rPr>
          </w:pPr>
          <w:r w:rsidRPr="00C020CF">
            <w:rPr>
              <w:rFonts w:cs="Arial"/>
              <w:color w:val="777777"/>
              <w:sz w:val="14"/>
              <w:szCs w:val="14"/>
            </w:rPr>
            <w:t>|| DC ||</w:t>
          </w:r>
        </w:p>
      </w:tc>
      <w:tc>
        <w:tcPr>
          <w:tcW w:w="1133" w:type="dxa"/>
          <w:vAlign w:val="center"/>
        </w:tcPr>
        <w:p w:rsidR="00FF6AA8" w:rsidRPr="007F471B" w:rsidRDefault="00FF6AA8" w:rsidP="00D62A1C">
          <w:pPr>
            <w:pStyle w:val="FusszeileInternetadresse"/>
            <w:jc w:val="center"/>
            <w:rPr>
              <w:rFonts w:cs="Arial"/>
              <w:color w:val="auto"/>
            </w:rPr>
          </w:pPr>
        </w:p>
      </w:tc>
      <w:tc>
        <w:tcPr>
          <w:tcW w:w="1843" w:type="dxa"/>
          <w:vMerge/>
          <w:vAlign w:val="center"/>
          <w:hideMark/>
        </w:tcPr>
        <w:p w:rsidR="00FF6AA8" w:rsidRPr="007F471B" w:rsidRDefault="00FF6AA8" w:rsidP="00D62A1C">
          <w:pPr>
            <w:pStyle w:val="FusszeileInternetadresse"/>
            <w:rPr>
              <w:rFonts w:cs="Arial"/>
              <w:color w:val="auto"/>
            </w:rPr>
          </w:pPr>
        </w:p>
      </w:tc>
    </w:tr>
    <w:tr w:rsidR="00FF6AA8" w:rsidRPr="00CE515A" w:rsidTr="002D4D2E">
      <w:trPr>
        <w:gridAfter w:val="4"/>
        <w:wAfter w:w="4818" w:type="dxa"/>
        <w:trHeight w:val="102"/>
      </w:trPr>
      <w:tc>
        <w:tcPr>
          <w:tcW w:w="5075" w:type="dxa"/>
          <w:gridSpan w:val="2"/>
          <w:vAlign w:val="center"/>
          <w:hideMark/>
        </w:tcPr>
        <w:p w:rsidR="00FF6AA8" w:rsidRPr="00C020CF" w:rsidRDefault="00FF6AA8" w:rsidP="00D62A1C">
          <w:pPr>
            <w:pStyle w:val="Fuzeile"/>
            <w:tabs>
              <w:tab w:val="right" w:pos="9900"/>
            </w:tabs>
            <w:rPr>
              <w:rFonts w:cs="Arial"/>
              <w:color w:val="777777"/>
              <w:sz w:val="13"/>
              <w:szCs w:val="13"/>
              <w:lang w:val="de-DE"/>
            </w:rPr>
          </w:pPr>
          <w:r w:rsidRPr="00C020CF">
            <w:rPr>
              <w:rFonts w:cs="Arial"/>
              <w:color w:val="777777"/>
              <w:sz w:val="13"/>
              <w:szCs w:val="13"/>
              <w:lang w:val="de-DE"/>
            </w:rPr>
            <w:t xml:space="preserve">Nicht verwaltetes Papierdokument – Gedruckt am: : </w:t>
          </w:r>
          <w:r w:rsidRPr="00C020CF">
            <w:rPr>
              <w:rStyle w:val="Seitenzahl"/>
              <w:rFonts w:cs="Arial"/>
              <w:color w:val="777777"/>
              <w:sz w:val="13"/>
              <w:szCs w:val="13"/>
            </w:rPr>
            <w:fldChar w:fldCharType="begin"/>
          </w:r>
          <w:r w:rsidRPr="00C020CF">
            <w:rPr>
              <w:rStyle w:val="Seitenzahl"/>
              <w:rFonts w:cs="Arial"/>
              <w:color w:val="777777"/>
              <w:sz w:val="13"/>
              <w:szCs w:val="13"/>
            </w:rPr>
            <w:instrText xml:space="preserve"> DATE \@ "yyyy-MM-dd" </w:instrText>
          </w:r>
          <w:r w:rsidRPr="00C020CF">
            <w:rPr>
              <w:rStyle w:val="Seitenzahl"/>
              <w:rFonts w:cs="Arial"/>
              <w:color w:val="777777"/>
              <w:sz w:val="13"/>
              <w:szCs w:val="13"/>
            </w:rPr>
            <w:fldChar w:fldCharType="separate"/>
          </w:r>
          <w:r w:rsidR="00884757">
            <w:rPr>
              <w:rStyle w:val="Seitenzahl"/>
              <w:rFonts w:cs="Arial"/>
              <w:noProof/>
              <w:color w:val="777777"/>
              <w:sz w:val="13"/>
              <w:szCs w:val="13"/>
            </w:rPr>
            <w:t>2023-03-16</w:t>
          </w:r>
          <w:r w:rsidRPr="00C020CF">
            <w:rPr>
              <w:rStyle w:val="Seitenzahl"/>
              <w:rFonts w:cs="Arial"/>
              <w:color w:val="777777"/>
              <w:sz w:val="13"/>
              <w:szCs w:val="13"/>
            </w:rPr>
            <w:fldChar w:fldCharType="end"/>
          </w:r>
        </w:p>
      </w:tc>
    </w:tr>
  </w:tbl>
  <w:p w:rsidR="00FF6AA8" w:rsidRDefault="00FF6AA8" w:rsidP="00F24F63">
    <w:pPr>
      <w:pStyle w:val="Fuzeile"/>
    </w:pPr>
  </w:p>
  <w:p w:rsidR="00D623FE" w:rsidRDefault="00D62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84" w:rsidRDefault="00497284" w:rsidP="00F3184A">
      <w:r>
        <w:separator/>
      </w:r>
    </w:p>
    <w:p w:rsidR="00497284" w:rsidRDefault="00497284"/>
  </w:footnote>
  <w:footnote w:type="continuationSeparator" w:id="0">
    <w:p w:rsidR="00497284" w:rsidRDefault="00497284" w:rsidP="00F3184A">
      <w:r>
        <w:continuationSeparator/>
      </w:r>
    </w:p>
    <w:p w:rsidR="00497284" w:rsidRDefault="00497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9" w:type="dxa"/>
      <w:tblInd w:w="52" w:type="dxa"/>
      <w:tblLayout w:type="fixed"/>
      <w:tblLook w:val="04A0" w:firstRow="1" w:lastRow="0" w:firstColumn="1" w:lastColumn="0" w:noHBand="0" w:noVBand="1"/>
    </w:tblPr>
    <w:tblGrid>
      <w:gridCol w:w="2410"/>
      <w:gridCol w:w="5205"/>
      <w:gridCol w:w="2694"/>
    </w:tblGrid>
    <w:tr w:rsidR="0018088E" w:rsidRPr="002D4D2E" w:rsidTr="00124415">
      <w:trPr>
        <w:trHeight w:val="851"/>
      </w:trPr>
      <w:tc>
        <w:tcPr>
          <w:tcW w:w="2410" w:type="dxa"/>
        </w:tcPr>
        <w:p w:rsidR="0018088E" w:rsidRPr="002D4D2E" w:rsidRDefault="0018088E" w:rsidP="00124415">
          <w:pPr>
            <w:tabs>
              <w:tab w:val="left" w:pos="4372"/>
            </w:tabs>
            <w:spacing w:before="600"/>
            <w:ind w:left="-108" w:right="-170"/>
            <w:rPr>
              <w:rFonts w:eastAsia="Times New Roman" w:cs="Arial"/>
              <w:color w:val="777777"/>
              <w:sz w:val="20"/>
              <w:szCs w:val="20"/>
              <w:lang w:eastAsia="fr-FR"/>
            </w:rPr>
          </w:pPr>
          <w:r w:rsidRPr="002D4D2E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SZO</w:t>
          </w:r>
        </w:p>
      </w:tc>
      <w:tc>
        <w:tcPr>
          <w:tcW w:w="5205" w:type="dxa"/>
          <w:vMerge w:val="restart"/>
          <w:vAlign w:val="center"/>
        </w:tcPr>
        <w:p w:rsidR="0018088E" w:rsidRPr="002D4D2E" w:rsidRDefault="0018088E" w:rsidP="00124415">
          <w:pPr>
            <w:tabs>
              <w:tab w:val="center" w:pos="2160"/>
            </w:tabs>
            <w:autoSpaceDE w:val="0"/>
            <w:autoSpaceDN w:val="0"/>
            <w:adjustRightInd w:val="0"/>
            <w:ind w:left="-108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  <w:p w:rsidR="0018088E" w:rsidRPr="002D4D2E" w:rsidRDefault="0018088E" w:rsidP="00690ACC">
          <w:pPr>
            <w:tabs>
              <w:tab w:val="center" w:pos="2160"/>
            </w:tabs>
            <w:autoSpaceDE w:val="0"/>
            <w:autoSpaceDN w:val="0"/>
            <w:adjustRightInd w:val="0"/>
            <w:ind w:left="-108"/>
            <w:jc w:val="center"/>
            <w:rPr>
              <w:rFonts w:cs="Arial"/>
              <w:b/>
              <w:color w:val="777777"/>
              <w:sz w:val="28"/>
              <w:szCs w:val="28"/>
            </w:rPr>
          </w:pPr>
          <w:r w:rsidRPr="002D4D2E"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  <w:t xml:space="preserve">Tagesklinik </w:t>
          </w:r>
          <w:r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  <w:t>für Erwachsene PZO</w:t>
          </w:r>
          <w:r w:rsidRPr="002D4D2E"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  <w:t xml:space="preserve">  Anmeld</w:t>
          </w:r>
          <w:r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  <w:t>eformular</w:t>
          </w:r>
        </w:p>
      </w:tc>
      <w:tc>
        <w:tcPr>
          <w:tcW w:w="2694" w:type="dxa"/>
          <w:vMerge w:val="restart"/>
        </w:tcPr>
        <w:p w:rsidR="0018088E" w:rsidRPr="002D4D2E" w:rsidRDefault="0018088E" w:rsidP="00124415">
          <w:pPr>
            <w:autoSpaceDE w:val="0"/>
            <w:autoSpaceDN w:val="0"/>
            <w:adjustRightInd w:val="0"/>
            <w:spacing w:before="240"/>
            <w:ind w:left="-5211" w:right="-108"/>
            <w:jc w:val="right"/>
            <w:rPr>
              <w:rFonts w:ascii="Arial-BoldMT" w:hAnsi="Arial-BoldMT" w:cs="Arial-BoldMT"/>
              <w:b/>
              <w:bCs/>
              <w:noProof/>
              <w:color w:val="4D4D4D"/>
              <w:sz w:val="18"/>
              <w:szCs w:val="18"/>
              <w:lang w:eastAsia="de-CH"/>
            </w:rPr>
          </w:pPr>
          <w:r w:rsidRPr="002D4D2E">
            <w:rPr>
              <w:rFonts w:cs="Arial"/>
              <w:b/>
              <w:noProof/>
              <w:color w:val="777777"/>
              <w:sz w:val="28"/>
              <w:szCs w:val="28"/>
              <w:lang w:eastAsia="de-CH"/>
            </w:rPr>
            <w:drawing>
              <wp:inline distT="0" distB="0" distL="0" distR="0" wp14:anchorId="78AB3A6F" wp14:editId="5BEDA072">
                <wp:extent cx="1493520" cy="1269365"/>
                <wp:effectExtent l="0" t="0" r="0" b="6985"/>
                <wp:docPr id="2" name="Grafik 2" descr="HVS_Logo 1farbig sw(40m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VS_Logo 1farbig sw(40mm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088E" w:rsidRPr="002D4D2E" w:rsidTr="00124415">
      <w:trPr>
        <w:trHeight w:val="349"/>
      </w:trPr>
      <w:tc>
        <w:tcPr>
          <w:tcW w:w="2410" w:type="dxa"/>
        </w:tcPr>
        <w:p w:rsidR="0018088E" w:rsidRPr="002D4D2E" w:rsidRDefault="0018088E" w:rsidP="00124415">
          <w:pPr>
            <w:autoSpaceDE w:val="0"/>
            <w:autoSpaceDN w:val="0"/>
            <w:adjustRightInd w:val="0"/>
            <w:spacing w:line="240" w:lineRule="auto"/>
            <w:ind w:left="-108"/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</w:pPr>
          <w:r w:rsidRPr="002D4D2E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3. PZO</w:t>
          </w:r>
        </w:p>
      </w:tc>
      <w:tc>
        <w:tcPr>
          <w:tcW w:w="5205" w:type="dxa"/>
          <w:vMerge/>
          <w:vAlign w:val="center"/>
        </w:tcPr>
        <w:p w:rsidR="0018088E" w:rsidRPr="002D4D2E" w:rsidRDefault="0018088E" w:rsidP="00124415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18088E" w:rsidRPr="002D4D2E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18088E" w:rsidRPr="002D4D2E" w:rsidTr="00124415">
      <w:trPr>
        <w:trHeight w:val="113"/>
      </w:trPr>
      <w:tc>
        <w:tcPr>
          <w:tcW w:w="2410" w:type="dxa"/>
        </w:tcPr>
        <w:p w:rsidR="0018088E" w:rsidRPr="002D4D2E" w:rsidRDefault="0018088E" w:rsidP="00124415">
          <w:pPr>
            <w:autoSpaceDE w:val="0"/>
            <w:autoSpaceDN w:val="0"/>
            <w:adjustRightInd w:val="0"/>
            <w:ind w:left="-108"/>
            <w:rPr>
              <w:rFonts w:eastAsia="Times New Roman"/>
              <w:bCs/>
              <w:color w:val="777777"/>
              <w:sz w:val="10"/>
              <w:szCs w:val="20"/>
              <w:lang w:eastAsia="fr-FR"/>
            </w:rPr>
          </w:pPr>
        </w:p>
      </w:tc>
      <w:tc>
        <w:tcPr>
          <w:tcW w:w="5205" w:type="dxa"/>
          <w:vMerge/>
          <w:vAlign w:val="center"/>
        </w:tcPr>
        <w:p w:rsidR="0018088E" w:rsidRPr="002D4D2E" w:rsidRDefault="0018088E" w:rsidP="00124415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18088E" w:rsidRPr="002D4D2E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18088E" w:rsidRPr="002D4D2E" w:rsidTr="00124415">
      <w:trPr>
        <w:trHeight w:val="255"/>
      </w:trPr>
      <w:tc>
        <w:tcPr>
          <w:tcW w:w="2410" w:type="dxa"/>
        </w:tcPr>
        <w:p w:rsidR="0018088E" w:rsidRPr="002D4D2E" w:rsidRDefault="0018088E" w:rsidP="00124415">
          <w:pPr>
            <w:tabs>
              <w:tab w:val="center" w:pos="4536"/>
              <w:tab w:val="right" w:pos="9072"/>
            </w:tabs>
            <w:ind w:left="-108"/>
            <w:rPr>
              <w:rFonts w:cs="Arial"/>
              <w:bCs/>
              <w:color w:val="777777"/>
              <w:sz w:val="20"/>
              <w:szCs w:val="20"/>
            </w:rPr>
          </w:pPr>
          <w:r w:rsidRPr="002D4D2E">
            <w:rPr>
              <w:rFonts w:cs="Arial"/>
              <w:bCs/>
              <w:color w:val="777777"/>
              <w:sz w:val="20"/>
              <w:szCs w:val="20"/>
            </w:rPr>
            <w:t xml:space="preserve">Ref.: </w:t>
          </w:r>
          <w:r w:rsidRPr="002D4D2E">
            <w:rPr>
              <w:rFonts w:eastAsia="Times New Roman" w:cs="Arial"/>
              <w:color w:val="777777"/>
              <w:sz w:val="20"/>
              <w:szCs w:val="16"/>
              <w:lang w:eastAsia="fr-FR"/>
            </w:rPr>
            <w:t>FO-6424</w:t>
          </w:r>
        </w:p>
      </w:tc>
      <w:tc>
        <w:tcPr>
          <w:tcW w:w="5205" w:type="dxa"/>
          <w:vMerge/>
          <w:vAlign w:val="center"/>
        </w:tcPr>
        <w:p w:rsidR="0018088E" w:rsidRPr="002D4D2E" w:rsidRDefault="0018088E" w:rsidP="00124415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18088E" w:rsidRPr="002D4D2E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18088E" w:rsidRPr="002D4D2E" w:rsidTr="00124415">
      <w:trPr>
        <w:trHeight w:val="297"/>
      </w:trPr>
      <w:tc>
        <w:tcPr>
          <w:tcW w:w="2410" w:type="dxa"/>
        </w:tcPr>
        <w:p w:rsidR="0018088E" w:rsidRPr="002D4D2E" w:rsidRDefault="0018088E" w:rsidP="00124415">
          <w:pPr>
            <w:tabs>
              <w:tab w:val="left" w:pos="4372"/>
            </w:tabs>
            <w:spacing w:before="40" w:line="240" w:lineRule="auto"/>
            <w:ind w:left="-108"/>
            <w:rPr>
              <w:rFonts w:eastAsia="Times New Roman" w:cs="Arial"/>
              <w:color w:val="777777"/>
              <w:sz w:val="20"/>
              <w:szCs w:val="16"/>
              <w:lang w:eastAsia="fr-FR"/>
            </w:rPr>
          </w:pPr>
          <w:r w:rsidRPr="002D4D2E">
            <w:rPr>
              <w:rFonts w:eastAsia="Times New Roman" w:cs="Arial"/>
              <w:bCs/>
              <w:color w:val="777777"/>
              <w:sz w:val="20"/>
              <w:szCs w:val="20"/>
              <w:lang w:eastAsia="fr-FR"/>
            </w:rPr>
            <w:t xml:space="preserve">Version: </w:t>
          </w:r>
          <w:r w:rsidRPr="002D4D2E">
            <w:rPr>
              <w:rFonts w:eastAsia="Times New Roman" w:cs="Arial"/>
              <w:color w:val="777777"/>
              <w:sz w:val="20"/>
              <w:szCs w:val="16"/>
              <w:lang w:eastAsia="fr-FR"/>
            </w:rPr>
            <w:t>1</w:t>
          </w:r>
        </w:p>
      </w:tc>
      <w:tc>
        <w:tcPr>
          <w:tcW w:w="5205" w:type="dxa"/>
          <w:vMerge/>
          <w:vAlign w:val="center"/>
        </w:tcPr>
        <w:p w:rsidR="0018088E" w:rsidRPr="002D4D2E" w:rsidRDefault="0018088E" w:rsidP="00124415">
          <w:pPr>
            <w:autoSpaceDE w:val="0"/>
            <w:autoSpaceDN w:val="0"/>
            <w:adjustRightInd w:val="0"/>
            <w:ind w:left="-34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18088E" w:rsidRPr="002D4D2E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18088E" w:rsidRPr="002D4D2E" w:rsidTr="00124415">
      <w:trPr>
        <w:trHeight w:val="350"/>
      </w:trPr>
      <w:tc>
        <w:tcPr>
          <w:tcW w:w="7615" w:type="dxa"/>
          <w:gridSpan w:val="2"/>
        </w:tcPr>
        <w:p w:rsidR="0018088E" w:rsidRPr="002D4D2E" w:rsidRDefault="0018088E" w:rsidP="00124415">
          <w:pPr>
            <w:spacing w:before="40" w:line="240" w:lineRule="auto"/>
            <w:ind w:left="-108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  <w:r w:rsidRPr="002D4D2E">
            <w:rPr>
              <w:rFonts w:eastAsia="Times New Roman" w:cs="Arial"/>
              <w:color w:val="777777"/>
              <w:sz w:val="20"/>
              <w:lang w:val="fr-FR" w:eastAsia="fr-FR"/>
            </w:rPr>
            <w:t xml:space="preserve">Prozess: </w:t>
          </w:r>
          <w:r w:rsidRPr="002D4D2E">
            <w:rPr>
              <w:rFonts w:eastAsia="Times New Roman"/>
              <w:color w:val="777777"/>
              <w:sz w:val="20"/>
              <w:lang w:val="fr-FR" w:eastAsia="fr-FR"/>
            </w:rPr>
            <w:t>3.3.10.5 Ambulatorium Psychiatrie</w:t>
          </w:r>
        </w:p>
      </w:tc>
      <w:tc>
        <w:tcPr>
          <w:tcW w:w="2694" w:type="dxa"/>
          <w:vMerge/>
        </w:tcPr>
        <w:p w:rsidR="0018088E" w:rsidRPr="002D4D2E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ind w:left="-108" w:right="167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</w:tbl>
  <w:p w:rsidR="0018088E" w:rsidRPr="002D4D2E" w:rsidRDefault="0018088E" w:rsidP="00124415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5245"/>
      <w:gridCol w:w="2694"/>
    </w:tblGrid>
    <w:tr w:rsidR="0018088E" w:rsidRPr="001E1FD0" w:rsidTr="00124415">
      <w:trPr>
        <w:trHeight w:val="851"/>
      </w:trPr>
      <w:tc>
        <w:tcPr>
          <w:tcW w:w="2410" w:type="dxa"/>
        </w:tcPr>
        <w:p w:rsidR="0018088E" w:rsidRPr="001E1FD0" w:rsidRDefault="0018088E" w:rsidP="00124415">
          <w:pPr>
            <w:tabs>
              <w:tab w:val="left" w:pos="4372"/>
            </w:tabs>
            <w:spacing w:before="600"/>
            <w:ind w:left="-108" w:right="-170"/>
            <w:rPr>
              <w:rFonts w:eastAsia="Times New Roman" w:cs="Arial"/>
              <w:color w:val="777777"/>
              <w:sz w:val="20"/>
              <w:szCs w:val="20"/>
              <w:lang w:eastAsia="fr-FR"/>
            </w:rPr>
          </w:pPr>
          <w:r w:rsidRPr="001E1FD0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SZO</w:t>
          </w:r>
        </w:p>
      </w:tc>
      <w:tc>
        <w:tcPr>
          <w:tcW w:w="5245" w:type="dxa"/>
          <w:vMerge w:val="restart"/>
          <w:vAlign w:val="center"/>
        </w:tcPr>
        <w:p w:rsidR="0018088E" w:rsidRPr="001E1FD0" w:rsidRDefault="0018088E" w:rsidP="00124415">
          <w:pPr>
            <w:tabs>
              <w:tab w:val="center" w:pos="2160"/>
            </w:tabs>
            <w:autoSpaceDE w:val="0"/>
            <w:autoSpaceDN w:val="0"/>
            <w:adjustRightInd w:val="0"/>
            <w:ind w:left="-108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  <w:p w:rsidR="0018088E" w:rsidRPr="001E1FD0" w:rsidRDefault="0018088E" w:rsidP="00124415">
          <w:pPr>
            <w:tabs>
              <w:tab w:val="center" w:pos="2160"/>
            </w:tabs>
            <w:autoSpaceDE w:val="0"/>
            <w:autoSpaceDN w:val="0"/>
            <w:adjustRightInd w:val="0"/>
            <w:ind w:left="-108"/>
            <w:jc w:val="center"/>
            <w:rPr>
              <w:rFonts w:cs="Arial"/>
              <w:b/>
              <w:color w:val="777777"/>
              <w:sz w:val="28"/>
              <w:szCs w:val="28"/>
            </w:rPr>
          </w:pPr>
          <w:r w:rsidRPr="001E1FD0"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  <w:t>PZO Tagesklinik Allgemein  -  Anmeldung</w:t>
          </w:r>
        </w:p>
      </w:tc>
      <w:tc>
        <w:tcPr>
          <w:tcW w:w="2694" w:type="dxa"/>
          <w:vMerge w:val="restart"/>
        </w:tcPr>
        <w:p w:rsidR="0018088E" w:rsidRPr="001E1FD0" w:rsidRDefault="0018088E" w:rsidP="00124415">
          <w:pPr>
            <w:autoSpaceDE w:val="0"/>
            <w:autoSpaceDN w:val="0"/>
            <w:adjustRightInd w:val="0"/>
            <w:spacing w:before="240"/>
            <w:ind w:left="-5211" w:right="-108"/>
            <w:jc w:val="right"/>
            <w:rPr>
              <w:rFonts w:ascii="Arial-BoldMT" w:hAnsi="Arial-BoldMT" w:cs="Arial-BoldMT"/>
              <w:b/>
              <w:bCs/>
              <w:noProof/>
              <w:color w:val="4D4D4D"/>
              <w:sz w:val="18"/>
              <w:szCs w:val="18"/>
              <w:lang w:eastAsia="de-CH"/>
            </w:rPr>
          </w:pPr>
          <w:r w:rsidRPr="001E1FD0">
            <w:rPr>
              <w:rFonts w:cs="Arial"/>
              <w:b/>
              <w:noProof/>
              <w:color w:val="777777"/>
              <w:sz w:val="28"/>
              <w:szCs w:val="28"/>
              <w:lang w:eastAsia="de-CH"/>
            </w:rPr>
            <w:drawing>
              <wp:inline distT="0" distB="0" distL="0" distR="0" wp14:anchorId="46311373" wp14:editId="63C3FB0A">
                <wp:extent cx="1493520" cy="1269365"/>
                <wp:effectExtent l="0" t="0" r="0" b="6985"/>
                <wp:docPr id="1" name="Grafik 1" descr="HVS_Logo 1farbig sw(40m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VS_Logo 1farbig sw(40mm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088E" w:rsidRPr="001E1FD0" w:rsidTr="00124415">
      <w:trPr>
        <w:trHeight w:val="349"/>
      </w:trPr>
      <w:tc>
        <w:tcPr>
          <w:tcW w:w="2410" w:type="dxa"/>
        </w:tcPr>
        <w:p w:rsidR="0018088E" w:rsidRPr="001E1FD0" w:rsidRDefault="0018088E" w:rsidP="00124415">
          <w:pPr>
            <w:autoSpaceDE w:val="0"/>
            <w:autoSpaceDN w:val="0"/>
            <w:adjustRightInd w:val="0"/>
            <w:spacing w:line="240" w:lineRule="auto"/>
            <w:ind w:left="-108"/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</w:pPr>
          <w:r w:rsidRPr="001E1FD0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3. PZO</w:t>
          </w:r>
        </w:p>
      </w:tc>
      <w:tc>
        <w:tcPr>
          <w:tcW w:w="5245" w:type="dxa"/>
          <w:vMerge/>
          <w:vAlign w:val="center"/>
        </w:tcPr>
        <w:p w:rsidR="0018088E" w:rsidRPr="001E1FD0" w:rsidRDefault="0018088E" w:rsidP="00124415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18088E" w:rsidRPr="001E1FD0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18088E" w:rsidRPr="001E1FD0" w:rsidTr="00124415">
      <w:trPr>
        <w:trHeight w:val="113"/>
      </w:trPr>
      <w:tc>
        <w:tcPr>
          <w:tcW w:w="2410" w:type="dxa"/>
        </w:tcPr>
        <w:p w:rsidR="0018088E" w:rsidRPr="001E1FD0" w:rsidRDefault="0018088E" w:rsidP="00124415">
          <w:pPr>
            <w:autoSpaceDE w:val="0"/>
            <w:autoSpaceDN w:val="0"/>
            <w:adjustRightInd w:val="0"/>
            <w:ind w:left="-108"/>
            <w:rPr>
              <w:rFonts w:eastAsia="Times New Roman"/>
              <w:bCs/>
              <w:color w:val="777777"/>
              <w:sz w:val="10"/>
              <w:szCs w:val="20"/>
              <w:lang w:eastAsia="fr-FR"/>
            </w:rPr>
          </w:pPr>
        </w:p>
      </w:tc>
      <w:tc>
        <w:tcPr>
          <w:tcW w:w="5245" w:type="dxa"/>
          <w:vMerge/>
          <w:vAlign w:val="center"/>
        </w:tcPr>
        <w:p w:rsidR="0018088E" w:rsidRPr="001E1FD0" w:rsidRDefault="0018088E" w:rsidP="00124415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18088E" w:rsidRPr="001E1FD0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18088E" w:rsidRPr="001E1FD0" w:rsidTr="00124415">
      <w:trPr>
        <w:trHeight w:val="255"/>
      </w:trPr>
      <w:tc>
        <w:tcPr>
          <w:tcW w:w="2410" w:type="dxa"/>
        </w:tcPr>
        <w:p w:rsidR="0018088E" w:rsidRPr="001E1FD0" w:rsidRDefault="0018088E" w:rsidP="00124415">
          <w:pPr>
            <w:tabs>
              <w:tab w:val="center" w:pos="4536"/>
              <w:tab w:val="right" w:pos="9072"/>
            </w:tabs>
            <w:ind w:left="-108"/>
            <w:rPr>
              <w:rFonts w:cs="Arial"/>
              <w:bCs/>
              <w:color w:val="777777"/>
              <w:sz w:val="20"/>
              <w:szCs w:val="20"/>
            </w:rPr>
          </w:pPr>
          <w:r w:rsidRPr="001E1FD0">
            <w:rPr>
              <w:rFonts w:cs="Arial"/>
              <w:bCs/>
              <w:color w:val="777777"/>
              <w:sz w:val="20"/>
              <w:szCs w:val="20"/>
            </w:rPr>
            <w:t xml:space="preserve">Ref.: </w:t>
          </w:r>
          <w:r w:rsidRPr="001E1FD0">
            <w:rPr>
              <w:rFonts w:eastAsia="Times New Roman" w:cs="Arial"/>
              <w:color w:val="777777"/>
              <w:sz w:val="20"/>
              <w:szCs w:val="16"/>
              <w:lang w:eastAsia="fr-FR"/>
            </w:rPr>
            <w:t>FO-6424</w:t>
          </w:r>
        </w:p>
      </w:tc>
      <w:tc>
        <w:tcPr>
          <w:tcW w:w="5245" w:type="dxa"/>
          <w:vMerge/>
          <w:vAlign w:val="center"/>
        </w:tcPr>
        <w:p w:rsidR="0018088E" w:rsidRPr="001E1FD0" w:rsidRDefault="0018088E" w:rsidP="00124415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18088E" w:rsidRPr="001E1FD0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18088E" w:rsidRPr="001E1FD0" w:rsidTr="00124415">
      <w:trPr>
        <w:trHeight w:val="297"/>
      </w:trPr>
      <w:tc>
        <w:tcPr>
          <w:tcW w:w="2410" w:type="dxa"/>
        </w:tcPr>
        <w:p w:rsidR="0018088E" w:rsidRPr="001E1FD0" w:rsidRDefault="0018088E" w:rsidP="00124415">
          <w:pPr>
            <w:tabs>
              <w:tab w:val="left" w:pos="4372"/>
            </w:tabs>
            <w:spacing w:before="40" w:line="240" w:lineRule="auto"/>
            <w:ind w:left="-108"/>
            <w:rPr>
              <w:rFonts w:eastAsia="Times New Roman" w:cs="Arial"/>
              <w:color w:val="777777"/>
              <w:sz w:val="20"/>
              <w:szCs w:val="16"/>
              <w:lang w:eastAsia="fr-FR"/>
            </w:rPr>
          </w:pPr>
          <w:r w:rsidRPr="001E1FD0">
            <w:rPr>
              <w:rFonts w:eastAsia="Times New Roman" w:cs="Arial"/>
              <w:bCs/>
              <w:color w:val="777777"/>
              <w:sz w:val="20"/>
              <w:szCs w:val="20"/>
              <w:lang w:eastAsia="fr-FR"/>
            </w:rPr>
            <w:t xml:space="preserve">Version: </w:t>
          </w:r>
          <w:r w:rsidRPr="001E1FD0">
            <w:rPr>
              <w:rFonts w:eastAsia="Times New Roman" w:cs="Arial"/>
              <w:color w:val="777777"/>
              <w:sz w:val="20"/>
              <w:szCs w:val="16"/>
              <w:lang w:eastAsia="fr-FR"/>
            </w:rPr>
            <w:t>1</w:t>
          </w:r>
        </w:p>
      </w:tc>
      <w:tc>
        <w:tcPr>
          <w:tcW w:w="5245" w:type="dxa"/>
          <w:vMerge/>
          <w:vAlign w:val="center"/>
        </w:tcPr>
        <w:p w:rsidR="0018088E" w:rsidRPr="001E1FD0" w:rsidRDefault="0018088E" w:rsidP="00124415">
          <w:pPr>
            <w:autoSpaceDE w:val="0"/>
            <w:autoSpaceDN w:val="0"/>
            <w:adjustRightInd w:val="0"/>
            <w:ind w:left="-34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18088E" w:rsidRPr="001E1FD0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18088E" w:rsidRPr="001E1FD0" w:rsidTr="00124415">
      <w:trPr>
        <w:trHeight w:val="350"/>
      </w:trPr>
      <w:tc>
        <w:tcPr>
          <w:tcW w:w="7655" w:type="dxa"/>
          <w:gridSpan w:val="2"/>
        </w:tcPr>
        <w:p w:rsidR="0018088E" w:rsidRPr="001E1FD0" w:rsidRDefault="0018088E" w:rsidP="00124415">
          <w:pPr>
            <w:spacing w:before="40" w:line="240" w:lineRule="auto"/>
            <w:ind w:left="-108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  <w:r w:rsidRPr="001E1FD0">
            <w:rPr>
              <w:rFonts w:eastAsia="Times New Roman" w:cs="Arial"/>
              <w:color w:val="777777"/>
              <w:sz w:val="20"/>
              <w:lang w:val="fr-FR" w:eastAsia="fr-FR"/>
            </w:rPr>
            <w:t xml:space="preserve">Prozess: </w:t>
          </w:r>
          <w:r w:rsidRPr="001E1FD0">
            <w:rPr>
              <w:rFonts w:eastAsia="Times New Roman"/>
              <w:color w:val="777777"/>
              <w:sz w:val="20"/>
              <w:lang w:val="fr-FR" w:eastAsia="fr-FR"/>
            </w:rPr>
            <w:t>3.3.10.5 Ambulatorium Psychiatrie</w:t>
          </w:r>
        </w:p>
      </w:tc>
      <w:tc>
        <w:tcPr>
          <w:tcW w:w="2694" w:type="dxa"/>
          <w:vMerge/>
        </w:tcPr>
        <w:p w:rsidR="0018088E" w:rsidRPr="001E1FD0" w:rsidRDefault="0018088E" w:rsidP="00124415">
          <w:pPr>
            <w:tabs>
              <w:tab w:val="left" w:pos="2567"/>
            </w:tabs>
            <w:autoSpaceDE w:val="0"/>
            <w:autoSpaceDN w:val="0"/>
            <w:adjustRightInd w:val="0"/>
            <w:ind w:left="-108" w:right="167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</w:tbl>
  <w:p w:rsidR="0018088E" w:rsidRPr="001E1FD0" w:rsidRDefault="0018088E" w:rsidP="00124415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47" w:rsidRDefault="00B90347">
    <w:pPr>
      <w:pStyle w:val="Kopfzeile"/>
    </w:pPr>
  </w:p>
  <w:p w:rsidR="00D623FE" w:rsidRDefault="00D623F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9" w:type="dxa"/>
      <w:tblInd w:w="52" w:type="dxa"/>
      <w:tblLayout w:type="fixed"/>
      <w:tblLook w:val="04A0" w:firstRow="1" w:lastRow="0" w:firstColumn="1" w:lastColumn="0" w:noHBand="0" w:noVBand="1"/>
    </w:tblPr>
    <w:tblGrid>
      <w:gridCol w:w="2410"/>
      <w:gridCol w:w="5205"/>
      <w:gridCol w:w="2694"/>
    </w:tblGrid>
    <w:tr w:rsidR="00D478F8" w:rsidRPr="002D4D2E" w:rsidTr="00D62A1C">
      <w:trPr>
        <w:trHeight w:val="851"/>
      </w:trPr>
      <w:tc>
        <w:tcPr>
          <w:tcW w:w="2410" w:type="dxa"/>
        </w:tcPr>
        <w:p w:rsidR="00D478F8" w:rsidRPr="00B90347" w:rsidRDefault="00B90347" w:rsidP="00B90347">
          <w:pPr>
            <w:tabs>
              <w:tab w:val="left" w:pos="4372"/>
            </w:tabs>
            <w:spacing w:before="600"/>
            <w:ind w:left="-108" w:right="-170"/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</w:pPr>
          <w:r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 xml:space="preserve">|| </w:t>
          </w:r>
          <w:r w:rsidR="0095148C" w:rsidRPr="002D4D2E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 xml:space="preserve">Niveau </w:t>
          </w:r>
          <w:r w:rsidR="0095148C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de document</w:t>
          </w:r>
          <w:r w:rsidR="0095148C" w:rsidRPr="002D4D2E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 xml:space="preserve"> </w:t>
          </w:r>
          <w:r w:rsidR="00D478F8" w:rsidRPr="002D4D2E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||</w:t>
          </w:r>
        </w:p>
      </w:tc>
      <w:tc>
        <w:tcPr>
          <w:tcW w:w="5205" w:type="dxa"/>
          <w:vMerge w:val="restart"/>
          <w:vAlign w:val="center"/>
        </w:tcPr>
        <w:p w:rsidR="00D478F8" w:rsidRPr="002D4D2E" w:rsidRDefault="00D478F8" w:rsidP="00D478F8">
          <w:pPr>
            <w:tabs>
              <w:tab w:val="center" w:pos="2160"/>
            </w:tabs>
            <w:autoSpaceDE w:val="0"/>
            <w:autoSpaceDN w:val="0"/>
            <w:adjustRightInd w:val="0"/>
            <w:ind w:left="-108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  <w:p w:rsidR="00D478F8" w:rsidRPr="002D4D2E" w:rsidRDefault="00D478F8" w:rsidP="00D478F8">
          <w:pPr>
            <w:tabs>
              <w:tab w:val="center" w:pos="2160"/>
            </w:tabs>
            <w:autoSpaceDE w:val="0"/>
            <w:autoSpaceDN w:val="0"/>
            <w:adjustRightInd w:val="0"/>
            <w:ind w:left="-108"/>
            <w:jc w:val="center"/>
            <w:rPr>
              <w:rFonts w:cs="Arial"/>
              <w:b/>
              <w:color w:val="777777"/>
              <w:sz w:val="28"/>
              <w:szCs w:val="28"/>
            </w:rPr>
          </w:pPr>
          <w:r w:rsidRPr="002D4D2E"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  <w:t>|| TI ||</w:t>
          </w:r>
        </w:p>
      </w:tc>
      <w:tc>
        <w:tcPr>
          <w:tcW w:w="2694" w:type="dxa"/>
          <w:vMerge w:val="restart"/>
        </w:tcPr>
        <w:p w:rsidR="00D478F8" w:rsidRPr="002D4D2E" w:rsidRDefault="00283CAF" w:rsidP="00D478F8">
          <w:pPr>
            <w:autoSpaceDE w:val="0"/>
            <w:autoSpaceDN w:val="0"/>
            <w:adjustRightInd w:val="0"/>
            <w:spacing w:before="240"/>
            <w:ind w:left="-5211" w:right="-108"/>
            <w:jc w:val="right"/>
            <w:rPr>
              <w:rFonts w:ascii="Arial-BoldMT" w:hAnsi="Arial-BoldMT" w:cs="Arial-BoldMT"/>
              <w:b/>
              <w:bCs/>
              <w:noProof/>
              <w:color w:val="4D4D4D"/>
              <w:sz w:val="18"/>
              <w:szCs w:val="18"/>
              <w:lang w:eastAsia="de-CH"/>
            </w:rPr>
          </w:pPr>
          <w:r w:rsidRPr="002D4D2E">
            <w:rPr>
              <w:rFonts w:cs="Arial"/>
              <w:b/>
              <w:noProof/>
              <w:color w:val="777777"/>
              <w:sz w:val="28"/>
              <w:szCs w:val="28"/>
              <w:lang w:eastAsia="de-CH"/>
            </w:rPr>
            <w:drawing>
              <wp:inline distT="0" distB="0" distL="0" distR="0">
                <wp:extent cx="1495425" cy="1266825"/>
                <wp:effectExtent l="0" t="0" r="0" b="0"/>
                <wp:docPr id="15" name="Image 1" descr="HVS_Logo 1farbig sw(40m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VS_Logo 1farbig sw(40mm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8F8" w:rsidRPr="002D4D2E" w:rsidTr="00D62A1C">
      <w:trPr>
        <w:trHeight w:val="349"/>
      </w:trPr>
      <w:tc>
        <w:tcPr>
          <w:tcW w:w="2410" w:type="dxa"/>
        </w:tcPr>
        <w:p w:rsidR="00D478F8" w:rsidRPr="002D4D2E" w:rsidRDefault="00D478F8" w:rsidP="00B90347">
          <w:pPr>
            <w:autoSpaceDE w:val="0"/>
            <w:autoSpaceDN w:val="0"/>
            <w:adjustRightInd w:val="0"/>
            <w:spacing w:line="240" w:lineRule="auto"/>
            <w:ind w:left="-108"/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</w:pPr>
          <w:r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|| Dom</w:t>
          </w:r>
          <w:r w:rsidR="0095148C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ai</w:t>
          </w:r>
          <w:r w:rsidRPr="002D4D2E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ne ||</w:t>
          </w:r>
        </w:p>
      </w:tc>
      <w:tc>
        <w:tcPr>
          <w:tcW w:w="5205" w:type="dxa"/>
          <w:vMerge/>
          <w:vAlign w:val="center"/>
        </w:tcPr>
        <w:p w:rsidR="00D478F8" w:rsidRPr="002D4D2E" w:rsidRDefault="00D478F8" w:rsidP="00D478F8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D478F8" w:rsidRPr="002D4D2E" w:rsidRDefault="00D478F8" w:rsidP="00D478F8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FF6AA8" w:rsidRPr="002D4D2E" w:rsidTr="00D62A1C">
      <w:trPr>
        <w:trHeight w:val="113"/>
      </w:trPr>
      <w:tc>
        <w:tcPr>
          <w:tcW w:w="2410" w:type="dxa"/>
        </w:tcPr>
        <w:p w:rsidR="00FF6AA8" w:rsidRPr="002D4D2E" w:rsidRDefault="00FF6AA8" w:rsidP="002D4D2E">
          <w:pPr>
            <w:autoSpaceDE w:val="0"/>
            <w:autoSpaceDN w:val="0"/>
            <w:adjustRightInd w:val="0"/>
            <w:ind w:left="-108"/>
            <w:rPr>
              <w:rFonts w:eastAsia="Times New Roman"/>
              <w:bCs/>
              <w:color w:val="777777"/>
              <w:sz w:val="10"/>
              <w:szCs w:val="20"/>
              <w:lang w:eastAsia="fr-FR"/>
            </w:rPr>
          </w:pPr>
        </w:p>
      </w:tc>
      <w:tc>
        <w:tcPr>
          <w:tcW w:w="5205" w:type="dxa"/>
          <w:vMerge/>
          <w:vAlign w:val="center"/>
        </w:tcPr>
        <w:p w:rsidR="00FF6AA8" w:rsidRPr="002D4D2E" w:rsidRDefault="00FF6AA8" w:rsidP="002D4D2E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FF6AA8" w:rsidRPr="002D4D2E" w:rsidRDefault="00FF6AA8" w:rsidP="002D4D2E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FF6AA8" w:rsidRPr="002D4D2E" w:rsidTr="00D62A1C">
      <w:trPr>
        <w:trHeight w:val="255"/>
      </w:trPr>
      <w:tc>
        <w:tcPr>
          <w:tcW w:w="2410" w:type="dxa"/>
        </w:tcPr>
        <w:p w:rsidR="00FF6AA8" w:rsidRPr="002D4D2E" w:rsidRDefault="00FF6AA8" w:rsidP="002D4D2E">
          <w:pPr>
            <w:tabs>
              <w:tab w:val="center" w:pos="4536"/>
              <w:tab w:val="right" w:pos="9072"/>
            </w:tabs>
            <w:ind w:left="-108"/>
            <w:rPr>
              <w:rFonts w:cs="Arial"/>
              <w:bCs/>
              <w:color w:val="777777"/>
              <w:sz w:val="20"/>
              <w:szCs w:val="20"/>
            </w:rPr>
          </w:pPr>
          <w:r w:rsidRPr="002D4D2E">
            <w:rPr>
              <w:rFonts w:cs="Arial"/>
              <w:bCs/>
              <w:color w:val="777777"/>
              <w:sz w:val="20"/>
              <w:szCs w:val="20"/>
            </w:rPr>
            <w:t xml:space="preserve">Ref.: </w:t>
          </w:r>
          <w:r w:rsidRPr="002D4D2E">
            <w:rPr>
              <w:rFonts w:eastAsia="Times New Roman" w:cs="Arial"/>
              <w:color w:val="777777"/>
              <w:sz w:val="20"/>
              <w:szCs w:val="16"/>
              <w:lang w:eastAsia="fr-FR"/>
            </w:rPr>
            <w:t>|| RF ||</w:t>
          </w:r>
        </w:p>
      </w:tc>
      <w:tc>
        <w:tcPr>
          <w:tcW w:w="5205" w:type="dxa"/>
          <w:vMerge/>
          <w:vAlign w:val="center"/>
        </w:tcPr>
        <w:p w:rsidR="00FF6AA8" w:rsidRPr="002D4D2E" w:rsidRDefault="00FF6AA8" w:rsidP="002D4D2E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FF6AA8" w:rsidRPr="002D4D2E" w:rsidRDefault="00FF6AA8" w:rsidP="002D4D2E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FF6AA8" w:rsidRPr="002D4D2E" w:rsidTr="00D62A1C">
      <w:trPr>
        <w:trHeight w:val="297"/>
      </w:trPr>
      <w:tc>
        <w:tcPr>
          <w:tcW w:w="2410" w:type="dxa"/>
        </w:tcPr>
        <w:p w:rsidR="00FF6AA8" w:rsidRPr="002D4D2E" w:rsidRDefault="00FF6AA8" w:rsidP="002D4D2E">
          <w:pPr>
            <w:tabs>
              <w:tab w:val="left" w:pos="4372"/>
            </w:tabs>
            <w:spacing w:before="40" w:line="240" w:lineRule="auto"/>
            <w:ind w:left="-108"/>
            <w:rPr>
              <w:rFonts w:eastAsia="Times New Roman" w:cs="Arial"/>
              <w:color w:val="777777"/>
              <w:sz w:val="20"/>
              <w:szCs w:val="16"/>
              <w:lang w:eastAsia="fr-FR"/>
            </w:rPr>
          </w:pPr>
          <w:r w:rsidRPr="002D4D2E">
            <w:rPr>
              <w:rFonts w:eastAsia="Times New Roman" w:cs="Arial"/>
              <w:bCs/>
              <w:color w:val="777777"/>
              <w:sz w:val="20"/>
              <w:szCs w:val="20"/>
              <w:lang w:eastAsia="fr-FR"/>
            </w:rPr>
            <w:t xml:space="preserve">Version: </w:t>
          </w:r>
          <w:r w:rsidRPr="002D4D2E">
            <w:rPr>
              <w:rFonts w:eastAsia="Times New Roman" w:cs="Arial"/>
              <w:color w:val="777777"/>
              <w:sz w:val="20"/>
              <w:szCs w:val="16"/>
              <w:lang w:eastAsia="fr-FR"/>
            </w:rPr>
            <w:t>|| IN ||</w:t>
          </w:r>
        </w:p>
      </w:tc>
      <w:tc>
        <w:tcPr>
          <w:tcW w:w="5205" w:type="dxa"/>
          <w:vMerge/>
          <w:vAlign w:val="center"/>
        </w:tcPr>
        <w:p w:rsidR="00FF6AA8" w:rsidRPr="002D4D2E" w:rsidRDefault="00FF6AA8" w:rsidP="002D4D2E">
          <w:pPr>
            <w:autoSpaceDE w:val="0"/>
            <w:autoSpaceDN w:val="0"/>
            <w:adjustRightInd w:val="0"/>
            <w:ind w:left="-34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FF6AA8" w:rsidRPr="002D4D2E" w:rsidRDefault="00FF6AA8" w:rsidP="002D4D2E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FF6AA8" w:rsidRPr="002D4D2E" w:rsidTr="00D62A1C">
      <w:trPr>
        <w:trHeight w:val="350"/>
      </w:trPr>
      <w:tc>
        <w:tcPr>
          <w:tcW w:w="7615" w:type="dxa"/>
          <w:gridSpan w:val="2"/>
        </w:tcPr>
        <w:p w:rsidR="00FF6AA8" w:rsidRPr="002D4D2E" w:rsidRDefault="00FF6AA8" w:rsidP="002D4D2E">
          <w:pPr>
            <w:spacing w:before="40" w:line="240" w:lineRule="auto"/>
            <w:ind w:left="-108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  <w:r w:rsidRPr="002D4D2E">
            <w:rPr>
              <w:rFonts w:eastAsia="Times New Roman" w:cs="Arial"/>
              <w:color w:val="777777"/>
              <w:sz w:val="20"/>
              <w:lang w:val="fr-FR" w:eastAsia="fr-FR"/>
            </w:rPr>
            <w:t xml:space="preserve">Prozess: </w:t>
          </w:r>
          <w:r w:rsidRPr="002D4D2E">
            <w:rPr>
              <w:rFonts w:eastAsia="Times New Roman"/>
              <w:color w:val="777777"/>
              <w:sz w:val="20"/>
              <w:lang w:val="fr-FR" w:eastAsia="fr-FR"/>
            </w:rPr>
            <w:t>|| CP ||</w:t>
          </w:r>
        </w:p>
      </w:tc>
      <w:tc>
        <w:tcPr>
          <w:tcW w:w="2694" w:type="dxa"/>
          <w:vMerge/>
        </w:tcPr>
        <w:p w:rsidR="00FF6AA8" w:rsidRPr="002D4D2E" w:rsidRDefault="00FF6AA8" w:rsidP="002D4D2E">
          <w:pPr>
            <w:tabs>
              <w:tab w:val="left" w:pos="2567"/>
            </w:tabs>
            <w:autoSpaceDE w:val="0"/>
            <w:autoSpaceDN w:val="0"/>
            <w:adjustRightInd w:val="0"/>
            <w:ind w:left="-108" w:right="167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</w:tbl>
  <w:p w:rsidR="00FF6AA8" w:rsidRPr="002D4D2E" w:rsidRDefault="00FF6AA8" w:rsidP="002D4D2E">
    <w:pPr>
      <w:pStyle w:val="Kopfzeile"/>
      <w:rPr>
        <w:sz w:val="2"/>
        <w:szCs w:val="2"/>
      </w:rPr>
    </w:pPr>
  </w:p>
  <w:p w:rsidR="00D623FE" w:rsidRDefault="00D623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5245"/>
      <w:gridCol w:w="2694"/>
    </w:tblGrid>
    <w:tr w:rsidR="00FF6AA8" w:rsidRPr="001E1FD0" w:rsidTr="001E1FD0">
      <w:trPr>
        <w:trHeight w:val="851"/>
      </w:trPr>
      <w:tc>
        <w:tcPr>
          <w:tcW w:w="2410" w:type="dxa"/>
        </w:tcPr>
        <w:p w:rsidR="00FF6AA8" w:rsidRPr="001E1FD0" w:rsidRDefault="00FF6AA8" w:rsidP="001E1FD0">
          <w:pPr>
            <w:tabs>
              <w:tab w:val="left" w:pos="4372"/>
            </w:tabs>
            <w:spacing w:before="600"/>
            <w:ind w:left="-108" w:right="-170"/>
            <w:rPr>
              <w:rFonts w:eastAsia="Times New Roman" w:cs="Arial"/>
              <w:color w:val="777777"/>
              <w:sz w:val="20"/>
              <w:szCs w:val="20"/>
              <w:lang w:eastAsia="fr-FR"/>
            </w:rPr>
          </w:pPr>
          <w:r w:rsidRPr="001E1FD0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|| Dokument-Niveau ||</w:t>
          </w:r>
        </w:p>
      </w:tc>
      <w:tc>
        <w:tcPr>
          <w:tcW w:w="5245" w:type="dxa"/>
          <w:vMerge w:val="restart"/>
          <w:vAlign w:val="center"/>
        </w:tcPr>
        <w:p w:rsidR="00FF6AA8" w:rsidRPr="001E1FD0" w:rsidRDefault="00FF6AA8" w:rsidP="001E1FD0">
          <w:pPr>
            <w:tabs>
              <w:tab w:val="center" w:pos="2160"/>
            </w:tabs>
            <w:autoSpaceDE w:val="0"/>
            <w:autoSpaceDN w:val="0"/>
            <w:adjustRightInd w:val="0"/>
            <w:ind w:left="-108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  <w:p w:rsidR="00FF6AA8" w:rsidRPr="001E1FD0" w:rsidRDefault="00FF6AA8" w:rsidP="001E1FD0">
          <w:pPr>
            <w:tabs>
              <w:tab w:val="center" w:pos="2160"/>
            </w:tabs>
            <w:autoSpaceDE w:val="0"/>
            <w:autoSpaceDN w:val="0"/>
            <w:adjustRightInd w:val="0"/>
            <w:ind w:left="-108"/>
            <w:jc w:val="center"/>
            <w:rPr>
              <w:rFonts w:cs="Arial"/>
              <w:b/>
              <w:color w:val="777777"/>
              <w:sz w:val="28"/>
              <w:szCs w:val="28"/>
            </w:rPr>
          </w:pPr>
          <w:r w:rsidRPr="001E1FD0"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  <w:t>|| TI ||</w:t>
          </w:r>
        </w:p>
      </w:tc>
      <w:tc>
        <w:tcPr>
          <w:tcW w:w="2694" w:type="dxa"/>
          <w:vMerge w:val="restart"/>
        </w:tcPr>
        <w:p w:rsidR="00FF6AA8" w:rsidRPr="001E1FD0" w:rsidRDefault="00283CAF" w:rsidP="001E1FD0">
          <w:pPr>
            <w:autoSpaceDE w:val="0"/>
            <w:autoSpaceDN w:val="0"/>
            <w:adjustRightInd w:val="0"/>
            <w:spacing w:before="240"/>
            <w:ind w:left="-5211" w:right="-108"/>
            <w:jc w:val="right"/>
            <w:rPr>
              <w:rFonts w:ascii="Arial-BoldMT" w:hAnsi="Arial-BoldMT" w:cs="Arial-BoldMT"/>
              <w:b/>
              <w:bCs/>
              <w:noProof/>
              <w:color w:val="4D4D4D"/>
              <w:sz w:val="18"/>
              <w:szCs w:val="18"/>
              <w:lang w:eastAsia="de-CH"/>
            </w:rPr>
          </w:pPr>
          <w:r w:rsidRPr="001E1FD0">
            <w:rPr>
              <w:rFonts w:cs="Arial"/>
              <w:b/>
              <w:noProof/>
              <w:color w:val="777777"/>
              <w:sz w:val="28"/>
              <w:szCs w:val="28"/>
              <w:lang w:eastAsia="de-CH"/>
            </w:rPr>
            <w:drawing>
              <wp:inline distT="0" distB="0" distL="0" distR="0">
                <wp:extent cx="1495425" cy="1266825"/>
                <wp:effectExtent l="0" t="0" r="0" b="0"/>
                <wp:docPr id="16" name="Image 1" descr="HVS_Logo 1farbig sw(40m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VS_Logo 1farbig sw(40mm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6AA8" w:rsidRPr="001E1FD0" w:rsidTr="001E1FD0">
      <w:trPr>
        <w:trHeight w:val="349"/>
      </w:trPr>
      <w:tc>
        <w:tcPr>
          <w:tcW w:w="2410" w:type="dxa"/>
        </w:tcPr>
        <w:p w:rsidR="00FF6AA8" w:rsidRPr="001E1FD0" w:rsidRDefault="00FF6AA8" w:rsidP="001E1FD0">
          <w:pPr>
            <w:autoSpaceDE w:val="0"/>
            <w:autoSpaceDN w:val="0"/>
            <w:adjustRightInd w:val="0"/>
            <w:spacing w:line="240" w:lineRule="auto"/>
            <w:ind w:left="-108"/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</w:pPr>
          <w:r w:rsidRPr="001E1FD0">
            <w:rPr>
              <w:rFonts w:eastAsia="Times New Roman"/>
              <w:bCs/>
              <w:color w:val="777777"/>
              <w:sz w:val="20"/>
              <w:szCs w:val="20"/>
              <w:lang w:eastAsia="fr-FR"/>
            </w:rPr>
            <w:t>|| Domäne ||</w:t>
          </w:r>
        </w:p>
      </w:tc>
      <w:tc>
        <w:tcPr>
          <w:tcW w:w="5245" w:type="dxa"/>
          <w:vMerge/>
          <w:vAlign w:val="center"/>
        </w:tcPr>
        <w:p w:rsidR="00FF6AA8" w:rsidRPr="001E1FD0" w:rsidRDefault="00FF6AA8" w:rsidP="001E1FD0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FF6AA8" w:rsidRPr="001E1FD0" w:rsidRDefault="00FF6AA8" w:rsidP="001E1FD0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FF6AA8" w:rsidRPr="001E1FD0" w:rsidTr="001E1FD0">
      <w:trPr>
        <w:trHeight w:val="113"/>
      </w:trPr>
      <w:tc>
        <w:tcPr>
          <w:tcW w:w="2410" w:type="dxa"/>
        </w:tcPr>
        <w:p w:rsidR="00FF6AA8" w:rsidRPr="001E1FD0" w:rsidRDefault="00FF6AA8" w:rsidP="001E1FD0">
          <w:pPr>
            <w:autoSpaceDE w:val="0"/>
            <w:autoSpaceDN w:val="0"/>
            <w:adjustRightInd w:val="0"/>
            <w:ind w:left="-108"/>
            <w:rPr>
              <w:rFonts w:eastAsia="Times New Roman"/>
              <w:bCs/>
              <w:color w:val="777777"/>
              <w:sz w:val="10"/>
              <w:szCs w:val="20"/>
              <w:lang w:eastAsia="fr-FR"/>
            </w:rPr>
          </w:pPr>
        </w:p>
      </w:tc>
      <w:tc>
        <w:tcPr>
          <w:tcW w:w="5245" w:type="dxa"/>
          <w:vMerge/>
          <w:vAlign w:val="center"/>
        </w:tcPr>
        <w:p w:rsidR="00FF6AA8" w:rsidRPr="001E1FD0" w:rsidRDefault="00FF6AA8" w:rsidP="001E1FD0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FF6AA8" w:rsidRPr="001E1FD0" w:rsidRDefault="00FF6AA8" w:rsidP="001E1FD0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FF6AA8" w:rsidRPr="001E1FD0" w:rsidTr="001E1FD0">
      <w:trPr>
        <w:trHeight w:val="255"/>
      </w:trPr>
      <w:tc>
        <w:tcPr>
          <w:tcW w:w="2410" w:type="dxa"/>
        </w:tcPr>
        <w:p w:rsidR="00FF6AA8" w:rsidRPr="001E1FD0" w:rsidRDefault="00FF6AA8" w:rsidP="001E1FD0">
          <w:pPr>
            <w:tabs>
              <w:tab w:val="center" w:pos="4536"/>
              <w:tab w:val="right" w:pos="9072"/>
            </w:tabs>
            <w:ind w:left="-108"/>
            <w:rPr>
              <w:rFonts w:cs="Arial"/>
              <w:bCs/>
              <w:color w:val="777777"/>
              <w:sz w:val="20"/>
              <w:szCs w:val="20"/>
            </w:rPr>
          </w:pPr>
          <w:r w:rsidRPr="001E1FD0">
            <w:rPr>
              <w:rFonts w:cs="Arial"/>
              <w:bCs/>
              <w:color w:val="777777"/>
              <w:sz w:val="20"/>
              <w:szCs w:val="20"/>
            </w:rPr>
            <w:t xml:space="preserve">Ref.: </w:t>
          </w:r>
          <w:r w:rsidRPr="001E1FD0">
            <w:rPr>
              <w:rFonts w:eastAsia="Times New Roman" w:cs="Arial"/>
              <w:color w:val="777777"/>
              <w:sz w:val="20"/>
              <w:szCs w:val="16"/>
              <w:lang w:eastAsia="fr-FR"/>
            </w:rPr>
            <w:t>|| RF ||</w:t>
          </w:r>
        </w:p>
      </w:tc>
      <w:tc>
        <w:tcPr>
          <w:tcW w:w="5245" w:type="dxa"/>
          <w:vMerge/>
          <w:vAlign w:val="center"/>
        </w:tcPr>
        <w:p w:rsidR="00FF6AA8" w:rsidRPr="001E1FD0" w:rsidRDefault="00FF6AA8" w:rsidP="001E1FD0">
          <w:pPr>
            <w:autoSpaceDE w:val="0"/>
            <w:autoSpaceDN w:val="0"/>
            <w:adjustRightInd w:val="0"/>
            <w:ind w:left="-34"/>
            <w:jc w:val="center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FF6AA8" w:rsidRPr="001E1FD0" w:rsidRDefault="00FF6AA8" w:rsidP="001E1FD0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FF6AA8" w:rsidRPr="001E1FD0" w:rsidTr="001E1FD0">
      <w:trPr>
        <w:trHeight w:val="297"/>
      </w:trPr>
      <w:tc>
        <w:tcPr>
          <w:tcW w:w="2410" w:type="dxa"/>
        </w:tcPr>
        <w:p w:rsidR="00FF6AA8" w:rsidRPr="001E1FD0" w:rsidRDefault="00FF6AA8" w:rsidP="001E1FD0">
          <w:pPr>
            <w:tabs>
              <w:tab w:val="left" w:pos="4372"/>
            </w:tabs>
            <w:spacing w:before="40" w:line="240" w:lineRule="auto"/>
            <w:ind w:left="-108"/>
            <w:rPr>
              <w:rFonts w:eastAsia="Times New Roman" w:cs="Arial"/>
              <w:color w:val="777777"/>
              <w:sz w:val="20"/>
              <w:szCs w:val="16"/>
              <w:lang w:eastAsia="fr-FR"/>
            </w:rPr>
          </w:pPr>
          <w:r w:rsidRPr="001E1FD0">
            <w:rPr>
              <w:rFonts w:eastAsia="Times New Roman" w:cs="Arial"/>
              <w:bCs/>
              <w:color w:val="777777"/>
              <w:sz w:val="20"/>
              <w:szCs w:val="20"/>
              <w:lang w:eastAsia="fr-FR"/>
            </w:rPr>
            <w:t xml:space="preserve">Version: </w:t>
          </w:r>
          <w:r w:rsidRPr="001E1FD0">
            <w:rPr>
              <w:rFonts w:eastAsia="Times New Roman" w:cs="Arial"/>
              <w:color w:val="777777"/>
              <w:sz w:val="20"/>
              <w:szCs w:val="16"/>
              <w:lang w:eastAsia="fr-FR"/>
            </w:rPr>
            <w:t>|| IN ||</w:t>
          </w:r>
        </w:p>
      </w:tc>
      <w:tc>
        <w:tcPr>
          <w:tcW w:w="5245" w:type="dxa"/>
          <w:vMerge/>
          <w:vAlign w:val="center"/>
        </w:tcPr>
        <w:p w:rsidR="00FF6AA8" w:rsidRPr="001E1FD0" w:rsidRDefault="00FF6AA8" w:rsidP="001E1FD0">
          <w:pPr>
            <w:autoSpaceDE w:val="0"/>
            <w:autoSpaceDN w:val="0"/>
            <w:adjustRightInd w:val="0"/>
            <w:ind w:left="-34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</w:p>
      </w:tc>
      <w:tc>
        <w:tcPr>
          <w:tcW w:w="2694" w:type="dxa"/>
          <w:vMerge/>
        </w:tcPr>
        <w:p w:rsidR="00FF6AA8" w:rsidRPr="001E1FD0" w:rsidRDefault="00FF6AA8" w:rsidP="001E1FD0">
          <w:pPr>
            <w:tabs>
              <w:tab w:val="left" w:pos="2567"/>
            </w:tabs>
            <w:autoSpaceDE w:val="0"/>
            <w:autoSpaceDN w:val="0"/>
            <w:adjustRightInd w:val="0"/>
            <w:spacing w:before="320"/>
            <w:ind w:left="-108" w:right="167"/>
            <w:jc w:val="right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  <w:tr w:rsidR="00FF6AA8" w:rsidRPr="001E1FD0" w:rsidTr="001E1FD0">
      <w:trPr>
        <w:trHeight w:val="350"/>
      </w:trPr>
      <w:tc>
        <w:tcPr>
          <w:tcW w:w="7655" w:type="dxa"/>
          <w:gridSpan w:val="2"/>
        </w:tcPr>
        <w:p w:rsidR="00FF6AA8" w:rsidRPr="001E1FD0" w:rsidRDefault="00FF6AA8" w:rsidP="001E1FD0">
          <w:pPr>
            <w:spacing w:before="40" w:line="240" w:lineRule="auto"/>
            <w:ind w:left="-108"/>
            <w:rPr>
              <w:rFonts w:eastAsia="Times New Roman" w:cs="Arial"/>
              <w:b/>
              <w:color w:val="777777"/>
              <w:sz w:val="28"/>
              <w:szCs w:val="16"/>
              <w:lang w:eastAsia="fr-FR"/>
            </w:rPr>
          </w:pPr>
          <w:r w:rsidRPr="001E1FD0">
            <w:rPr>
              <w:rFonts w:eastAsia="Times New Roman" w:cs="Arial"/>
              <w:color w:val="777777"/>
              <w:sz w:val="20"/>
              <w:lang w:val="fr-FR" w:eastAsia="fr-FR"/>
            </w:rPr>
            <w:t xml:space="preserve">Prozess: </w:t>
          </w:r>
          <w:r w:rsidRPr="001E1FD0">
            <w:rPr>
              <w:rFonts w:eastAsia="Times New Roman"/>
              <w:color w:val="777777"/>
              <w:sz w:val="20"/>
              <w:lang w:val="fr-FR" w:eastAsia="fr-FR"/>
            </w:rPr>
            <w:t>|| CP ||</w:t>
          </w:r>
        </w:p>
      </w:tc>
      <w:tc>
        <w:tcPr>
          <w:tcW w:w="2694" w:type="dxa"/>
          <w:vMerge/>
        </w:tcPr>
        <w:p w:rsidR="00FF6AA8" w:rsidRPr="001E1FD0" w:rsidRDefault="00FF6AA8" w:rsidP="001E1FD0">
          <w:pPr>
            <w:tabs>
              <w:tab w:val="left" w:pos="2567"/>
            </w:tabs>
            <w:autoSpaceDE w:val="0"/>
            <w:autoSpaceDN w:val="0"/>
            <w:adjustRightInd w:val="0"/>
            <w:ind w:left="-108" w:right="167"/>
            <w:rPr>
              <w:rFonts w:cs="Arial"/>
              <w:b/>
              <w:noProof/>
              <w:color w:val="777777"/>
              <w:sz w:val="28"/>
              <w:szCs w:val="28"/>
              <w:lang w:eastAsia="fr-FR"/>
            </w:rPr>
          </w:pPr>
        </w:p>
      </w:tc>
    </w:tr>
  </w:tbl>
  <w:p w:rsidR="00FF6AA8" w:rsidRPr="001E1FD0" w:rsidRDefault="00FF6AA8" w:rsidP="001E1FD0">
    <w:pPr>
      <w:pStyle w:val="Kopfzeile"/>
      <w:rPr>
        <w:sz w:val="2"/>
        <w:szCs w:val="2"/>
      </w:rPr>
    </w:pPr>
  </w:p>
  <w:p w:rsidR="00D623FE" w:rsidRDefault="00D623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5pt;height:13.85pt" o:bullet="t">
        <v:imagedata r:id="rId1" o:title="BD21329_"/>
      </v:shape>
    </w:pict>
  </w:numPicBullet>
  <w:abstractNum w:abstractNumId="0" w15:restartNumberingAfterBreak="0">
    <w:nsid w:val="FFFFFF88"/>
    <w:multiLevelType w:val="singleLevel"/>
    <w:tmpl w:val="D3B085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797175"/>
    <w:multiLevelType w:val="hybridMultilevel"/>
    <w:tmpl w:val="1B085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3DC"/>
    <w:multiLevelType w:val="hybridMultilevel"/>
    <w:tmpl w:val="88A0C1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10E"/>
    <w:multiLevelType w:val="hybridMultilevel"/>
    <w:tmpl w:val="916ED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390"/>
    <w:multiLevelType w:val="hybridMultilevel"/>
    <w:tmpl w:val="BD0C17BA"/>
    <w:lvl w:ilvl="0" w:tplc="A2BEE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1BEA"/>
    <w:multiLevelType w:val="multilevel"/>
    <w:tmpl w:val="C5EA5ECC"/>
    <w:styleLink w:val="Aufzhlungsliste1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"/>
      <w:lvlJc w:val="left"/>
      <w:pPr>
        <w:ind w:left="568" w:hanging="284"/>
      </w:pPr>
      <w:rPr>
        <w:rFonts w:ascii="Wingdings 2" w:hAnsi="Wingdings 2" w:hint="default"/>
      </w:rPr>
    </w:lvl>
    <w:lvl w:ilvl="2">
      <w:start w:val="1"/>
      <w:numFmt w:val="bullet"/>
      <w:lvlText w:val=""/>
      <w:lvlJc w:val="left"/>
      <w:pPr>
        <w:ind w:left="852" w:hanging="284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6" w15:restartNumberingAfterBreak="0">
    <w:nsid w:val="1C1911DC"/>
    <w:multiLevelType w:val="multilevel"/>
    <w:tmpl w:val="C5EA5ECC"/>
    <w:lvl w:ilvl="0">
      <w:numFmt w:val="decimal"/>
      <w:pStyle w:val="Aufzhlungszeichen"/>
      <w:lvlText w:val=""/>
      <w:lvlJc w:val="left"/>
    </w:lvl>
    <w:lvl w:ilvl="1">
      <w:numFmt w:val="decimal"/>
      <w:pStyle w:val="Aufzhlungszeichen2"/>
      <w:lvlText w:val=""/>
      <w:lvlJc w:val="left"/>
    </w:lvl>
    <w:lvl w:ilvl="2">
      <w:numFmt w:val="decimal"/>
      <w:pStyle w:val="Aufzhlungszeichen3"/>
      <w:lvlText w:val=""/>
      <w:lvlJc w:val="left"/>
    </w:lvl>
    <w:lvl w:ilvl="3">
      <w:numFmt w:val="decimal"/>
      <w:pStyle w:val="Aufzhlungszeichen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858F6"/>
    <w:multiLevelType w:val="hybridMultilevel"/>
    <w:tmpl w:val="4900E498"/>
    <w:lvl w:ilvl="0" w:tplc="BDC0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E2FFD"/>
    <w:multiLevelType w:val="hybridMultilevel"/>
    <w:tmpl w:val="379E2DA6"/>
    <w:lvl w:ilvl="0" w:tplc="CBFC3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1E65"/>
    <w:multiLevelType w:val="hybridMultilevel"/>
    <w:tmpl w:val="3AC283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93F29"/>
    <w:multiLevelType w:val="hybridMultilevel"/>
    <w:tmpl w:val="A78E7750"/>
    <w:lvl w:ilvl="0" w:tplc="D0B0A12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2A1AF1"/>
    <w:multiLevelType w:val="multilevel"/>
    <w:tmpl w:val="E8D00468"/>
    <w:lvl w:ilvl="0">
      <w:start w:val="1"/>
      <w:numFmt w:val="bullet"/>
      <w:pStyle w:val="Listenabsatz"/>
      <w:lvlText w:val="•"/>
      <w:lvlJc w:val="left"/>
      <w:pPr>
        <w:ind w:left="425" w:hanging="425"/>
      </w:pPr>
      <w:rPr>
        <w:rFonts w:ascii="Arial" w:hAnsi="Arial" w:hint="default"/>
        <w:color w:val="auto"/>
        <w:sz w:val="32"/>
      </w:rPr>
    </w:lvl>
    <w:lvl w:ilvl="1">
      <w:start w:val="1"/>
      <w:numFmt w:val="bullet"/>
      <w:lvlText w:val=""/>
      <w:lvlJc w:val="left"/>
      <w:pPr>
        <w:ind w:left="709" w:hanging="284"/>
      </w:pPr>
      <w:rPr>
        <w:rFonts w:ascii="Wingdings 2" w:hAnsi="Wingdings 2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2D9D20ED"/>
    <w:multiLevelType w:val="hybridMultilevel"/>
    <w:tmpl w:val="77F67660"/>
    <w:lvl w:ilvl="0" w:tplc="BDC0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B0DD0"/>
    <w:multiLevelType w:val="hybridMultilevel"/>
    <w:tmpl w:val="4F3AE9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A22B2"/>
    <w:multiLevelType w:val="hybridMultilevel"/>
    <w:tmpl w:val="81B2164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FB793E"/>
    <w:multiLevelType w:val="hybridMultilevel"/>
    <w:tmpl w:val="03588E6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B5C24"/>
    <w:multiLevelType w:val="multilevel"/>
    <w:tmpl w:val="0660EB62"/>
    <w:styleLink w:val="NummerierteListe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7" w15:restartNumberingAfterBreak="0">
    <w:nsid w:val="3E9758DA"/>
    <w:multiLevelType w:val="hybridMultilevel"/>
    <w:tmpl w:val="FBBAB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03301"/>
    <w:multiLevelType w:val="hybridMultilevel"/>
    <w:tmpl w:val="C46031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3099"/>
    <w:multiLevelType w:val="hybridMultilevel"/>
    <w:tmpl w:val="20CCBE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65F49"/>
    <w:multiLevelType w:val="hybridMultilevel"/>
    <w:tmpl w:val="99749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4185B"/>
    <w:multiLevelType w:val="hybridMultilevel"/>
    <w:tmpl w:val="D442828C"/>
    <w:lvl w:ilvl="0" w:tplc="08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47572A6F"/>
    <w:multiLevelType w:val="hybridMultilevel"/>
    <w:tmpl w:val="46DCD0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553EA"/>
    <w:multiLevelType w:val="hybridMultilevel"/>
    <w:tmpl w:val="1A36EC12"/>
    <w:lvl w:ilvl="0" w:tplc="CBFC3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7469"/>
    <w:multiLevelType w:val="hybridMultilevel"/>
    <w:tmpl w:val="7ACEA2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024D0"/>
    <w:multiLevelType w:val="hybridMultilevel"/>
    <w:tmpl w:val="1F2E767A"/>
    <w:lvl w:ilvl="0" w:tplc="B36CA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06342"/>
    <w:multiLevelType w:val="multilevel"/>
    <w:tmpl w:val="08AA9E6E"/>
    <w:lvl w:ilvl="0">
      <w:start w:val="1"/>
      <w:numFmt w:val="decimal"/>
      <w:pStyle w:val="berschrift1"/>
      <w:lvlText w:val="%1."/>
      <w:lvlJc w:val="left"/>
      <w:pPr>
        <w:ind w:left="567" w:hanging="425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ind w:left="567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567" w:hanging="42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78" w:hanging="28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62" w:hanging="28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846" w:hanging="28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130" w:hanging="28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414" w:hanging="28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698" w:hanging="284"/>
      </w:pPr>
      <w:rPr>
        <w:rFonts w:hint="default"/>
      </w:rPr>
    </w:lvl>
  </w:abstractNum>
  <w:abstractNum w:abstractNumId="27" w15:restartNumberingAfterBreak="0">
    <w:nsid w:val="61886D4C"/>
    <w:multiLevelType w:val="hybridMultilevel"/>
    <w:tmpl w:val="7F123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744E8"/>
    <w:multiLevelType w:val="hybridMultilevel"/>
    <w:tmpl w:val="8F229130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E716C6"/>
    <w:multiLevelType w:val="multilevel"/>
    <w:tmpl w:val="CCB0F766"/>
    <w:lvl w:ilvl="0">
      <w:start w:val="1"/>
      <w:numFmt w:val="decimal"/>
      <w:lvlText w:val="%1."/>
      <w:lvlJc w:val="left"/>
      <w:pPr>
        <w:ind w:left="482" w:hanging="48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219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701" w:hanging="12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30" w15:restartNumberingAfterBreak="0">
    <w:nsid w:val="668837CB"/>
    <w:multiLevelType w:val="hybridMultilevel"/>
    <w:tmpl w:val="47D2A15E"/>
    <w:lvl w:ilvl="0" w:tplc="06E26D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D82B2E"/>
    <w:multiLevelType w:val="hybridMultilevel"/>
    <w:tmpl w:val="F87C5FF0"/>
    <w:lvl w:ilvl="0" w:tplc="EC96B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736B9"/>
    <w:multiLevelType w:val="hybridMultilevel"/>
    <w:tmpl w:val="34CE1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901F5"/>
    <w:multiLevelType w:val="singleLevel"/>
    <w:tmpl w:val="0807000F"/>
    <w:lvl w:ilvl="0">
      <w:start w:val="1"/>
      <w:numFmt w:val="decimal"/>
      <w:pStyle w:val="Liste4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1157702"/>
    <w:multiLevelType w:val="hybridMultilevel"/>
    <w:tmpl w:val="BA9CAB24"/>
    <w:lvl w:ilvl="0" w:tplc="BDC0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518E3"/>
    <w:multiLevelType w:val="hybridMultilevel"/>
    <w:tmpl w:val="AC888E3C"/>
    <w:lvl w:ilvl="0" w:tplc="BDC0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469C5"/>
    <w:multiLevelType w:val="hybridMultilevel"/>
    <w:tmpl w:val="EF6A5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50E2"/>
    <w:multiLevelType w:val="hybridMultilevel"/>
    <w:tmpl w:val="8F36A4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E4A45"/>
    <w:multiLevelType w:val="hybridMultilevel"/>
    <w:tmpl w:val="F280C4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61F8F"/>
    <w:multiLevelType w:val="hybridMultilevel"/>
    <w:tmpl w:val="E56ABA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A6E12"/>
    <w:multiLevelType w:val="hybridMultilevel"/>
    <w:tmpl w:val="CB54D0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11"/>
  </w:num>
  <w:num w:numId="5">
    <w:abstractNumId w:val="29"/>
  </w:num>
  <w:num w:numId="6">
    <w:abstractNumId w:val="6"/>
  </w:num>
  <w:num w:numId="7">
    <w:abstractNumId w:val="33"/>
  </w:num>
  <w:num w:numId="8">
    <w:abstractNumId w:val="0"/>
  </w:num>
  <w:num w:numId="9">
    <w:abstractNumId w:val="13"/>
  </w:num>
  <w:num w:numId="10">
    <w:abstractNumId w:val="31"/>
  </w:num>
  <w:num w:numId="11">
    <w:abstractNumId w:val="24"/>
  </w:num>
  <w:num w:numId="12">
    <w:abstractNumId w:val="22"/>
  </w:num>
  <w:num w:numId="13">
    <w:abstractNumId w:val="36"/>
  </w:num>
  <w:num w:numId="14">
    <w:abstractNumId w:val="20"/>
  </w:num>
  <w:num w:numId="15">
    <w:abstractNumId w:val="14"/>
  </w:num>
  <w:num w:numId="16">
    <w:abstractNumId w:val="15"/>
  </w:num>
  <w:num w:numId="17">
    <w:abstractNumId w:val="1"/>
  </w:num>
  <w:num w:numId="18">
    <w:abstractNumId w:val="18"/>
  </w:num>
  <w:num w:numId="19">
    <w:abstractNumId w:val="25"/>
  </w:num>
  <w:num w:numId="20">
    <w:abstractNumId w:val="2"/>
  </w:num>
  <w:num w:numId="21">
    <w:abstractNumId w:val="4"/>
  </w:num>
  <w:num w:numId="22">
    <w:abstractNumId w:val="12"/>
  </w:num>
  <w:num w:numId="23">
    <w:abstractNumId w:val="27"/>
  </w:num>
  <w:num w:numId="24">
    <w:abstractNumId w:val="30"/>
  </w:num>
  <w:num w:numId="25">
    <w:abstractNumId w:val="38"/>
  </w:num>
  <w:num w:numId="26">
    <w:abstractNumId w:val="28"/>
  </w:num>
  <w:num w:numId="27">
    <w:abstractNumId w:val="37"/>
  </w:num>
  <w:num w:numId="28">
    <w:abstractNumId w:val="9"/>
  </w:num>
  <w:num w:numId="29">
    <w:abstractNumId w:val="10"/>
  </w:num>
  <w:num w:numId="30">
    <w:abstractNumId w:val="21"/>
  </w:num>
  <w:num w:numId="31">
    <w:abstractNumId w:val="8"/>
  </w:num>
  <w:num w:numId="32">
    <w:abstractNumId w:val="23"/>
  </w:num>
  <w:num w:numId="33">
    <w:abstractNumId w:val="39"/>
  </w:num>
  <w:num w:numId="34">
    <w:abstractNumId w:val="7"/>
  </w:num>
  <w:num w:numId="35">
    <w:abstractNumId w:val="17"/>
  </w:num>
  <w:num w:numId="36">
    <w:abstractNumId w:val="3"/>
  </w:num>
  <w:num w:numId="37">
    <w:abstractNumId w:val="34"/>
  </w:num>
  <w:num w:numId="38">
    <w:abstractNumId w:val="40"/>
  </w:num>
  <w:num w:numId="39">
    <w:abstractNumId w:val="32"/>
  </w:num>
  <w:num w:numId="40">
    <w:abstractNumId w:val="35"/>
  </w:num>
  <w:num w:numId="41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TdlPGi35iJKrIf3v7K5T2d7LxgxQlv+RRy/xazbeaU9PIs4tUUtpEGVoVhnU4Vm2uSDGk14Sm3ihoDkg94MtA==" w:salt="s9PeV3rhwRR7Wd+yBuqZKg==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teiler" w:val="- Kilian Ambord_x000b_- Heleen Amherd-Agricola_x000b_- Ursula Amherd_x000b_- Eliane Andereggen_x000b_- Lars Baumann_x000b_- Angelika Bayard-Michlig_x000b_- Ingrid Berchtold_x000b_- Sabine Bischoff-Zahno_x000b_- Doris Bittel-Passeraub_x000b_- Ruth-Marie Bittel_x000b_- Jens Blatter_x000b_- Ernst Borter_x000b_- Sinisa Delic_x000b_- Franz-Josef Diezig_x000b_- Colette Eyholzer_x000b_- Regula Feldmann_x000b_- Johannes Fleurkens_x000b_- Sabine Zenhäusern-Gattlen_x000b_- Olivia Henzen_x000b_- Arlette Imboden_x000b_- Norbert Jossen_x000b_- Ruth Karlen_x000b_- Erwin Kepper_x000b_- Bostjan Krempus_x000b_- Els Loenders-De Waele_x000b_- Bettina Lommatzsch_x000b_- Jeannette Meichtry_x000b_- Salvatore Miano_x000b_- Monika Pfammatter-Summermatter_x000b_- Elisabeth Prumatt-Schnydrig_x000b_- Francis Roten_x000b_- Sabine Rothe_x000b_- Franz Ruff_x000b_- Andrea Salzgeber_x000b_- Beatrice Stoffel-Codazzi_x000b_- Eveline Studer_x000b_- Doris Theler_x000b_- Dieny Van Elven_x000b_- Renata Werlen-Lukawski_x000b_- Bernadette Wyder_x000b_- Bernadette Wyrsch"/>
    <w:docVar w:name="VerteilerEntschuldigt" w:val=" "/>
    <w:docVar w:name="WPAdresse" w:val="Verein Komplikationenliste_x000b_Rietstrasse 27_x000b_8700 Küsnacht_x000b_"/>
  </w:docVars>
  <w:rsids>
    <w:rsidRoot w:val="00E65130"/>
    <w:rsid w:val="000017DA"/>
    <w:rsid w:val="00001AE8"/>
    <w:rsid w:val="000023C5"/>
    <w:rsid w:val="00002AC3"/>
    <w:rsid w:val="0000394F"/>
    <w:rsid w:val="00004431"/>
    <w:rsid w:val="000045E0"/>
    <w:rsid w:val="00005BCB"/>
    <w:rsid w:val="00006254"/>
    <w:rsid w:val="000066DA"/>
    <w:rsid w:val="00006EDA"/>
    <w:rsid w:val="00006EED"/>
    <w:rsid w:val="00007792"/>
    <w:rsid w:val="00007C5C"/>
    <w:rsid w:val="00007D5E"/>
    <w:rsid w:val="000103C2"/>
    <w:rsid w:val="000107F9"/>
    <w:rsid w:val="000108F9"/>
    <w:rsid w:val="000116F6"/>
    <w:rsid w:val="00011C29"/>
    <w:rsid w:val="00011FE9"/>
    <w:rsid w:val="000121C0"/>
    <w:rsid w:val="0001257B"/>
    <w:rsid w:val="0001353F"/>
    <w:rsid w:val="00013806"/>
    <w:rsid w:val="00014872"/>
    <w:rsid w:val="000152DE"/>
    <w:rsid w:val="00015620"/>
    <w:rsid w:val="000160AE"/>
    <w:rsid w:val="0001691D"/>
    <w:rsid w:val="00016AEF"/>
    <w:rsid w:val="00017205"/>
    <w:rsid w:val="0001728A"/>
    <w:rsid w:val="00017614"/>
    <w:rsid w:val="00017D00"/>
    <w:rsid w:val="00017EA7"/>
    <w:rsid w:val="000201EC"/>
    <w:rsid w:val="00020672"/>
    <w:rsid w:val="00020890"/>
    <w:rsid w:val="00020B4E"/>
    <w:rsid w:val="00020F9B"/>
    <w:rsid w:val="0002148E"/>
    <w:rsid w:val="000215FB"/>
    <w:rsid w:val="00021680"/>
    <w:rsid w:val="000218AC"/>
    <w:rsid w:val="00021975"/>
    <w:rsid w:val="000223C4"/>
    <w:rsid w:val="0002311A"/>
    <w:rsid w:val="00024412"/>
    <w:rsid w:val="000244C6"/>
    <w:rsid w:val="00024880"/>
    <w:rsid w:val="00024BB9"/>
    <w:rsid w:val="000252F5"/>
    <w:rsid w:val="0002579E"/>
    <w:rsid w:val="00025D81"/>
    <w:rsid w:val="0002732E"/>
    <w:rsid w:val="00027CF4"/>
    <w:rsid w:val="00027EE8"/>
    <w:rsid w:val="00030330"/>
    <w:rsid w:val="00030830"/>
    <w:rsid w:val="00030AF7"/>
    <w:rsid w:val="0003183F"/>
    <w:rsid w:val="0003199F"/>
    <w:rsid w:val="00031CA4"/>
    <w:rsid w:val="00031EA6"/>
    <w:rsid w:val="00032473"/>
    <w:rsid w:val="000325FC"/>
    <w:rsid w:val="0003288A"/>
    <w:rsid w:val="00032B30"/>
    <w:rsid w:val="00032CEE"/>
    <w:rsid w:val="00032E49"/>
    <w:rsid w:val="00032F6A"/>
    <w:rsid w:val="00033027"/>
    <w:rsid w:val="000331EC"/>
    <w:rsid w:val="0003343F"/>
    <w:rsid w:val="00034315"/>
    <w:rsid w:val="00034B63"/>
    <w:rsid w:val="00034C93"/>
    <w:rsid w:val="00034EB6"/>
    <w:rsid w:val="00035225"/>
    <w:rsid w:val="000369F9"/>
    <w:rsid w:val="00036C0F"/>
    <w:rsid w:val="0003778D"/>
    <w:rsid w:val="00037ECE"/>
    <w:rsid w:val="00037EF7"/>
    <w:rsid w:val="00040F3E"/>
    <w:rsid w:val="00041B9E"/>
    <w:rsid w:val="00041BAF"/>
    <w:rsid w:val="00041DA4"/>
    <w:rsid w:val="000421D2"/>
    <w:rsid w:val="00042300"/>
    <w:rsid w:val="00042BCC"/>
    <w:rsid w:val="00042F3B"/>
    <w:rsid w:val="0004308C"/>
    <w:rsid w:val="0004381E"/>
    <w:rsid w:val="000441D7"/>
    <w:rsid w:val="000442B6"/>
    <w:rsid w:val="00044304"/>
    <w:rsid w:val="00044399"/>
    <w:rsid w:val="00044AF4"/>
    <w:rsid w:val="00044D98"/>
    <w:rsid w:val="00045C23"/>
    <w:rsid w:val="00045D5F"/>
    <w:rsid w:val="00046345"/>
    <w:rsid w:val="0004695E"/>
    <w:rsid w:val="00047011"/>
    <w:rsid w:val="00047A2E"/>
    <w:rsid w:val="00047CBB"/>
    <w:rsid w:val="00050DA2"/>
    <w:rsid w:val="00050EAC"/>
    <w:rsid w:val="0005121A"/>
    <w:rsid w:val="000516BD"/>
    <w:rsid w:val="00051DEE"/>
    <w:rsid w:val="00052A1C"/>
    <w:rsid w:val="00052DAB"/>
    <w:rsid w:val="000530D5"/>
    <w:rsid w:val="000535F3"/>
    <w:rsid w:val="00053C93"/>
    <w:rsid w:val="00054005"/>
    <w:rsid w:val="00054E03"/>
    <w:rsid w:val="00054F25"/>
    <w:rsid w:val="0005520D"/>
    <w:rsid w:val="000557E8"/>
    <w:rsid w:val="0005585D"/>
    <w:rsid w:val="0005621E"/>
    <w:rsid w:val="000564B8"/>
    <w:rsid w:val="00056515"/>
    <w:rsid w:val="000565B7"/>
    <w:rsid w:val="00057CC5"/>
    <w:rsid w:val="0006039A"/>
    <w:rsid w:val="00060632"/>
    <w:rsid w:val="000611B2"/>
    <w:rsid w:val="000617F2"/>
    <w:rsid w:val="000619DB"/>
    <w:rsid w:val="0006210D"/>
    <w:rsid w:val="00063811"/>
    <w:rsid w:val="00063C1C"/>
    <w:rsid w:val="000648F8"/>
    <w:rsid w:val="00064D80"/>
    <w:rsid w:val="000656F3"/>
    <w:rsid w:val="00065C14"/>
    <w:rsid w:val="000667AF"/>
    <w:rsid w:val="00066B40"/>
    <w:rsid w:val="00066B6A"/>
    <w:rsid w:val="00066C09"/>
    <w:rsid w:val="00066F56"/>
    <w:rsid w:val="0006751B"/>
    <w:rsid w:val="00067F55"/>
    <w:rsid w:val="000706A1"/>
    <w:rsid w:val="00070D90"/>
    <w:rsid w:val="00071945"/>
    <w:rsid w:val="00071DB9"/>
    <w:rsid w:val="000722F6"/>
    <w:rsid w:val="0007294C"/>
    <w:rsid w:val="00072AB2"/>
    <w:rsid w:val="00072AE8"/>
    <w:rsid w:val="00072BA1"/>
    <w:rsid w:val="00072C5F"/>
    <w:rsid w:val="00072EC5"/>
    <w:rsid w:val="0007307B"/>
    <w:rsid w:val="00073611"/>
    <w:rsid w:val="000737C7"/>
    <w:rsid w:val="000738E4"/>
    <w:rsid w:val="00073FFC"/>
    <w:rsid w:val="000747BA"/>
    <w:rsid w:val="00074C5F"/>
    <w:rsid w:val="00074DB8"/>
    <w:rsid w:val="00075B8B"/>
    <w:rsid w:val="00076430"/>
    <w:rsid w:val="000768AE"/>
    <w:rsid w:val="00077362"/>
    <w:rsid w:val="0007771C"/>
    <w:rsid w:val="00077747"/>
    <w:rsid w:val="000778A3"/>
    <w:rsid w:val="00077AB9"/>
    <w:rsid w:val="00077AD6"/>
    <w:rsid w:val="00077C1C"/>
    <w:rsid w:val="00077D2D"/>
    <w:rsid w:val="00080233"/>
    <w:rsid w:val="00080513"/>
    <w:rsid w:val="000806D8"/>
    <w:rsid w:val="0008076C"/>
    <w:rsid w:val="00080A8E"/>
    <w:rsid w:val="00080B76"/>
    <w:rsid w:val="00080F06"/>
    <w:rsid w:val="00081811"/>
    <w:rsid w:val="00082270"/>
    <w:rsid w:val="00082B47"/>
    <w:rsid w:val="00082D00"/>
    <w:rsid w:val="00082EA8"/>
    <w:rsid w:val="00083D29"/>
    <w:rsid w:val="00084286"/>
    <w:rsid w:val="000846CB"/>
    <w:rsid w:val="000848CE"/>
    <w:rsid w:val="000850EF"/>
    <w:rsid w:val="000859C0"/>
    <w:rsid w:val="00085ECB"/>
    <w:rsid w:val="0008691C"/>
    <w:rsid w:val="00086DCC"/>
    <w:rsid w:val="00087290"/>
    <w:rsid w:val="00087B17"/>
    <w:rsid w:val="0009075C"/>
    <w:rsid w:val="00090DB5"/>
    <w:rsid w:val="00091755"/>
    <w:rsid w:val="00091796"/>
    <w:rsid w:val="000922ED"/>
    <w:rsid w:val="000928E5"/>
    <w:rsid w:val="00092CA3"/>
    <w:rsid w:val="00093653"/>
    <w:rsid w:val="00093B01"/>
    <w:rsid w:val="00093BB8"/>
    <w:rsid w:val="000947B6"/>
    <w:rsid w:val="000949E1"/>
    <w:rsid w:val="00094ABC"/>
    <w:rsid w:val="00094F5B"/>
    <w:rsid w:val="00095883"/>
    <w:rsid w:val="00095922"/>
    <w:rsid w:val="00096026"/>
    <w:rsid w:val="00096037"/>
    <w:rsid w:val="00096252"/>
    <w:rsid w:val="0009663F"/>
    <w:rsid w:val="00097272"/>
    <w:rsid w:val="000972C1"/>
    <w:rsid w:val="00097A7F"/>
    <w:rsid w:val="000A08BD"/>
    <w:rsid w:val="000A0B8C"/>
    <w:rsid w:val="000A0E6E"/>
    <w:rsid w:val="000A11A4"/>
    <w:rsid w:val="000A1678"/>
    <w:rsid w:val="000A2FA0"/>
    <w:rsid w:val="000A329E"/>
    <w:rsid w:val="000A369A"/>
    <w:rsid w:val="000A3809"/>
    <w:rsid w:val="000A38AB"/>
    <w:rsid w:val="000A401F"/>
    <w:rsid w:val="000A52EC"/>
    <w:rsid w:val="000A5324"/>
    <w:rsid w:val="000A5B16"/>
    <w:rsid w:val="000A6499"/>
    <w:rsid w:val="000A6E50"/>
    <w:rsid w:val="000A6FE3"/>
    <w:rsid w:val="000A7247"/>
    <w:rsid w:val="000A7BD4"/>
    <w:rsid w:val="000A7C9E"/>
    <w:rsid w:val="000A7F10"/>
    <w:rsid w:val="000B0047"/>
    <w:rsid w:val="000B00AA"/>
    <w:rsid w:val="000B0669"/>
    <w:rsid w:val="000B06DF"/>
    <w:rsid w:val="000B0DEC"/>
    <w:rsid w:val="000B0EC3"/>
    <w:rsid w:val="000B262D"/>
    <w:rsid w:val="000B26E9"/>
    <w:rsid w:val="000B290D"/>
    <w:rsid w:val="000B2C1B"/>
    <w:rsid w:val="000B3268"/>
    <w:rsid w:val="000B332F"/>
    <w:rsid w:val="000B364D"/>
    <w:rsid w:val="000B3DD9"/>
    <w:rsid w:val="000B4827"/>
    <w:rsid w:val="000B50C1"/>
    <w:rsid w:val="000B517B"/>
    <w:rsid w:val="000B51CB"/>
    <w:rsid w:val="000B5664"/>
    <w:rsid w:val="000B5D06"/>
    <w:rsid w:val="000B73BF"/>
    <w:rsid w:val="000C0169"/>
    <w:rsid w:val="000C057A"/>
    <w:rsid w:val="000C0A49"/>
    <w:rsid w:val="000C0F1F"/>
    <w:rsid w:val="000C165C"/>
    <w:rsid w:val="000C1701"/>
    <w:rsid w:val="000C24EC"/>
    <w:rsid w:val="000C265D"/>
    <w:rsid w:val="000C2B25"/>
    <w:rsid w:val="000C2F11"/>
    <w:rsid w:val="000C3807"/>
    <w:rsid w:val="000C4550"/>
    <w:rsid w:val="000C4BAA"/>
    <w:rsid w:val="000C55C4"/>
    <w:rsid w:val="000C5BC5"/>
    <w:rsid w:val="000C5D34"/>
    <w:rsid w:val="000C60B5"/>
    <w:rsid w:val="000C630D"/>
    <w:rsid w:val="000C6660"/>
    <w:rsid w:val="000C6D87"/>
    <w:rsid w:val="000C715A"/>
    <w:rsid w:val="000C7BCF"/>
    <w:rsid w:val="000D052A"/>
    <w:rsid w:val="000D06C6"/>
    <w:rsid w:val="000D151C"/>
    <w:rsid w:val="000D15F4"/>
    <w:rsid w:val="000D1751"/>
    <w:rsid w:val="000D18B6"/>
    <w:rsid w:val="000D1C19"/>
    <w:rsid w:val="000D1C2E"/>
    <w:rsid w:val="000D2378"/>
    <w:rsid w:val="000D2C3E"/>
    <w:rsid w:val="000D3291"/>
    <w:rsid w:val="000D36E8"/>
    <w:rsid w:val="000D376B"/>
    <w:rsid w:val="000D37AA"/>
    <w:rsid w:val="000D37BD"/>
    <w:rsid w:val="000D4100"/>
    <w:rsid w:val="000D4857"/>
    <w:rsid w:val="000D49F0"/>
    <w:rsid w:val="000D50ED"/>
    <w:rsid w:val="000D6629"/>
    <w:rsid w:val="000D6749"/>
    <w:rsid w:val="000D6D90"/>
    <w:rsid w:val="000D7061"/>
    <w:rsid w:val="000D7866"/>
    <w:rsid w:val="000E02C9"/>
    <w:rsid w:val="000E0492"/>
    <w:rsid w:val="000E06E4"/>
    <w:rsid w:val="000E0DF3"/>
    <w:rsid w:val="000E0E68"/>
    <w:rsid w:val="000E14C0"/>
    <w:rsid w:val="000E1A7B"/>
    <w:rsid w:val="000E2CB5"/>
    <w:rsid w:val="000E2F8E"/>
    <w:rsid w:val="000E3852"/>
    <w:rsid w:val="000E398E"/>
    <w:rsid w:val="000E3E17"/>
    <w:rsid w:val="000E4426"/>
    <w:rsid w:val="000E466E"/>
    <w:rsid w:val="000E48F5"/>
    <w:rsid w:val="000E4988"/>
    <w:rsid w:val="000E7882"/>
    <w:rsid w:val="000E7F92"/>
    <w:rsid w:val="000E7FE1"/>
    <w:rsid w:val="000F15D3"/>
    <w:rsid w:val="000F1649"/>
    <w:rsid w:val="000F272A"/>
    <w:rsid w:val="000F301B"/>
    <w:rsid w:val="000F3489"/>
    <w:rsid w:val="000F3C1E"/>
    <w:rsid w:val="000F439B"/>
    <w:rsid w:val="000F43FB"/>
    <w:rsid w:val="000F55EE"/>
    <w:rsid w:val="000F5718"/>
    <w:rsid w:val="000F581F"/>
    <w:rsid w:val="000F5E6E"/>
    <w:rsid w:val="000F6669"/>
    <w:rsid w:val="000F6E95"/>
    <w:rsid w:val="000F7A3A"/>
    <w:rsid w:val="000F7DC2"/>
    <w:rsid w:val="000F7FCE"/>
    <w:rsid w:val="00100745"/>
    <w:rsid w:val="00100A3D"/>
    <w:rsid w:val="001026CE"/>
    <w:rsid w:val="00103053"/>
    <w:rsid w:val="001038D7"/>
    <w:rsid w:val="00105189"/>
    <w:rsid w:val="0010560B"/>
    <w:rsid w:val="00105788"/>
    <w:rsid w:val="001060AB"/>
    <w:rsid w:val="001061E6"/>
    <w:rsid w:val="0010641F"/>
    <w:rsid w:val="001066A6"/>
    <w:rsid w:val="00106847"/>
    <w:rsid w:val="00106F8E"/>
    <w:rsid w:val="001073C5"/>
    <w:rsid w:val="00107451"/>
    <w:rsid w:val="00107773"/>
    <w:rsid w:val="00107D1F"/>
    <w:rsid w:val="00107D43"/>
    <w:rsid w:val="00110CB5"/>
    <w:rsid w:val="00111693"/>
    <w:rsid w:val="00111A4B"/>
    <w:rsid w:val="00111C20"/>
    <w:rsid w:val="00111C31"/>
    <w:rsid w:val="00111FF5"/>
    <w:rsid w:val="001128C2"/>
    <w:rsid w:val="00113089"/>
    <w:rsid w:val="001137DA"/>
    <w:rsid w:val="00114005"/>
    <w:rsid w:val="001140CB"/>
    <w:rsid w:val="001147FD"/>
    <w:rsid w:val="00114A41"/>
    <w:rsid w:val="00114A6C"/>
    <w:rsid w:val="001166CC"/>
    <w:rsid w:val="00116FBE"/>
    <w:rsid w:val="00117102"/>
    <w:rsid w:val="0011735B"/>
    <w:rsid w:val="00117592"/>
    <w:rsid w:val="00117D5C"/>
    <w:rsid w:val="00120328"/>
    <w:rsid w:val="001206CC"/>
    <w:rsid w:val="00120F2C"/>
    <w:rsid w:val="001213D4"/>
    <w:rsid w:val="00121735"/>
    <w:rsid w:val="00121832"/>
    <w:rsid w:val="00121F58"/>
    <w:rsid w:val="00122142"/>
    <w:rsid w:val="00122269"/>
    <w:rsid w:val="001228E6"/>
    <w:rsid w:val="00122FC8"/>
    <w:rsid w:val="00123A0F"/>
    <w:rsid w:val="00123C66"/>
    <w:rsid w:val="001241EF"/>
    <w:rsid w:val="00124691"/>
    <w:rsid w:val="00124CFC"/>
    <w:rsid w:val="00125738"/>
    <w:rsid w:val="00125A17"/>
    <w:rsid w:val="00125DBF"/>
    <w:rsid w:val="00125E66"/>
    <w:rsid w:val="00126C4C"/>
    <w:rsid w:val="00126DC8"/>
    <w:rsid w:val="00126E73"/>
    <w:rsid w:val="00127C03"/>
    <w:rsid w:val="001306A2"/>
    <w:rsid w:val="00130A88"/>
    <w:rsid w:val="00130B87"/>
    <w:rsid w:val="00131B45"/>
    <w:rsid w:val="00132574"/>
    <w:rsid w:val="00133394"/>
    <w:rsid w:val="00133AA6"/>
    <w:rsid w:val="00133EBB"/>
    <w:rsid w:val="00134086"/>
    <w:rsid w:val="001356C0"/>
    <w:rsid w:val="00135E6C"/>
    <w:rsid w:val="0013616A"/>
    <w:rsid w:val="001361A3"/>
    <w:rsid w:val="00136922"/>
    <w:rsid w:val="00136EC3"/>
    <w:rsid w:val="001379DE"/>
    <w:rsid w:val="001400C7"/>
    <w:rsid w:val="001402BD"/>
    <w:rsid w:val="0014056F"/>
    <w:rsid w:val="00140FD4"/>
    <w:rsid w:val="00141764"/>
    <w:rsid w:val="0014227A"/>
    <w:rsid w:val="0014231A"/>
    <w:rsid w:val="00143027"/>
    <w:rsid w:val="0014366B"/>
    <w:rsid w:val="00143DA3"/>
    <w:rsid w:val="0014439E"/>
    <w:rsid w:val="00144C2E"/>
    <w:rsid w:val="00144F0F"/>
    <w:rsid w:val="00145D8B"/>
    <w:rsid w:val="0014618D"/>
    <w:rsid w:val="001502A6"/>
    <w:rsid w:val="00150644"/>
    <w:rsid w:val="00150B7D"/>
    <w:rsid w:val="00151B7A"/>
    <w:rsid w:val="00151C4A"/>
    <w:rsid w:val="00152636"/>
    <w:rsid w:val="00152F43"/>
    <w:rsid w:val="001531B2"/>
    <w:rsid w:val="001534BA"/>
    <w:rsid w:val="0015467F"/>
    <w:rsid w:val="00155A82"/>
    <w:rsid w:val="00155AE1"/>
    <w:rsid w:val="0015633B"/>
    <w:rsid w:val="001567DA"/>
    <w:rsid w:val="0015723F"/>
    <w:rsid w:val="00157919"/>
    <w:rsid w:val="0016058E"/>
    <w:rsid w:val="00160B57"/>
    <w:rsid w:val="00161CE1"/>
    <w:rsid w:val="00162750"/>
    <w:rsid w:val="0016307B"/>
    <w:rsid w:val="00163279"/>
    <w:rsid w:val="00163642"/>
    <w:rsid w:val="00163C55"/>
    <w:rsid w:val="00163C5D"/>
    <w:rsid w:val="00163E64"/>
    <w:rsid w:val="001649C5"/>
    <w:rsid w:val="00164AB2"/>
    <w:rsid w:val="00164DF7"/>
    <w:rsid w:val="00165932"/>
    <w:rsid w:val="00165A9B"/>
    <w:rsid w:val="00166057"/>
    <w:rsid w:val="001662A7"/>
    <w:rsid w:val="0016651E"/>
    <w:rsid w:val="00166EEE"/>
    <w:rsid w:val="00170378"/>
    <w:rsid w:val="00171452"/>
    <w:rsid w:val="001727EA"/>
    <w:rsid w:val="001728F1"/>
    <w:rsid w:val="0017290D"/>
    <w:rsid w:val="00172D52"/>
    <w:rsid w:val="0017335B"/>
    <w:rsid w:val="00173B6B"/>
    <w:rsid w:val="00173CF5"/>
    <w:rsid w:val="001743E0"/>
    <w:rsid w:val="001744D4"/>
    <w:rsid w:val="00174C16"/>
    <w:rsid w:val="0017506A"/>
    <w:rsid w:val="0017514A"/>
    <w:rsid w:val="00175390"/>
    <w:rsid w:val="001756B3"/>
    <w:rsid w:val="00176582"/>
    <w:rsid w:val="00176AEB"/>
    <w:rsid w:val="00177723"/>
    <w:rsid w:val="00177983"/>
    <w:rsid w:val="0018029C"/>
    <w:rsid w:val="001806F0"/>
    <w:rsid w:val="0018088E"/>
    <w:rsid w:val="001808E7"/>
    <w:rsid w:val="00180AD1"/>
    <w:rsid w:val="0018343C"/>
    <w:rsid w:val="00184059"/>
    <w:rsid w:val="001844A3"/>
    <w:rsid w:val="001845DD"/>
    <w:rsid w:val="001846AA"/>
    <w:rsid w:val="001848B3"/>
    <w:rsid w:val="001856FD"/>
    <w:rsid w:val="00185A00"/>
    <w:rsid w:val="00185ED5"/>
    <w:rsid w:val="00185F5F"/>
    <w:rsid w:val="00186D9C"/>
    <w:rsid w:val="00187041"/>
    <w:rsid w:val="00187C50"/>
    <w:rsid w:val="00187F67"/>
    <w:rsid w:val="00190074"/>
    <w:rsid w:val="0019037F"/>
    <w:rsid w:val="0019069B"/>
    <w:rsid w:val="00190898"/>
    <w:rsid w:val="00190A95"/>
    <w:rsid w:val="001910D6"/>
    <w:rsid w:val="001914CC"/>
    <w:rsid w:val="0019164B"/>
    <w:rsid w:val="00191892"/>
    <w:rsid w:val="00191961"/>
    <w:rsid w:val="00191BA5"/>
    <w:rsid w:val="00191F01"/>
    <w:rsid w:val="00192FD1"/>
    <w:rsid w:val="00193456"/>
    <w:rsid w:val="00193759"/>
    <w:rsid w:val="00193C72"/>
    <w:rsid w:val="00194833"/>
    <w:rsid w:val="001948C3"/>
    <w:rsid w:val="00195570"/>
    <w:rsid w:val="00196809"/>
    <w:rsid w:val="00196C8F"/>
    <w:rsid w:val="00197073"/>
    <w:rsid w:val="0019762B"/>
    <w:rsid w:val="001977C2"/>
    <w:rsid w:val="00197924"/>
    <w:rsid w:val="00197FB0"/>
    <w:rsid w:val="001A01FA"/>
    <w:rsid w:val="001A02F7"/>
    <w:rsid w:val="001A09D8"/>
    <w:rsid w:val="001A0C42"/>
    <w:rsid w:val="001A0DC2"/>
    <w:rsid w:val="001A199B"/>
    <w:rsid w:val="001A1F2C"/>
    <w:rsid w:val="001A20AA"/>
    <w:rsid w:val="001A25C7"/>
    <w:rsid w:val="001A2748"/>
    <w:rsid w:val="001A2C13"/>
    <w:rsid w:val="001A2E20"/>
    <w:rsid w:val="001A361C"/>
    <w:rsid w:val="001A3997"/>
    <w:rsid w:val="001A3C61"/>
    <w:rsid w:val="001A4019"/>
    <w:rsid w:val="001A4222"/>
    <w:rsid w:val="001A467E"/>
    <w:rsid w:val="001A50D7"/>
    <w:rsid w:val="001A54C2"/>
    <w:rsid w:val="001A65CB"/>
    <w:rsid w:val="001A72F8"/>
    <w:rsid w:val="001A748C"/>
    <w:rsid w:val="001A7FCC"/>
    <w:rsid w:val="001B0069"/>
    <w:rsid w:val="001B00A3"/>
    <w:rsid w:val="001B0C90"/>
    <w:rsid w:val="001B152E"/>
    <w:rsid w:val="001B16DA"/>
    <w:rsid w:val="001B1D0D"/>
    <w:rsid w:val="001B2B85"/>
    <w:rsid w:val="001B2C16"/>
    <w:rsid w:val="001B33B1"/>
    <w:rsid w:val="001B345E"/>
    <w:rsid w:val="001B34FD"/>
    <w:rsid w:val="001B4894"/>
    <w:rsid w:val="001B5803"/>
    <w:rsid w:val="001B586F"/>
    <w:rsid w:val="001B5CF8"/>
    <w:rsid w:val="001B6A06"/>
    <w:rsid w:val="001B6B01"/>
    <w:rsid w:val="001B6DC5"/>
    <w:rsid w:val="001B7993"/>
    <w:rsid w:val="001C0898"/>
    <w:rsid w:val="001C10B0"/>
    <w:rsid w:val="001C27A7"/>
    <w:rsid w:val="001C3421"/>
    <w:rsid w:val="001C35DD"/>
    <w:rsid w:val="001C3F2A"/>
    <w:rsid w:val="001C4DBC"/>
    <w:rsid w:val="001C53B6"/>
    <w:rsid w:val="001C5436"/>
    <w:rsid w:val="001C618B"/>
    <w:rsid w:val="001C64B6"/>
    <w:rsid w:val="001C6A4F"/>
    <w:rsid w:val="001D0C20"/>
    <w:rsid w:val="001D0DBF"/>
    <w:rsid w:val="001D0DEC"/>
    <w:rsid w:val="001D0EC7"/>
    <w:rsid w:val="001D0F85"/>
    <w:rsid w:val="001D13A1"/>
    <w:rsid w:val="001D1A48"/>
    <w:rsid w:val="001D212F"/>
    <w:rsid w:val="001D284E"/>
    <w:rsid w:val="001D31EB"/>
    <w:rsid w:val="001D3C0C"/>
    <w:rsid w:val="001D419D"/>
    <w:rsid w:val="001D46DA"/>
    <w:rsid w:val="001D47CE"/>
    <w:rsid w:val="001D4992"/>
    <w:rsid w:val="001D4C3F"/>
    <w:rsid w:val="001D4DCC"/>
    <w:rsid w:val="001D62A1"/>
    <w:rsid w:val="001D6FD7"/>
    <w:rsid w:val="001E00CE"/>
    <w:rsid w:val="001E0379"/>
    <w:rsid w:val="001E0C44"/>
    <w:rsid w:val="001E1C72"/>
    <w:rsid w:val="001E1ECC"/>
    <w:rsid w:val="001E1FD0"/>
    <w:rsid w:val="001E21A2"/>
    <w:rsid w:val="001E275B"/>
    <w:rsid w:val="001E297F"/>
    <w:rsid w:val="001E2BCE"/>
    <w:rsid w:val="001E2D4C"/>
    <w:rsid w:val="001E2EA5"/>
    <w:rsid w:val="001E3CF0"/>
    <w:rsid w:val="001E4BC2"/>
    <w:rsid w:val="001E4E5D"/>
    <w:rsid w:val="001E53EE"/>
    <w:rsid w:val="001E584C"/>
    <w:rsid w:val="001E6E33"/>
    <w:rsid w:val="001E6EE0"/>
    <w:rsid w:val="001E7065"/>
    <w:rsid w:val="001E74B0"/>
    <w:rsid w:val="001F084B"/>
    <w:rsid w:val="001F0F30"/>
    <w:rsid w:val="001F1A15"/>
    <w:rsid w:val="001F3700"/>
    <w:rsid w:val="001F39AA"/>
    <w:rsid w:val="001F3A40"/>
    <w:rsid w:val="001F3B5D"/>
    <w:rsid w:val="001F3D26"/>
    <w:rsid w:val="001F3F3E"/>
    <w:rsid w:val="001F46CF"/>
    <w:rsid w:val="001F4723"/>
    <w:rsid w:val="001F5207"/>
    <w:rsid w:val="001F5C84"/>
    <w:rsid w:val="001F6765"/>
    <w:rsid w:val="001F6782"/>
    <w:rsid w:val="001F68E9"/>
    <w:rsid w:val="001F6C1B"/>
    <w:rsid w:val="001F7423"/>
    <w:rsid w:val="00200D42"/>
    <w:rsid w:val="002011F3"/>
    <w:rsid w:val="002013B1"/>
    <w:rsid w:val="002016A6"/>
    <w:rsid w:val="00201755"/>
    <w:rsid w:val="0020184F"/>
    <w:rsid w:val="00201895"/>
    <w:rsid w:val="00201897"/>
    <w:rsid w:val="00202175"/>
    <w:rsid w:val="00202593"/>
    <w:rsid w:val="00202BA4"/>
    <w:rsid w:val="002040D5"/>
    <w:rsid w:val="00205244"/>
    <w:rsid w:val="00206BBA"/>
    <w:rsid w:val="00206D58"/>
    <w:rsid w:val="00207D6A"/>
    <w:rsid w:val="00210075"/>
    <w:rsid w:val="00210E64"/>
    <w:rsid w:val="00211B04"/>
    <w:rsid w:val="00212251"/>
    <w:rsid w:val="002122D4"/>
    <w:rsid w:val="00213330"/>
    <w:rsid w:val="00214086"/>
    <w:rsid w:val="00214828"/>
    <w:rsid w:val="00214BB1"/>
    <w:rsid w:val="00214F4B"/>
    <w:rsid w:val="002150A3"/>
    <w:rsid w:val="00215E02"/>
    <w:rsid w:val="00217D8F"/>
    <w:rsid w:val="00217E16"/>
    <w:rsid w:val="00217E42"/>
    <w:rsid w:val="00217F5F"/>
    <w:rsid w:val="00220625"/>
    <w:rsid w:val="00220F43"/>
    <w:rsid w:val="00221391"/>
    <w:rsid w:val="00221656"/>
    <w:rsid w:val="00221AD2"/>
    <w:rsid w:val="00221BF9"/>
    <w:rsid w:val="00221FC6"/>
    <w:rsid w:val="00222462"/>
    <w:rsid w:val="00222BEB"/>
    <w:rsid w:val="002230AC"/>
    <w:rsid w:val="00223827"/>
    <w:rsid w:val="00224CA4"/>
    <w:rsid w:val="00224EA6"/>
    <w:rsid w:val="00225739"/>
    <w:rsid w:val="002262D6"/>
    <w:rsid w:val="0022797D"/>
    <w:rsid w:val="00230203"/>
    <w:rsid w:val="00230564"/>
    <w:rsid w:val="00230FD8"/>
    <w:rsid w:val="00232272"/>
    <w:rsid w:val="0023373F"/>
    <w:rsid w:val="002341F8"/>
    <w:rsid w:val="00234210"/>
    <w:rsid w:val="002342B6"/>
    <w:rsid w:val="0023432D"/>
    <w:rsid w:val="0023487E"/>
    <w:rsid w:val="00234AF3"/>
    <w:rsid w:val="0023527D"/>
    <w:rsid w:val="00235952"/>
    <w:rsid w:val="002361C3"/>
    <w:rsid w:val="002361F7"/>
    <w:rsid w:val="00236937"/>
    <w:rsid w:val="00236AA9"/>
    <w:rsid w:val="00236CD2"/>
    <w:rsid w:val="00236E0E"/>
    <w:rsid w:val="00237300"/>
    <w:rsid w:val="00237603"/>
    <w:rsid w:val="002407E2"/>
    <w:rsid w:val="00241458"/>
    <w:rsid w:val="002416F9"/>
    <w:rsid w:val="0024178A"/>
    <w:rsid w:val="00241F39"/>
    <w:rsid w:val="002423BF"/>
    <w:rsid w:val="00242CF6"/>
    <w:rsid w:val="0024370D"/>
    <w:rsid w:val="00243A10"/>
    <w:rsid w:val="00243E34"/>
    <w:rsid w:val="00243E47"/>
    <w:rsid w:val="00244405"/>
    <w:rsid w:val="00244527"/>
    <w:rsid w:val="00244602"/>
    <w:rsid w:val="00244819"/>
    <w:rsid w:val="00244C6D"/>
    <w:rsid w:val="00245E05"/>
    <w:rsid w:val="00246A98"/>
    <w:rsid w:val="00246B43"/>
    <w:rsid w:val="00246FED"/>
    <w:rsid w:val="002478B1"/>
    <w:rsid w:val="00247F50"/>
    <w:rsid w:val="002512C0"/>
    <w:rsid w:val="002516CF"/>
    <w:rsid w:val="00251EBD"/>
    <w:rsid w:val="002525C3"/>
    <w:rsid w:val="0025415E"/>
    <w:rsid w:val="00254ADB"/>
    <w:rsid w:val="00254E01"/>
    <w:rsid w:val="0025528D"/>
    <w:rsid w:val="00255E32"/>
    <w:rsid w:val="00256257"/>
    <w:rsid w:val="002565A8"/>
    <w:rsid w:val="00256BFC"/>
    <w:rsid w:val="00257CFD"/>
    <w:rsid w:val="00257EF4"/>
    <w:rsid w:val="00260103"/>
    <w:rsid w:val="00260309"/>
    <w:rsid w:val="00261259"/>
    <w:rsid w:val="00261A0F"/>
    <w:rsid w:val="00262D46"/>
    <w:rsid w:val="00263595"/>
    <w:rsid w:val="0026409C"/>
    <w:rsid w:val="00264498"/>
    <w:rsid w:val="0026449A"/>
    <w:rsid w:val="00264707"/>
    <w:rsid w:val="0026543B"/>
    <w:rsid w:val="00265616"/>
    <w:rsid w:val="00265C03"/>
    <w:rsid w:val="00265E0F"/>
    <w:rsid w:val="0026675E"/>
    <w:rsid w:val="00266BDC"/>
    <w:rsid w:val="00266FEB"/>
    <w:rsid w:val="00267A06"/>
    <w:rsid w:val="002702FF"/>
    <w:rsid w:val="0027060F"/>
    <w:rsid w:val="002708D9"/>
    <w:rsid w:val="00270B9F"/>
    <w:rsid w:val="00271197"/>
    <w:rsid w:val="00271321"/>
    <w:rsid w:val="00271541"/>
    <w:rsid w:val="00271ECD"/>
    <w:rsid w:val="002721FE"/>
    <w:rsid w:val="0027254A"/>
    <w:rsid w:val="002727CC"/>
    <w:rsid w:val="00273AF0"/>
    <w:rsid w:val="00273B02"/>
    <w:rsid w:val="00273B3F"/>
    <w:rsid w:val="00273D51"/>
    <w:rsid w:val="00274599"/>
    <w:rsid w:val="002750D5"/>
    <w:rsid w:val="00275323"/>
    <w:rsid w:val="00275535"/>
    <w:rsid w:val="0027555F"/>
    <w:rsid w:val="002763C9"/>
    <w:rsid w:val="00276A5C"/>
    <w:rsid w:val="0027722A"/>
    <w:rsid w:val="0027772C"/>
    <w:rsid w:val="0028074E"/>
    <w:rsid w:val="00280C46"/>
    <w:rsid w:val="00280EFF"/>
    <w:rsid w:val="002816AC"/>
    <w:rsid w:val="002816E4"/>
    <w:rsid w:val="00281935"/>
    <w:rsid w:val="0028198F"/>
    <w:rsid w:val="00281C16"/>
    <w:rsid w:val="00282DE9"/>
    <w:rsid w:val="00282F02"/>
    <w:rsid w:val="002832CD"/>
    <w:rsid w:val="00283385"/>
    <w:rsid w:val="0028352C"/>
    <w:rsid w:val="002836CE"/>
    <w:rsid w:val="002837D8"/>
    <w:rsid w:val="002839B6"/>
    <w:rsid w:val="00283CAF"/>
    <w:rsid w:val="00283F9E"/>
    <w:rsid w:val="002845D1"/>
    <w:rsid w:val="00284862"/>
    <w:rsid w:val="00284CD3"/>
    <w:rsid w:val="00287BDA"/>
    <w:rsid w:val="002900D1"/>
    <w:rsid w:val="00290DDE"/>
    <w:rsid w:val="00290DEE"/>
    <w:rsid w:val="002914E2"/>
    <w:rsid w:val="00291711"/>
    <w:rsid w:val="00291729"/>
    <w:rsid w:val="0029254B"/>
    <w:rsid w:val="002927B9"/>
    <w:rsid w:val="00292988"/>
    <w:rsid w:val="002936E5"/>
    <w:rsid w:val="00293725"/>
    <w:rsid w:val="00293F08"/>
    <w:rsid w:val="00295AAE"/>
    <w:rsid w:val="00295CB6"/>
    <w:rsid w:val="00295DEA"/>
    <w:rsid w:val="0029685D"/>
    <w:rsid w:val="00296FEB"/>
    <w:rsid w:val="0029706E"/>
    <w:rsid w:val="0029711C"/>
    <w:rsid w:val="00297D65"/>
    <w:rsid w:val="002A0282"/>
    <w:rsid w:val="002A0429"/>
    <w:rsid w:val="002A056A"/>
    <w:rsid w:val="002A08E6"/>
    <w:rsid w:val="002A0967"/>
    <w:rsid w:val="002A0A80"/>
    <w:rsid w:val="002A0D2A"/>
    <w:rsid w:val="002A0F6F"/>
    <w:rsid w:val="002A1CFF"/>
    <w:rsid w:val="002A2433"/>
    <w:rsid w:val="002A2AD8"/>
    <w:rsid w:val="002A2CBA"/>
    <w:rsid w:val="002A443D"/>
    <w:rsid w:val="002A4499"/>
    <w:rsid w:val="002A4500"/>
    <w:rsid w:val="002A4501"/>
    <w:rsid w:val="002A4541"/>
    <w:rsid w:val="002A4557"/>
    <w:rsid w:val="002A4724"/>
    <w:rsid w:val="002A5C3B"/>
    <w:rsid w:val="002A6389"/>
    <w:rsid w:val="002A6B26"/>
    <w:rsid w:val="002A6C95"/>
    <w:rsid w:val="002A6FFB"/>
    <w:rsid w:val="002A70C8"/>
    <w:rsid w:val="002A7280"/>
    <w:rsid w:val="002A7491"/>
    <w:rsid w:val="002A77CA"/>
    <w:rsid w:val="002A788F"/>
    <w:rsid w:val="002A79B2"/>
    <w:rsid w:val="002A7B75"/>
    <w:rsid w:val="002B030E"/>
    <w:rsid w:val="002B06AC"/>
    <w:rsid w:val="002B1717"/>
    <w:rsid w:val="002B1BA2"/>
    <w:rsid w:val="002B23D9"/>
    <w:rsid w:val="002B2BF2"/>
    <w:rsid w:val="002B2CE0"/>
    <w:rsid w:val="002B310A"/>
    <w:rsid w:val="002B35E4"/>
    <w:rsid w:val="002B4B6A"/>
    <w:rsid w:val="002B4FDD"/>
    <w:rsid w:val="002B52CE"/>
    <w:rsid w:val="002B53AD"/>
    <w:rsid w:val="002B5B54"/>
    <w:rsid w:val="002B6210"/>
    <w:rsid w:val="002B65CB"/>
    <w:rsid w:val="002B788C"/>
    <w:rsid w:val="002B7CEF"/>
    <w:rsid w:val="002B7E96"/>
    <w:rsid w:val="002B7F63"/>
    <w:rsid w:val="002C003B"/>
    <w:rsid w:val="002C1602"/>
    <w:rsid w:val="002C216E"/>
    <w:rsid w:val="002C2810"/>
    <w:rsid w:val="002C2B9D"/>
    <w:rsid w:val="002C3D5A"/>
    <w:rsid w:val="002C3D5D"/>
    <w:rsid w:val="002C41BB"/>
    <w:rsid w:val="002C41DA"/>
    <w:rsid w:val="002C44F8"/>
    <w:rsid w:val="002C4C57"/>
    <w:rsid w:val="002C531E"/>
    <w:rsid w:val="002C626E"/>
    <w:rsid w:val="002C63AF"/>
    <w:rsid w:val="002C672D"/>
    <w:rsid w:val="002C6855"/>
    <w:rsid w:val="002C6CC1"/>
    <w:rsid w:val="002C7103"/>
    <w:rsid w:val="002C7315"/>
    <w:rsid w:val="002C73F0"/>
    <w:rsid w:val="002C78F6"/>
    <w:rsid w:val="002D033B"/>
    <w:rsid w:val="002D03B1"/>
    <w:rsid w:val="002D0780"/>
    <w:rsid w:val="002D1155"/>
    <w:rsid w:val="002D1221"/>
    <w:rsid w:val="002D1222"/>
    <w:rsid w:val="002D170F"/>
    <w:rsid w:val="002D1BD0"/>
    <w:rsid w:val="002D1DE5"/>
    <w:rsid w:val="002D2498"/>
    <w:rsid w:val="002D2ACA"/>
    <w:rsid w:val="002D2D5E"/>
    <w:rsid w:val="002D3DF5"/>
    <w:rsid w:val="002D4B97"/>
    <w:rsid w:val="002D4D2E"/>
    <w:rsid w:val="002D568B"/>
    <w:rsid w:val="002D5B8C"/>
    <w:rsid w:val="002D60DA"/>
    <w:rsid w:val="002D625B"/>
    <w:rsid w:val="002D644D"/>
    <w:rsid w:val="002D73B6"/>
    <w:rsid w:val="002E01DE"/>
    <w:rsid w:val="002E0918"/>
    <w:rsid w:val="002E091A"/>
    <w:rsid w:val="002E0D08"/>
    <w:rsid w:val="002E11E6"/>
    <w:rsid w:val="002E1655"/>
    <w:rsid w:val="002E16FF"/>
    <w:rsid w:val="002E1AD1"/>
    <w:rsid w:val="002E2451"/>
    <w:rsid w:val="002E247E"/>
    <w:rsid w:val="002E24EF"/>
    <w:rsid w:val="002E2BBE"/>
    <w:rsid w:val="002E2F6E"/>
    <w:rsid w:val="002E3488"/>
    <w:rsid w:val="002E4D0E"/>
    <w:rsid w:val="002E4F1E"/>
    <w:rsid w:val="002E5356"/>
    <w:rsid w:val="002E5493"/>
    <w:rsid w:val="002E5975"/>
    <w:rsid w:val="002E68DF"/>
    <w:rsid w:val="002E692A"/>
    <w:rsid w:val="002E6979"/>
    <w:rsid w:val="002E7202"/>
    <w:rsid w:val="002E798E"/>
    <w:rsid w:val="002F0D56"/>
    <w:rsid w:val="002F117C"/>
    <w:rsid w:val="002F1E0F"/>
    <w:rsid w:val="002F2967"/>
    <w:rsid w:val="002F2998"/>
    <w:rsid w:val="002F3181"/>
    <w:rsid w:val="002F351F"/>
    <w:rsid w:val="002F3B5E"/>
    <w:rsid w:val="002F44F7"/>
    <w:rsid w:val="002F4829"/>
    <w:rsid w:val="002F48B1"/>
    <w:rsid w:val="002F5094"/>
    <w:rsid w:val="002F5202"/>
    <w:rsid w:val="002F5849"/>
    <w:rsid w:val="002F603D"/>
    <w:rsid w:val="002F693C"/>
    <w:rsid w:val="002F6F21"/>
    <w:rsid w:val="002F72B7"/>
    <w:rsid w:val="002F7929"/>
    <w:rsid w:val="002F7BAD"/>
    <w:rsid w:val="003003DF"/>
    <w:rsid w:val="00300B72"/>
    <w:rsid w:val="003016F2"/>
    <w:rsid w:val="00302AC9"/>
    <w:rsid w:val="00302E7A"/>
    <w:rsid w:val="00302F70"/>
    <w:rsid w:val="00302FC2"/>
    <w:rsid w:val="0030328B"/>
    <w:rsid w:val="00303398"/>
    <w:rsid w:val="00303902"/>
    <w:rsid w:val="00303934"/>
    <w:rsid w:val="00303944"/>
    <w:rsid w:val="00303C67"/>
    <w:rsid w:val="00304A82"/>
    <w:rsid w:val="00305A04"/>
    <w:rsid w:val="003062C6"/>
    <w:rsid w:val="00306798"/>
    <w:rsid w:val="00307229"/>
    <w:rsid w:val="00307242"/>
    <w:rsid w:val="00307B7B"/>
    <w:rsid w:val="003103AA"/>
    <w:rsid w:val="00310450"/>
    <w:rsid w:val="00311A96"/>
    <w:rsid w:val="0031223F"/>
    <w:rsid w:val="00313190"/>
    <w:rsid w:val="003133D8"/>
    <w:rsid w:val="0031366D"/>
    <w:rsid w:val="003137B6"/>
    <w:rsid w:val="00313A34"/>
    <w:rsid w:val="00313BCC"/>
    <w:rsid w:val="00313D21"/>
    <w:rsid w:val="00313F4A"/>
    <w:rsid w:val="003143CE"/>
    <w:rsid w:val="0031476E"/>
    <w:rsid w:val="00315508"/>
    <w:rsid w:val="00317FAE"/>
    <w:rsid w:val="00320317"/>
    <w:rsid w:val="0032053C"/>
    <w:rsid w:val="0032089A"/>
    <w:rsid w:val="00321343"/>
    <w:rsid w:val="003213DE"/>
    <w:rsid w:val="00321D69"/>
    <w:rsid w:val="003230F8"/>
    <w:rsid w:val="003232E2"/>
    <w:rsid w:val="0032333A"/>
    <w:rsid w:val="003233B0"/>
    <w:rsid w:val="0032373E"/>
    <w:rsid w:val="003241FD"/>
    <w:rsid w:val="0032437A"/>
    <w:rsid w:val="00324C17"/>
    <w:rsid w:val="00325265"/>
    <w:rsid w:val="00327465"/>
    <w:rsid w:val="00327CA4"/>
    <w:rsid w:val="00327E45"/>
    <w:rsid w:val="003304E7"/>
    <w:rsid w:val="00331162"/>
    <w:rsid w:val="003312A6"/>
    <w:rsid w:val="00331D25"/>
    <w:rsid w:val="00332E9C"/>
    <w:rsid w:val="00332FA8"/>
    <w:rsid w:val="0033318C"/>
    <w:rsid w:val="0033322D"/>
    <w:rsid w:val="0033394E"/>
    <w:rsid w:val="00333ED6"/>
    <w:rsid w:val="00334001"/>
    <w:rsid w:val="00335B55"/>
    <w:rsid w:val="00335DE7"/>
    <w:rsid w:val="0033669D"/>
    <w:rsid w:val="00336DAF"/>
    <w:rsid w:val="00337021"/>
    <w:rsid w:val="003370D1"/>
    <w:rsid w:val="00340835"/>
    <w:rsid w:val="00341576"/>
    <w:rsid w:val="00341908"/>
    <w:rsid w:val="0034425E"/>
    <w:rsid w:val="00344FB7"/>
    <w:rsid w:val="00345232"/>
    <w:rsid w:val="00345584"/>
    <w:rsid w:val="0034569D"/>
    <w:rsid w:val="00345C8B"/>
    <w:rsid w:val="00345FB6"/>
    <w:rsid w:val="0034610D"/>
    <w:rsid w:val="0034648B"/>
    <w:rsid w:val="0034697A"/>
    <w:rsid w:val="00346A21"/>
    <w:rsid w:val="00346F48"/>
    <w:rsid w:val="003470A3"/>
    <w:rsid w:val="003479A3"/>
    <w:rsid w:val="003505EE"/>
    <w:rsid w:val="00350B8F"/>
    <w:rsid w:val="00351716"/>
    <w:rsid w:val="00351961"/>
    <w:rsid w:val="00351C56"/>
    <w:rsid w:val="00351CFC"/>
    <w:rsid w:val="00351E4D"/>
    <w:rsid w:val="0035330F"/>
    <w:rsid w:val="00353452"/>
    <w:rsid w:val="00353C9D"/>
    <w:rsid w:val="00353CE0"/>
    <w:rsid w:val="00353F2B"/>
    <w:rsid w:val="00355043"/>
    <w:rsid w:val="00355485"/>
    <w:rsid w:val="00355FCB"/>
    <w:rsid w:val="003567E6"/>
    <w:rsid w:val="00357EAB"/>
    <w:rsid w:val="00360EFD"/>
    <w:rsid w:val="00362024"/>
    <w:rsid w:val="00362D62"/>
    <w:rsid w:val="0036426C"/>
    <w:rsid w:val="003659F5"/>
    <w:rsid w:val="00365C31"/>
    <w:rsid w:val="00366305"/>
    <w:rsid w:val="0036662C"/>
    <w:rsid w:val="00367C9E"/>
    <w:rsid w:val="00370117"/>
    <w:rsid w:val="003734FC"/>
    <w:rsid w:val="003735CB"/>
    <w:rsid w:val="00373AAA"/>
    <w:rsid w:val="00374033"/>
    <w:rsid w:val="00374409"/>
    <w:rsid w:val="0037461F"/>
    <w:rsid w:val="00374924"/>
    <w:rsid w:val="003752B8"/>
    <w:rsid w:val="003768BD"/>
    <w:rsid w:val="00376A95"/>
    <w:rsid w:val="003771CB"/>
    <w:rsid w:val="00377BD2"/>
    <w:rsid w:val="003800E4"/>
    <w:rsid w:val="00380E2D"/>
    <w:rsid w:val="00380FD6"/>
    <w:rsid w:val="003811EC"/>
    <w:rsid w:val="003821AA"/>
    <w:rsid w:val="0038224A"/>
    <w:rsid w:val="00382439"/>
    <w:rsid w:val="003829B9"/>
    <w:rsid w:val="00382A21"/>
    <w:rsid w:val="00382D2B"/>
    <w:rsid w:val="00383A86"/>
    <w:rsid w:val="00383B4B"/>
    <w:rsid w:val="00383DFE"/>
    <w:rsid w:val="00383EA0"/>
    <w:rsid w:val="00384272"/>
    <w:rsid w:val="003845DA"/>
    <w:rsid w:val="00384641"/>
    <w:rsid w:val="00385549"/>
    <w:rsid w:val="0038556C"/>
    <w:rsid w:val="00385A44"/>
    <w:rsid w:val="00386156"/>
    <w:rsid w:val="00386A79"/>
    <w:rsid w:val="0038784A"/>
    <w:rsid w:val="003904AE"/>
    <w:rsid w:val="003907AF"/>
    <w:rsid w:val="003908E3"/>
    <w:rsid w:val="00390DF8"/>
    <w:rsid w:val="00390F12"/>
    <w:rsid w:val="00391134"/>
    <w:rsid w:val="00391B04"/>
    <w:rsid w:val="00391ECA"/>
    <w:rsid w:val="00392227"/>
    <w:rsid w:val="0039222F"/>
    <w:rsid w:val="003922C2"/>
    <w:rsid w:val="00392510"/>
    <w:rsid w:val="00392DA8"/>
    <w:rsid w:val="00392F99"/>
    <w:rsid w:val="00393747"/>
    <w:rsid w:val="003942BF"/>
    <w:rsid w:val="00394BB1"/>
    <w:rsid w:val="00395004"/>
    <w:rsid w:val="00396391"/>
    <w:rsid w:val="0039646D"/>
    <w:rsid w:val="00396D00"/>
    <w:rsid w:val="00397373"/>
    <w:rsid w:val="003973FB"/>
    <w:rsid w:val="00397A85"/>
    <w:rsid w:val="003A030D"/>
    <w:rsid w:val="003A06E7"/>
    <w:rsid w:val="003A09AD"/>
    <w:rsid w:val="003A14D0"/>
    <w:rsid w:val="003A1D7D"/>
    <w:rsid w:val="003A28B9"/>
    <w:rsid w:val="003A3308"/>
    <w:rsid w:val="003A370A"/>
    <w:rsid w:val="003A3D06"/>
    <w:rsid w:val="003A4E5E"/>
    <w:rsid w:val="003A5872"/>
    <w:rsid w:val="003A5CDC"/>
    <w:rsid w:val="003A6162"/>
    <w:rsid w:val="003A61C7"/>
    <w:rsid w:val="003A7502"/>
    <w:rsid w:val="003A7C58"/>
    <w:rsid w:val="003A7DC7"/>
    <w:rsid w:val="003B006D"/>
    <w:rsid w:val="003B0608"/>
    <w:rsid w:val="003B1F57"/>
    <w:rsid w:val="003B2128"/>
    <w:rsid w:val="003B2791"/>
    <w:rsid w:val="003B350A"/>
    <w:rsid w:val="003B3AB0"/>
    <w:rsid w:val="003B4A98"/>
    <w:rsid w:val="003B4C51"/>
    <w:rsid w:val="003B4DB5"/>
    <w:rsid w:val="003B4F4E"/>
    <w:rsid w:val="003B4F90"/>
    <w:rsid w:val="003B5D20"/>
    <w:rsid w:val="003B5F2E"/>
    <w:rsid w:val="003B60D8"/>
    <w:rsid w:val="003B63F0"/>
    <w:rsid w:val="003B6889"/>
    <w:rsid w:val="003B69FB"/>
    <w:rsid w:val="003B7209"/>
    <w:rsid w:val="003B748A"/>
    <w:rsid w:val="003B7C43"/>
    <w:rsid w:val="003C001E"/>
    <w:rsid w:val="003C01C2"/>
    <w:rsid w:val="003C0521"/>
    <w:rsid w:val="003C0FC8"/>
    <w:rsid w:val="003C102E"/>
    <w:rsid w:val="003C1178"/>
    <w:rsid w:val="003C1621"/>
    <w:rsid w:val="003C1A9E"/>
    <w:rsid w:val="003C27D7"/>
    <w:rsid w:val="003C2F85"/>
    <w:rsid w:val="003C31D6"/>
    <w:rsid w:val="003C37AB"/>
    <w:rsid w:val="003C4676"/>
    <w:rsid w:val="003C504B"/>
    <w:rsid w:val="003C558F"/>
    <w:rsid w:val="003C5AC1"/>
    <w:rsid w:val="003C5B93"/>
    <w:rsid w:val="003C5BC5"/>
    <w:rsid w:val="003C6099"/>
    <w:rsid w:val="003C693D"/>
    <w:rsid w:val="003C69C4"/>
    <w:rsid w:val="003C6DBB"/>
    <w:rsid w:val="003C7018"/>
    <w:rsid w:val="003C75C5"/>
    <w:rsid w:val="003C7703"/>
    <w:rsid w:val="003C7B98"/>
    <w:rsid w:val="003D02EC"/>
    <w:rsid w:val="003D04E2"/>
    <w:rsid w:val="003D09BE"/>
    <w:rsid w:val="003D0C0F"/>
    <w:rsid w:val="003D0C12"/>
    <w:rsid w:val="003D1650"/>
    <w:rsid w:val="003D2522"/>
    <w:rsid w:val="003D2BAD"/>
    <w:rsid w:val="003D2D2A"/>
    <w:rsid w:val="003D369E"/>
    <w:rsid w:val="003D388D"/>
    <w:rsid w:val="003D39DB"/>
    <w:rsid w:val="003D3E00"/>
    <w:rsid w:val="003D400C"/>
    <w:rsid w:val="003D41FD"/>
    <w:rsid w:val="003D45E2"/>
    <w:rsid w:val="003D4801"/>
    <w:rsid w:val="003D518B"/>
    <w:rsid w:val="003D5790"/>
    <w:rsid w:val="003D5AD7"/>
    <w:rsid w:val="003D5E52"/>
    <w:rsid w:val="003D5FD6"/>
    <w:rsid w:val="003D6052"/>
    <w:rsid w:val="003D78D1"/>
    <w:rsid w:val="003D79FC"/>
    <w:rsid w:val="003D7F68"/>
    <w:rsid w:val="003E057B"/>
    <w:rsid w:val="003E0B52"/>
    <w:rsid w:val="003E0D84"/>
    <w:rsid w:val="003E1225"/>
    <w:rsid w:val="003E1CBC"/>
    <w:rsid w:val="003E217F"/>
    <w:rsid w:val="003E2408"/>
    <w:rsid w:val="003E3322"/>
    <w:rsid w:val="003E3BFD"/>
    <w:rsid w:val="003E3D8D"/>
    <w:rsid w:val="003E4314"/>
    <w:rsid w:val="003E4F86"/>
    <w:rsid w:val="003E5039"/>
    <w:rsid w:val="003E50F7"/>
    <w:rsid w:val="003E5D9D"/>
    <w:rsid w:val="003E61C9"/>
    <w:rsid w:val="003E6291"/>
    <w:rsid w:val="003E63EC"/>
    <w:rsid w:val="003E7904"/>
    <w:rsid w:val="003E7DF3"/>
    <w:rsid w:val="003F00D8"/>
    <w:rsid w:val="003F024F"/>
    <w:rsid w:val="003F0E89"/>
    <w:rsid w:val="003F1213"/>
    <w:rsid w:val="003F1615"/>
    <w:rsid w:val="003F17C7"/>
    <w:rsid w:val="003F202B"/>
    <w:rsid w:val="003F2254"/>
    <w:rsid w:val="003F3619"/>
    <w:rsid w:val="003F3B3E"/>
    <w:rsid w:val="003F3F71"/>
    <w:rsid w:val="003F4648"/>
    <w:rsid w:val="003F4933"/>
    <w:rsid w:val="003F564D"/>
    <w:rsid w:val="003F61C8"/>
    <w:rsid w:val="003F654A"/>
    <w:rsid w:val="003F6714"/>
    <w:rsid w:val="003F7085"/>
    <w:rsid w:val="003F7315"/>
    <w:rsid w:val="003F790C"/>
    <w:rsid w:val="003F7984"/>
    <w:rsid w:val="0040004A"/>
    <w:rsid w:val="00400D2D"/>
    <w:rsid w:val="004014FE"/>
    <w:rsid w:val="004017CE"/>
    <w:rsid w:val="004018DA"/>
    <w:rsid w:val="00402C76"/>
    <w:rsid w:val="00403034"/>
    <w:rsid w:val="00404801"/>
    <w:rsid w:val="00404B8E"/>
    <w:rsid w:val="004056CF"/>
    <w:rsid w:val="00406C03"/>
    <w:rsid w:val="004074AE"/>
    <w:rsid w:val="00407748"/>
    <w:rsid w:val="00407A44"/>
    <w:rsid w:val="00407B12"/>
    <w:rsid w:val="00410326"/>
    <w:rsid w:val="00412919"/>
    <w:rsid w:val="004134FD"/>
    <w:rsid w:val="00414677"/>
    <w:rsid w:val="00414811"/>
    <w:rsid w:val="00414A4E"/>
    <w:rsid w:val="00414C56"/>
    <w:rsid w:val="00415090"/>
    <w:rsid w:val="004152D0"/>
    <w:rsid w:val="00417A7A"/>
    <w:rsid w:val="00417B77"/>
    <w:rsid w:val="00417E1C"/>
    <w:rsid w:val="00417F7E"/>
    <w:rsid w:val="004201A7"/>
    <w:rsid w:val="00420441"/>
    <w:rsid w:val="00420A0B"/>
    <w:rsid w:val="00420D69"/>
    <w:rsid w:val="00420E54"/>
    <w:rsid w:val="00421274"/>
    <w:rsid w:val="00421809"/>
    <w:rsid w:val="00421875"/>
    <w:rsid w:val="0042189D"/>
    <w:rsid w:val="00421923"/>
    <w:rsid w:val="00422032"/>
    <w:rsid w:val="00422576"/>
    <w:rsid w:val="004242DE"/>
    <w:rsid w:val="00424EBB"/>
    <w:rsid w:val="00425220"/>
    <w:rsid w:val="004267CD"/>
    <w:rsid w:val="00426C64"/>
    <w:rsid w:val="00426D77"/>
    <w:rsid w:val="00427125"/>
    <w:rsid w:val="004277B6"/>
    <w:rsid w:val="00427864"/>
    <w:rsid w:val="004278AA"/>
    <w:rsid w:val="00427B82"/>
    <w:rsid w:val="00430E70"/>
    <w:rsid w:val="00430F64"/>
    <w:rsid w:val="0043134E"/>
    <w:rsid w:val="00431461"/>
    <w:rsid w:val="00431707"/>
    <w:rsid w:val="004317C4"/>
    <w:rsid w:val="00431CA8"/>
    <w:rsid w:val="00431D74"/>
    <w:rsid w:val="00431FC9"/>
    <w:rsid w:val="00432C97"/>
    <w:rsid w:val="00432D48"/>
    <w:rsid w:val="0043352F"/>
    <w:rsid w:val="00433776"/>
    <w:rsid w:val="0043391C"/>
    <w:rsid w:val="00433934"/>
    <w:rsid w:val="00434994"/>
    <w:rsid w:val="00435352"/>
    <w:rsid w:val="004360E6"/>
    <w:rsid w:val="0043758C"/>
    <w:rsid w:val="00437718"/>
    <w:rsid w:val="00437919"/>
    <w:rsid w:val="00437F96"/>
    <w:rsid w:val="00440756"/>
    <w:rsid w:val="00441341"/>
    <w:rsid w:val="004417AA"/>
    <w:rsid w:val="004418D6"/>
    <w:rsid w:val="00442759"/>
    <w:rsid w:val="004437A1"/>
    <w:rsid w:val="004440A3"/>
    <w:rsid w:val="00444264"/>
    <w:rsid w:val="0044492E"/>
    <w:rsid w:val="0044547C"/>
    <w:rsid w:val="00445B05"/>
    <w:rsid w:val="00446281"/>
    <w:rsid w:val="00447413"/>
    <w:rsid w:val="004476C5"/>
    <w:rsid w:val="004501FF"/>
    <w:rsid w:val="0045055F"/>
    <w:rsid w:val="00450EDB"/>
    <w:rsid w:val="004524F5"/>
    <w:rsid w:val="00452844"/>
    <w:rsid w:val="004528D4"/>
    <w:rsid w:val="00453088"/>
    <w:rsid w:val="00453616"/>
    <w:rsid w:val="0045425F"/>
    <w:rsid w:val="004544CE"/>
    <w:rsid w:val="00456F10"/>
    <w:rsid w:val="00456F6B"/>
    <w:rsid w:val="0045747B"/>
    <w:rsid w:val="00457F8B"/>
    <w:rsid w:val="00460138"/>
    <w:rsid w:val="00460989"/>
    <w:rsid w:val="00461C49"/>
    <w:rsid w:val="00462155"/>
    <w:rsid w:val="00462AED"/>
    <w:rsid w:val="004634D3"/>
    <w:rsid w:val="0046361A"/>
    <w:rsid w:val="00463A64"/>
    <w:rsid w:val="00463BA0"/>
    <w:rsid w:val="00464061"/>
    <w:rsid w:val="004653D7"/>
    <w:rsid w:val="004656D3"/>
    <w:rsid w:val="004657DC"/>
    <w:rsid w:val="0046596C"/>
    <w:rsid w:val="00465FF0"/>
    <w:rsid w:val="004664EF"/>
    <w:rsid w:val="00466955"/>
    <w:rsid w:val="00466ADF"/>
    <w:rsid w:val="00466AE8"/>
    <w:rsid w:val="00467351"/>
    <w:rsid w:val="00467DE7"/>
    <w:rsid w:val="00467FE2"/>
    <w:rsid w:val="00470488"/>
    <w:rsid w:val="00470F3A"/>
    <w:rsid w:val="00471BA8"/>
    <w:rsid w:val="00471DC2"/>
    <w:rsid w:val="00471E94"/>
    <w:rsid w:val="00472AD7"/>
    <w:rsid w:val="00472F1B"/>
    <w:rsid w:val="00473986"/>
    <w:rsid w:val="00473E3F"/>
    <w:rsid w:val="00475A8A"/>
    <w:rsid w:val="00475FFB"/>
    <w:rsid w:val="004760DD"/>
    <w:rsid w:val="00476881"/>
    <w:rsid w:val="0047698B"/>
    <w:rsid w:val="00476D1D"/>
    <w:rsid w:val="004775E4"/>
    <w:rsid w:val="004809E8"/>
    <w:rsid w:val="00480CBB"/>
    <w:rsid w:val="0048104E"/>
    <w:rsid w:val="0048200E"/>
    <w:rsid w:val="0048280F"/>
    <w:rsid w:val="00482918"/>
    <w:rsid w:val="0048303D"/>
    <w:rsid w:val="00483A97"/>
    <w:rsid w:val="004841B6"/>
    <w:rsid w:val="0048420A"/>
    <w:rsid w:val="00484466"/>
    <w:rsid w:val="004844C6"/>
    <w:rsid w:val="00484BEA"/>
    <w:rsid w:val="0048550A"/>
    <w:rsid w:val="0048574F"/>
    <w:rsid w:val="00485986"/>
    <w:rsid w:val="004861B7"/>
    <w:rsid w:val="00486677"/>
    <w:rsid w:val="00486749"/>
    <w:rsid w:val="004875F2"/>
    <w:rsid w:val="00487CB8"/>
    <w:rsid w:val="00490E43"/>
    <w:rsid w:val="00491169"/>
    <w:rsid w:val="004920FC"/>
    <w:rsid w:val="00492366"/>
    <w:rsid w:val="004923CD"/>
    <w:rsid w:val="00492B03"/>
    <w:rsid w:val="004949D8"/>
    <w:rsid w:val="00494EEA"/>
    <w:rsid w:val="00495119"/>
    <w:rsid w:val="004951C4"/>
    <w:rsid w:val="00495279"/>
    <w:rsid w:val="00495BD0"/>
    <w:rsid w:val="00495CEF"/>
    <w:rsid w:val="00496E83"/>
    <w:rsid w:val="00497284"/>
    <w:rsid w:val="00497478"/>
    <w:rsid w:val="004978CE"/>
    <w:rsid w:val="00497CFC"/>
    <w:rsid w:val="004A07C5"/>
    <w:rsid w:val="004A0A46"/>
    <w:rsid w:val="004A0EDF"/>
    <w:rsid w:val="004A11A2"/>
    <w:rsid w:val="004A14FD"/>
    <w:rsid w:val="004A1CB7"/>
    <w:rsid w:val="004A2F46"/>
    <w:rsid w:val="004A3151"/>
    <w:rsid w:val="004A344D"/>
    <w:rsid w:val="004A347C"/>
    <w:rsid w:val="004A36D7"/>
    <w:rsid w:val="004A388F"/>
    <w:rsid w:val="004A3F4E"/>
    <w:rsid w:val="004A4053"/>
    <w:rsid w:val="004A5959"/>
    <w:rsid w:val="004A66E8"/>
    <w:rsid w:val="004A6F48"/>
    <w:rsid w:val="004B0DE4"/>
    <w:rsid w:val="004B3F49"/>
    <w:rsid w:val="004B4402"/>
    <w:rsid w:val="004B466D"/>
    <w:rsid w:val="004B4F6B"/>
    <w:rsid w:val="004B52E3"/>
    <w:rsid w:val="004B5437"/>
    <w:rsid w:val="004B5793"/>
    <w:rsid w:val="004B5869"/>
    <w:rsid w:val="004B5CB6"/>
    <w:rsid w:val="004B658D"/>
    <w:rsid w:val="004B65B6"/>
    <w:rsid w:val="004B6892"/>
    <w:rsid w:val="004B6D4C"/>
    <w:rsid w:val="004B7547"/>
    <w:rsid w:val="004C0664"/>
    <w:rsid w:val="004C09D8"/>
    <w:rsid w:val="004C1383"/>
    <w:rsid w:val="004C1C58"/>
    <w:rsid w:val="004C1E23"/>
    <w:rsid w:val="004C2214"/>
    <w:rsid w:val="004C239D"/>
    <w:rsid w:val="004C24F9"/>
    <w:rsid w:val="004C3016"/>
    <w:rsid w:val="004C31C1"/>
    <w:rsid w:val="004C32E9"/>
    <w:rsid w:val="004C43A7"/>
    <w:rsid w:val="004C4875"/>
    <w:rsid w:val="004C4D33"/>
    <w:rsid w:val="004C4F91"/>
    <w:rsid w:val="004C52FB"/>
    <w:rsid w:val="004C61FE"/>
    <w:rsid w:val="004C66F5"/>
    <w:rsid w:val="004C679A"/>
    <w:rsid w:val="004C6DCD"/>
    <w:rsid w:val="004C754D"/>
    <w:rsid w:val="004C78CF"/>
    <w:rsid w:val="004C7FB1"/>
    <w:rsid w:val="004D0850"/>
    <w:rsid w:val="004D139A"/>
    <w:rsid w:val="004D1D65"/>
    <w:rsid w:val="004D2917"/>
    <w:rsid w:val="004D2A9B"/>
    <w:rsid w:val="004D2E88"/>
    <w:rsid w:val="004D31C7"/>
    <w:rsid w:val="004D3769"/>
    <w:rsid w:val="004D3D8C"/>
    <w:rsid w:val="004D4AEB"/>
    <w:rsid w:val="004D4DBC"/>
    <w:rsid w:val="004D4EF8"/>
    <w:rsid w:val="004D6762"/>
    <w:rsid w:val="004D6C0B"/>
    <w:rsid w:val="004D7532"/>
    <w:rsid w:val="004D7764"/>
    <w:rsid w:val="004D7D3D"/>
    <w:rsid w:val="004D7E9F"/>
    <w:rsid w:val="004E010D"/>
    <w:rsid w:val="004E06D7"/>
    <w:rsid w:val="004E0A10"/>
    <w:rsid w:val="004E1054"/>
    <w:rsid w:val="004E129C"/>
    <w:rsid w:val="004E1DA2"/>
    <w:rsid w:val="004E26DC"/>
    <w:rsid w:val="004E4A98"/>
    <w:rsid w:val="004E4B27"/>
    <w:rsid w:val="004E4B2A"/>
    <w:rsid w:val="004E4B37"/>
    <w:rsid w:val="004E4FCD"/>
    <w:rsid w:val="004E5065"/>
    <w:rsid w:val="004E5481"/>
    <w:rsid w:val="004E5628"/>
    <w:rsid w:val="004E691D"/>
    <w:rsid w:val="004E76BE"/>
    <w:rsid w:val="004E789B"/>
    <w:rsid w:val="004F0138"/>
    <w:rsid w:val="004F0607"/>
    <w:rsid w:val="004F0EDC"/>
    <w:rsid w:val="004F147A"/>
    <w:rsid w:val="004F17FD"/>
    <w:rsid w:val="004F194B"/>
    <w:rsid w:val="004F23E8"/>
    <w:rsid w:val="004F2D62"/>
    <w:rsid w:val="004F33B1"/>
    <w:rsid w:val="004F3419"/>
    <w:rsid w:val="004F3B82"/>
    <w:rsid w:val="004F3BA4"/>
    <w:rsid w:val="004F4393"/>
    <w:rsid w:val="004F500F"/>
    <w:rsid w:val="004F5316"/>
    <w:rsid w:val="004F5961"/>
    <w:rsid w:val="004F5E65"/>
    <w:rsid w:val="004F61F7"/>
    <w:rsid w:val="004F6213"/>
    <w:rsid w:val="004F70DA"/>
    <w:rsid w:val="004F72FF"/>
    <w:rsid w:val="004F7794"/>
    <w:rsid w:val="004F7AB8"/>
    <w:rsid w:val="00500196"/>
    <w:rsid w:val="00500B52"/>
    <w:rsid w:val="00500EB3"/>
    <w:rsid w:val="00501A6B"/>
    <w:rsid w:val="00501FF8"/>
    <w:rsid w:val="00502686"/>
    <w:rsid w:val="00502B1F"/>
    <w:rsid w:val="00503675"/>
    <w:rsid w:val="0050398F"/>
    <w:rsid w:val="00503CA6"/>
    <w:rsid w:val="005043A0"/>
    <w:rsid w:val="00504443"/>
    <w:rsid w:val="00504BEA"/>
    <w:rsid w:val="005052FF"/>
    <w:rsid w:val="005059F9"/>
    <w:rsid w:val="00505C60"/>
    <w:rsid w:val="00505F88"/>
    <w:rsid w:val="00506AB4"/>
    <w:rsid w:val="005070E7"/>
    <w:rsid w:val="005070F6"/>
    <w:rsid w:val="005076C0"/>
    <w:rsid w:val="005079DE"/>
    <w:rsid w:val="00507C52"/>
    <w:rsid w:val="00510631"/>
    <w:rsid w:val="00510A80"/>
    <w:rsid w:val="005118E1"/>
    <w:rsid w:val="00511D74"/>
    <w:rsid w:val="00512DAC"/>
    <w:rsid w:val="00513401"/>
    <w:rsid w:val="00513682"/>
    <w:rsid w:val="00513A33"/>
    <w:rsid w:val="00513ADC"/>
    <w:rsid w:val="00513AEA"/>
    <w:rsid w:val="00513EB8"/>
    <w:rsid w:val="005144BB"/>
    <w:rsid w:val="00514806"/>
    <w:rsid w:val="00515715"/>
    <w:rsid w:val="0051574A"/>
    <w:rsid w:val="00515876"/>
    <w:rsid w:val="00515F20"/>
    <w:rsid w:val="005162E8"/>
    <w:rsid w:val="0051646B"/>
    <w:rsid w:val="00517656"/>
    <w:rsid w:val="00520705"/>
    <w:rsid w:val="00520865"/>
    <w:rsid w:val="00520B6A"/>
    <w:rsid w:val="00521065"/>
    <w:rsid w:val="00522C96"/>
    <w:rsid w:val="00522D7C"/>
    <w:rsid w:val="005238F6"/>
    <w:rsid w:val="00523D27"/>
    <w:rsid w:val="00523D92"/>
    <w:rsid w:val="005243B9"/>
    <w:rsid w:val="005248A3"/>
    <w:rsid w:val="00524D8C"/>
    <w:rsid w:val="00524EC6"/>
    <w:rsid w:val="0052521C"/>
    <w:rsid w:val="005254A2"/>
    <w:rsid w:val="00525587"/>
    <w:rsid w:val="0052576D"/>
    <w:rsid w:val="00525D9B"/>
    <w:rsid w:val="00526378"/>
    <w:rsid w:val="00526A5E"/>
    <w:rsid w:val="00526DCF"/>
    <w:rsid w:val="005272F7"/>
    <w:rsid w:val="005273AA"/>
    <w:rsid w:val="00527D35"/>
    <w:rsid w:val="0053074D"/>
    <w:rsid w:val="005316CB"/>
    <w:rsid w:val="005318C4"/>
    <w:rsid w:val="00532255"/>
    <w:rsid w:val="005327D5"/>
    <w:rsid w:val="00532928"/>
    <w:rsid w:val="005333D5"/>
    <w:rsid w:val="00533809"/>
    <w:rsid w:val="00534002"/>
    <w:rsid w:val="0053472A"/>
    <w:rsid w:val="00534AEE"/>
    <w:rsid w:val="00534F74"/>
    <w:rsid w:val="00535551"/>
    <w:rsid w:val="00535593"/>
    <w:rsid w:val="00535940"/>
    <w:rsid w:val="00535B61"/>
    <w:rsid w:val="00536198"/>
    <w:rsid w:val="00536669"/>
    <w:rsid w:val="00536CA3"/>
    <w:rsid w:val="00536D92"/>
    <w:rsid w:val="00536DDD"/>
    <w:rsid w:val="005374B0"/>
    <w:rsid w:val="0053750E"/>
    <w:rsid w:val="00537B46"/>
    <w:rsid w:val="00537ED3"/>
    <w:rsid w:val="00537FF4"/>
    <w:rsid w:val="0054020C"/>
    <w:rsid w:val="00540F5A"/>
    <w:rsid w:val="005410AD"/>
    <w:rsid w:val="005410D9"/>
    <w:rsid w:val="00541C4D"/>
    <w:rsid w:val="00542B1B"/>
    <w:rsid w:val="005438CC"/>
    <w:rsid w:val="00543C3C"/>
    <w:rsid w:val="00543DCC"/>
    <w:rsid w:val="00543F20"/>
    <w:rsid w:val="00543F6B"/>
    <w:rsid w:val="00544D55"/>
    <w:rsid w:val="00544FDA"/>
    <w:rsid w:val="00545A82"/>
    <w:rsid w:val="00545B36"/>
    <w:rsid w:val="00546EE7"/>
    <w:rsid w:val="00547299"/>
    <w:rsid w:val="005477C7"/>
    <w:rsid w:val="00547931"/>
    <w:rsid w:val="00547B34"/>
    <w:rsid w:val="005505A1"/>
    <w:rsid w:val="00550CD7"/>
    <w:rsid w:val="0055122E"/>
    <w:rsid w:val="005518E9"/>
    <w:rsid w:val="00551AA2"/>
    <w:rsid w:val="00551F9E"/>
    <w:rsid w:val="0055232D"/>
    <w:rsid w:val="00553082"/>
    <w:rsid w:val="0055344B"/>
    <w:rsid w:val="00553A2F"/>
    <w:rsid w:val="00553EEE"/>
    <w:rsid w:val="0055436A"/>
    <w:rsid w:val="00554CF7"/>
    <w:rsid w:val="00554FDF"/>
    <w:rsid w:val="00555831"/>
    <w:rsid w:val="00555BB4"/>
    <w:rsid w:val="00555C49"/>
    <w:rsid w:val="00555D02"/>
    <w:rsid w:val="0055662D"/>
    <w:rsid w:val="0055679A"/>
    <w:rsid w:val="005573FE"/>
    <w:rsid w:val="0055746C"/>
    <w:rsid w:val="00560198"/>
    <w:rsid w:val="005607E7"/>
    <w:rsid w:val="00560AEF"/>
    <w:rsid w:val="00560C2F"/>
    <w:rsid w:val="00560F29"/>
    <w:rsid w:val="005614BE"/>
    <w:rsid w:val="00561694"/>
    <w:rsid w:val="0056222C"/>
    <w:rsid w:val="00562519"/>
    <w:rsid w:val="0056263F"/>
    <w:rsid w:val="00562C30"/>
    <w:rsid w:val="005631B1"/>
    <w:rsid w:val="00563ADD"/>
    <w:rsid w:val="00564505"/>
    <w:rsid w:val="00564809"/>
    <w:rsid w:val="00565594"/>
    <w:rsid w:val="005657A8"/>
    <w:rsid w:val="00565ED5"/>
    <w:rsid w:val="0056604A"/>
    <w:rsid w:val="00566188"/>
    <w:rsid w:val="00566807"/>
    <w:rsid w:val="00566BA5"/>
    <w:rsid w:val="00566F78"/>
    <w:rsid w:val="005672BC"/>
    <w:rsid w:val="00567344"/>
    <w:rsid w:val="00567478"/>
    <w:rsid w:val="00570229"/>
    <w:rsid w:val="00570432"/>
    <w:rsid w:val="00570B28"/>
    <w:rsid w:val="0057113F"/>
    <w:rsid w:val="00571213"/>
    <w:rsid w:val="005719BD"/>
    <w:rsid w:val="00571C65"/>
    <w:rsid w:val="00571F4E"/>
    <w:rsid w:val="0057248F"/>
    <w:rsid w:val="0057251B"/>
    <w:rsid w:val="005729CA"/>
    <w:rsid w:val="00573505"/>
    <w:rsid w:val="00574147"/>
    <w:rsid w:val="00574B6E"/>
    <w:rsid w:val="00574BCE"/>
    <w:rsid w:val="0057544E"/>
    <w:rsid w:val="0057548A"/>
    <w:rsid w:val="00575B40"/>
    <w:rsid w:val="00575C43"/>
    <w:rsid w:val="00576661"/>
    <w:rsid w:val="00576CDB"/>
    <w:rsid w:val="00577242"/>
    <w:rsid w:val="00577480"/>
    <w:rsid w:val="00577968"/>
    <w:rsid w:val="00577B73"/>
    <w:rsid w:val="00577C93"/>
    <w:rsid w:val="00577DF2"/>
    <w:rsid w:val="005804FD"/>
    <w:rsid w:val="005807FF"/>
    <w:rsid w:val="005810D8"/>
    <w:rsid w:val="005811B7"/>
    <w:rsid w:val="0058260B"/>
    <w:rsid w:val="00582978"/>
    <w:rsid w:val="00582FEE"/>
    <w:rsid w:val="005832B2"/>
    <w:rsid w:val="0058349B"/>
    <w:rsid w:val="00583682"/>
    <w:rsid w:val="00584585"/>
    <w:rsid w:val="005850F5"/>
    <w:rsid w:val="00585C97"/>
    <w:rsid w:val="005863FF"/>
    <w:rsid w:val="00586549"/>
    <w:rsid w:val="0058734C"/>
    <w:rsid w:val="0058742A"/>
    <w:rsid w:val="005875A3"/>
    <w:rsid w:val="00587C0E"/>
    <w:rsid w:val="00591488"/>
    <w:rsid w:val="005917F1"/>
    <w:rsid w:val="005922CA"/>
    <w:rsid w:val="0059251F"/>
    <w:rsid w:val="00592B05"/>
    <w:rsid w:val="00592FF8"/>
    <w:rsid w:val="00593079"/>
    <w:rsid w:val="00593A9E"/>
    <w:rsid w:val="00593BAB"/>
    <w:rsid w:val="00593E16"/>
    <w:rsid w:val="005945FA"/>
    <w:rsid w:val="0059462D"/>
    <w:rsid w:val="005946DF"/>
    <w:rsid w:val="00595316"/>
    <w:rsid w:val="0059655E"/>
    <w:rsid w:val="00596947"/>
    <w:rsid w:val="00596A39"/>
    <w:rsid w:val="00596B94"/>
    <w:rsid w:val="00596CD8"/>
    <w:rsid w:val="005971F9"/>
    <w:rsid w:val="00597A2D"/>
    <w:rsid w:val="00597E47"/>
    <w:rsid w:val="005A0879"/>
    <w:rsid w:val="005A0885"/>
    <w:rsid w:val="005A09C2"/>
    <w:rsid w:val="005A0FDE"/>
    <w:rsid w:val="005A1109"/>
    <w:rsid w:val="005A1D5C"/>
    <w:rsid w:val="005A2B3C"/>
    <w:rsid w:val="005A2D62"/>
    <w:rsid w:val="005A3600"/>
    <w:rsid w:val="005A4528"/>
    <w:rsid w:val="005A4E82"/>
    <w:rsid w:val="005A5CAC"/>
    <w:rsid w:val="005A63F0"/>
    <w:rsid w:val="005A68C5"/>
    <w:rsid w:val="005A7A7C"/>
    <w:rsid w:val="005B04F7"/>
    <w:rsid w:val="005B0EEA"/>
    <w:rsid w:val="005B0F33"/>
    <w:rsid w:val="005B1567"/>
    <w:rsid w:val="005B1665"/>
    <w:rsid w:val="005B184B"/>
    <w:rsid w:val="005B1A2E"/>
    <w:rsid w:val="005B1A59"/>
    <w:rsid w:val="005B25F6"/>
    <w:rsid w:val="005B292E"/>
    <w:rsid w:val="005B307E"/>
    <w:rsid w:val="005B30CD"/>
    <w:rsid w:val="005B3923"/>
    <w:rsid w:val="005B4277"/>
    <w:rsid w:val="005B4C8A"/>
    <w:rsid w:val="005B57B9"/>
    <w:rsid w:val="005B5C21"/>
    <w:rsid w:val="005B652C"/>
    <w:rsid w:val="005B6F92"/>
    <w:rsid w:val="005B7051"/>
    <w:rsid w:val="005B708E"/>
    <w:rsid w:val="005B74F5"/>
    <w:rsid w:val="005B758D"/>
    <w:rsid w:val="005B773A"/>
    <w:rsid w:val="005C114C"/>
    <w:rsid w:val="005C169E"/>
    <w:rsid w:val="005C16DA"/>
    <w:rsid w:val="005C1EF3"/>
    <w:rsid w:val="005C266D"/>
    <w:rsid w:val="005C26E3"/>
    <w:rsid w:val="005C26F5"/>
    <w:rsid w:val="005C3C59"/>
    <w:rsid w:val="005C4202"/>
    <w:rsid w:val="005C4E2F"/>
    <w:rsid w:val="005C4F78"/>
    <w:rsid w:val="005C557F"/>
    <w:rsid w:val="005C5AE3"/>
    <w:rsid w:val="005C5D72"/>
    <w:rsid w:val="005C5E54"/>
    <w:rsid w:val="005C5F0A"/>
    <w:rsid w:val="005C6E9F"/>
    <w:rsid w:val="005C75EA"/>
    <w:rsid w:val="005C77F0"/>
    <w:rsid w:val="005C7EE3"/>
    <w:rsid w:val="005D0027"/>
    <w:rsid w:val="005D014D"/>
    <w:rsid w:val="005D03BB"/>
    <w:rsid w:val="005D1215"/>
    <w:rsid w:val="005D1A10"/>
    <w:rsid w:val="005D1B13"/>
    <w:rsid w:val="005D1D9B"/>
    <w:rsid w:val="005D1E85"/>
    <w:rsid w:val="005D20B0"/>
    <w:rsid w:val="005D25EF"/>
    <w:rsid w:val="005D4368"/>
    <w:rsid w:val="005D4F90"/>
    <w:rsid w:val="005D5A15"/>
    <w:rsid w:val="005D6429"/>
    <w:rsid w:val="005E081A"/>
    <w:rsid w:val="005E10A4"/>
    <w:rsid w:val="005E13B9"/>
    <w:rsid w:val="005E1E13"/>
    <w:rsid w:val="005E23B2"/>
    <w:rsid w:val="005E273B"/>
    <w:rsid w:val="005E2846"/>
    <w:rsid w:val="005E31FD"/>
    <w:rsid w:val="005E356B"/>
    <w:rsid w:val="005E3E43"/>
    <w:rsid w:val="005E4559"/>
    <w:rsid w:val="005E4F30"/>
    <w:rsid w:val="005E658E"/>
    <w:rsid w:val="005E6A4E"/>
    <w:rsid w:val="005E6A67"/>
    <w:rsid w:val="005E72C1"/>
    <w:rsid w:val="005E74B0"/>
    <w:rsid w:val="005E796D"/>
    <w:rsid w:val="005F066D"/>
    <w:rsid w:val="005F06F3"/>
    <w:rsid w:val="005F1575"/>
    <w:rsid w:val="005F21B2"/>
    <w:rsid w:val="005F2426"/>
    <w:rsid w:val="005F25E5"/>
    <w:rsid w:val="005F2E10"/>
    <w:rsid w:val="005F3113"/>
    <w:rsid w:val="005F312C"/>
    <w:rsid w:val="005F34A4"/>
    <w:rsid w:val="005F4714"/>
    <w:rsid w:val="005F4A3A"/>
    <w:rsid w:val="005F4DD5"/>
    <w:rsid w:val="005F5D1B"/>
    <w:rsid w:val="005F5F8B"/>
    <w:rsid w:val="005F665D"/>
    <w:rsid w:val="005F79FB"/>
    <w:rsid w:val="005F7B84"/>
    <w:rsid w:val="005F7D99"/>
    <w:rsid w:val="00600429"/>
    <w:rsid w:val="00600634"/>
    <w:rsid w:val="00600A08"/>
    <w:rsid w:val="00602325"/>
    <w:rsid w:val="00602A2C"/>
    <w:rsid w:val="006031BD"/>
    <w:rsid w:val="00603691"/>
    <w:rsid w:val="00603782"/>
    <w:rsid w:val="006038B3"/>
    <w:rsid w:val="00603B82"/>
    <w:rsid w:val="00603BF7"/>
    <w:rsid w:val="00603D68"/>
    <w:rsid w:val="00604416"/>
    <w:rsid w:val="0060472B"/>
    <w:rsid w:val="006056CC"/>
    <w:rsid w:val="00605925"/>
    <w:rsid w:val="00605C6F"/>
    <w:rsid w:val="00606092"/>
    <w:rsid w:val="0060710B"/>
    <w:rsid w:val="00607ACB"/>
    <w:rsid w:val="00607ACD"/>
    <w:rsid w:val="00607D77"/>
    <w:rsid w:val="006101EB"/>
    <w:rsid w:val="00610A16"/>
    <w:rsid w:val="00610FC8"/>
    <w:rsid w:val="00611374"/>
    <w:rsid w:val="00611439"/>
    <w:rsid w:val="0061286E"/>
    <w:rsid w:val="006128EE"/>
    <w:rsid w:val="00612D96"/>
    <w:rsid w:val="00613017"/>
    <w:rsid w:val="00613214"/>
    <w:rsid w:val="00613A43"/>
    <w:rsid w:val="00614FA5"/>
    <w:rsid w:val="00615A97"/>
    <w:rsid w:val="00615DFF"/>
    <w:rsid w:val="00616A30"/>
    <w:rsid w:val="006170FC"/>
    <w:rsid w:val="00617899"/>
    <w:rsid w:val="00617B43"/>
    <w:rsid w:val="00617CAF"/>
    <w:rsid w:val="00620688"/>
    <w:rsid w:val="00620786"/>
    <w:rsid w:val="0062126D"/>
    <w:rsid w:val="006233BE"/>
    <w:rsid w:val="00624149"/>
    <w:rsid w:val="0062414A"/>
    <w:rsid w:val="00624496"/>
    <w:rsid w:val="00625049"/>
    <w:rsid w:val="00625551"/>
    <w:rsid w:val="00625F7D"/>
    <w:rsid w:val="00626404"/>
    <w:rsid w:val="006264E6"/>
    <w:rsid w:val="006265B2"/>
    <w:rsid w:val="00626827"/>
    <w:rsid w:val="0062682D"/>
    <w:rsid w:val="00626C32"/>
    <w:rsid w:val="006275E6"/>
    <w:rsid w:val="00627F6F"/>
    <w:rsid w:val="0063056E"/>
    <w:rsid w:val="00630D1C"/>
    <w:rsid w:val="00630D8B"/>
    <w:rsid w:val="00631D12"/>
    <w:rsid w:val="00631E9C"/>
    <w:rsid w:val="00632B25"/>
    <w:rsid w:val="00632F11"/>
    <w:rsid w:val="00633A21"/>
    <w:rsid w:val="00633DAA"/>
    <w:rsid w:val="00633F10"/>
    <w:rsid w:val="00634A06"/>
    <w:rsid w:val="00634C16"/>
    <w:rsid w:val="0063593D"/>
    <w:rsid w:val="00635DF6"/>
    <w:rsid w:val="00635FA0"/>
    <w:rsid w:val="006368A7"/>
    <w:rsid w:val="006368AC"/>
    <w:rsid w:val="00636B41"/>
    <w:rsid w:val="006376ED"/>
    <w:rsid w:val="00637892"/>
    <w:rsid w:val="00640717"/>
    <w:rsid w:val="006407C6"/>
    <w:rsid w:val="00640B61"/>
    <w:rsid w:val="00640EBB"/>
    <w:rsid w:val="00641597"/>
    <w:rsid w:val="00641BA8"/>
    <w:rsid w:val="00642285"/>
    <w:rsid w:val="006428A4"/>
    <w:rsid w:val="00642C3A"/>
    <w:rsid w:val="00642C5D"/>
    <w:rsid w:val="00643212"/>
    <w:rsid w:val="00643D4E"/>
    <w:rsid w:val="00643F5B"/>
    <w:rsid w:val="00644483"/>
    <w:rsid w:val="00644636"/>
    <w:rsid w:val="006448B7"/>
    <w:rsid w:val="006455ED"/>
    <w:rsid w:val="00645A78"/>
    <w:rsid w:val="00645E39"/>
    <w:rsid w:val="00645EC7"/>
    <w:rsid w:val="00646147"/>
    <w:rsid w:val="006466EC"/>
    <w:rsid w:val="00647030"/>
    <w:rsid w:val="006479B3"/>
    <w:rsid w:val="00647C65"/>
    <w:rsid w:val="00650869"/>
    <w:rsid w:val="00650AB6"/>
    <w:rsid w:val="00650B2B"/>
    <w:rsid w:val="00651B58"/>
    <w:rsid w:val="00652528"/>
    <w:rsid w:val="00652990"/>
    <w:rsid w:val="00652A5C"/>
    <w:rsid w:val="00652E87"/>
    <w:rsid w:val="006537A5"/>
    <w:rsid w:val="00653EE0"/>
    <w:rsid w:val="00654564"/>
    <w:rsid w:val="00654EC3"/>
    <w:rsid w:val="00655D04"/>
    <w:rsid w:val="00655D3A"/>
    <w:rsid w:val="0065736D"/>
    <w:rsid w:val="00660946"/>
    <w:rsid w:val="00661028"/>
    <w:rsid w:val="00661849"/>
    <w:rsid w:val="0066195A"/>
    <w:rsid w:val="006621D2"/>
    <w:rsid w:val="00662A7D"/>
    <w:rsid w:val="00662C27"/>
    <w:rsid w:val="006630A4"/>
    <w:rsid w:val="006631A2"/>
    <w:rsid w:val="00663778"/>
    <w:rsid w:val="006637B4"/>
    <w:rsid w:val="00663CE2"/>
    <w:rsid w:val="0066442A"/>
    <w:rsid w:val="006647F7"/>
    <w:rsid w:val="00664FA8"/>
    <w:rsid w:val="006651C4"/>
    <w:rsid w:val="006655B7"/>
    <w:rsid w:val="006662BA"/>
    <w:rsid w:val="00666C62"/>
    <w:rsid w:val="00670BA2"/>
    <w:rsid w:val="00670F4E"/>
    <w:rsid w:val="006717AC"/>
    <w:rsid w:val="006719D6"/>
    <w:rsid w:val="00671CA6"/>
    <w:rsid w:val="00672061"/>
    <w:rsid w:val="006720A0"/>
    <w:rsid w:val="00672851"/>
    <w:rsid w:val="00672F31"/>
    <w:rsid w:val="00673288"/>
    <w:rsid w:val="006736B0"/>
    <w:rsid w:val="00673764"/>
    <w:rsid w:val="00673AA0"/>
    <w:rsid w:val="00673C38"/>
    <w:rsid w:val="00674CEB"/>
    <w:rsid w:val="006759C6"/>
    <w:rsid w:val="00675C93"/>
    <w:rsid w:val="00676DB1"/>
    <w:rsid w:val="00677515"/>
    <w:rsid w:val="00677807"/>
    <w:rsid w:val="00677E86"/>
    <w:rsid w:val="0068013D"/>
    <w:rsid w:val="00680A86"/>
    <w:rsid w:val="00680C3F"/>
    <w:rsid w:val="00680DB7"/>
    <w:rsid w:val="00680E7C"/>
    <w:rsid w:val="00681AFF"/>
    <w:rsid w:val="00682356"/>
    <w:rsid w:val="00682A5D"/>
    <w:rsid w:val="00682BF7"/>
    <w:rsid w:val="00682E6E"/>
    <w:rsid w:val="00682EC8"/>
    <w:rsid w:val="00683418"/>
    <w:rsid w:val="00684053"/>
    <w:rsid w:val="00684405"/>
    <w:rsid w:val="006844A2"/>
    <w:rsid w:val="00684CCF"/>
    <w:rsid w:val="00684E1E"/>
    <w:rsid w:val="00685033"/>
    <w:rsid w:val="00685DCA"/>
    <w:rsid w:val="00686D31"/>
    <w:rsid w:val="006872E6"/>
    <w:rsid w:val="0068768F"/>
    <w:rsid w:val="006876BA"/>
    <w:rsid w:val="00690001"/>
    <w:rsid w:val="0069034F"/>
    <w:rsid w:val="0069039C"/>
    <w:rsid w:val="00690C64"/>
    <w:rsid w:val="0069208C"/>
    <w:rsid w:val="00692384"/>
    <w:rsid w:val="0069288F"/>
    <w:rsid w:val="00692B5C"/>
    <w:rsid w:val="0069368B"/>
    <w:rsid w:val="0069390F"/>
    <w:rsid w:val="00694691"/>
    <w:rsid w:val="0069473D"/>
    <w:rsid w:val="00694FC8"/>
    <w:rsid w:val="0069530E"/>
    <w:rsid w:val="006954DB"/>
    <w:rsid w:val="006957B7"/>
    <w:rsid w:val="00695886"/>
    <w:rsid w:val="00695FBE"/>
    <w:rsid w:val="00696B00"/>
    <w:rsid w:val="00696DD1"/>
    <w:rsid w:val="006977CF"/>
    <w:rsid w:val="00697DF0"/>
    <w:rsid w:val="006A02CD"/>
    <w:rsid w:val="006A092F"/>
    <w:rsid w:val="006A0A28"/>
    <w:rsid w:val="006A0A4D"/>
    <w:rsid w:val="006A217D"/>
    <w:rsid w:val="006A2294"/>
    <w:rsid w:val="006A237C"/>
    <w:rsid w:val="006A290A"/>
    <w:rsid w:val="006A3B9F"/>
    <w:rsid w:val="006A3F77"/>
    <w:rsid w:val="006A40E9"/>
    <w:rsid w:val="006A4D9D"/>
    <w:rsid w:val="006A5708"/>
    <w:rsid w:val="006A5AA1"/>
    <w:rsid w:val="006A5D19"/>
    <w:rsid w:val="006A5F93"/>
    <w:rsid w:val="006A609C"/>
    <w:rsid w:val="006A6375"/>
    <w:rsid w:val="006A64F1"/>
    <w:rsid w:val="006A681A"/>
    <w:rsid w:val="006A6DBB"/>
    <w:rsid w:val="006A736B"/>
    <w:rsid w:val="006A7B0E"/>
    <w:rsid w:val="006A7FEC"/>
    <w:rsid w:val="006A7FEF"/>
    <w:rsid w:val="006B0806"/>
    <w:rsid w:val="006B0FEB"/>
    <w:rsid w:val="006B2034"/>
    <w:rsid w:val="006B2266"/>
    <w:rsid w:val="006B36EC"/>
    <w:rsid w:val="006B4878"/>
    <w:rsid w:val="006B4A51"/>
    <w:rsid w:val="006B50D8"/>
    <w:rsid w:val="006B601C"/>
    <w:rsid w:val="006B6E1E"/>
    <w:rsid w:val="006B7561"/>
    <w:rsid w:val="006B785B"/>
    <w:rsid w:val="006B7A33"/>
    <w:rsid w:val="006C017F"/>
    <w:rsid w:val="006C0DD2"/>
    <w:rsid w:val="006C15B9"/>
    <w:rsid w:val="006C1922"/>
    <w:rsid w:val="006C21B5"/>
    <w:rsid w:val="006C2944"/>
    <w:rsid w:val="006C295C"/>
    <w:rsid w:val="006C3267"/>
    <w:rsid w:val="006C394C"/>
    <w:rsid w:val="006C3CA7"/>
    <w:rsid w:val="006C3E4B"/>
    <w:rsid w:val="006C3F92"/>
    <w:rsid w:val="006C40CD"/>
    <w:rsid w:val="006C4285"/>
    <w:rsid w:val="006C42E6"/>
    <w:rsid w:val="006C463D"/>
    <w:rsid w:val="006C5295"/>
    <w:rsid w:val="006C5308"/>
    <w:rsid w:val="006C5516"/>
    <w:rsid w:val="006C6091"/>
    <w:rsid w:val="006C6917"/>
    <w:rsid w:val="006C6A0F"/>
    <w:rsid w:val="006C6D6D"/>
    <w:rsid w:val="006C71E7"/>
    <w:rsid w:val="006C7351"/>
    <w:rsid w:val="006C7DF0"/>
    <w:rsid w:val="006C7E08"/>
    <w:rsid w:val="006C7F17"/>
    <w:rsid w:val="006D050B"/>
    <w:rsid w:val="006D0E0D"/>
    <w:rsid w:val="006D144C"/>
    <w:rsid w:val="006D171C"/>
    <w:rsid w:val="006D201A"/>
    <w:rsid w:val="006D22D7"/>
    <w:rsid w:val="006D2E2D"/>
    <w:rsid w:val="006D2E45"/>
    <w:rsid w:val="006D2E8F"/>
    <w:rsid w:val="006D320E"/>
    <w:rsid w:val="006D5081"/>
    <w:rsid w:val="006D5371"/>
    <w:rsid w:val="006D5BCD"/>
    <w:rsid w:val="006D61D5"/>
    <w:rsid w:val="006D631E"/>
    <w:rsid w:val="006D6B94"/>
    <w:rsid w:val="006D6FA9"/>
    <w:rsid w:val="006D7181"/>
    <w:rsid w:val="006E042D"/>
    <w:rsid w:val="006E0EFB"/>
    <w:rsid w:val="006E1253"/>
    <w:rsid w:val="006E13B6"/>
    <w:rsid w:val="006E1BA3"/>
    <w:rsid w:val="006E22CC"/>
    <w:rsid w:val="006E24E0"/>
    <w:rsid w:val="006E273C"/>
    <w:rsid w:val="006E2A1A"/>
    <w:rsid w:val="006E2D9E"/>
    <w:rsid w:val="006E310E"/>
    <w:rsid w:val="006E355A"/>
    <w:rsid w:val="006E3663"/>
    <w:rsid w:val="006E37C4"/>
    <w:rsid w:val="006E3DE5"/>
    <w:rsid w:val="006E3ED0"/>
    <w:rsid w:val="006E4667"/>
    <w:rsid w:val="006E4785"/>
    <w:rsid w:val="006E4D53"/>
    <w:rsid w:val="006E4F9F"/>
    <w:rsid w:val="006E5AF9"/>
    <w:rsid w:val="006E5DA0"/>
    <w:rsid w:val="006E6A26"/>
    <w:rsid w:val="006E6F32"/>
    <w:rsid w:val="006E74A0"/>
    <w:rsid w:val="006F03C7"/>
    <w:rsid w:val="006F0EFB"/>
    <w:rsid w:val="006F1EFC"/>
    <w:rsid w:val="006F2A3E"/>
    <w:rsid w:val="006F2BBC"/>
    <w:rsid w:val="006F35F6"/>
    <w:rsid w:val="006F39BD"/>
    <w:rsid w:val="006F3AD7"/>
    <w:rsid w:val="006F4237"/>
    <w:rsid w:val="006F4764"/>
    <w:rsid w:val="006F64BF"/>
    <w:rsid w:val="006F658C"/>
    <w:rsid w:val="006F6DE8"/>
    <w:rsid w:val="006F7183"/>
    <w:rsid w:val="006F71F5"/>
    <w:rsid w:val="006F75DB"/>
    <w:rsid w:val="006F76E3"/>
    <w:rsid w:val="006F7FC4"/>
    <w:rsid w:val="00700B3A"/>
    <w:rsid w:val="00701127"/>
    <w:rsid w:val="007024DF"/>
    <w:rsid w:val="00702986"/>
    <w:rsid w:val="00702F28"/>
    <w:rsid w:val="00702F92"/>
    <w:rsid w:val="007032F9"/>
    <w:rsid w:val="007037FB"/>
    <w:rsid w:val="007046C9"/>
    <w:rsid w:val="007048F9"/>
    <w:rsid w:val="00704B41"/>
    <w:rsid w:val="00705470"/>
    <w:rsid w:val="0070553B"/>
    <w:rsid w:val="0070568C"/>
    <w:rsid w:val="00705747"/>
    <w:rsid w:val="00705776"/>
    <w:rsid w:val="00706E41"/>
    <w:rsid w:val="007070EA"/>
    <w:rsid w:val="00707105"/>
    <w:rsid w:val="00707A95"/>
    <w:rsid w:val="00710BA7"/>
    <w:rsid w:val="007111F6"/>
    <w:rsid w:val="007113EF"/>
    <w:rsid w:val="00711589"/>
    <w:rsid w:val="007119F6"/>
    <w:rsid w:val="00711FC8"/>
    <w:rsid w:val="00713157"/>
    <w:rsid w:val="00714378"/>
    <w:rsid w:val="00714502"/>
    <w:rsid w:val="00714B92"/>
    <w:rsid w:val="00714BA7"/>
    <w:rsid w:val="00714E14"/>
    <w:rsid w:val="007157E4"/>
    <w:rsid w:val="00715989"/>
    <w:rsid w:val="00715D97"/>
    <w:rsid w:val="00716636"/>
    <w:rsid w:val="00716AA4"/>
    <w:rsid w:val="00717E94"/>
    <w:rsid w:val="00720278"/>
    <w:rsid w:val="00720D93"/>
    <w:rsid w:val="00721072"/>
    <w:rsid w:val="00721EEE"/>
    <w:rsid w:val="00722095"/>
    <w:rsid w:val="007226B5"/>
    <w:rsid w:val="00722C1B"/>
    <w:rsid w:val="00723BBF"/>
    <w:rsid w:val="0072405D"/>
    <w:rsid w:val="00724338"/>
    <w:rsid w:val="0072447C"/>
    <w:rsid w:val="00725846"/>
    <w:rsid w:val="00725D2B"/>
    <w:rsid w:val="00725E2B"/>
    <w:rsid w:val="007262CB"/>
    <w:rsid w:val="00727972"/>
    <w:rsid w:val="00730C3D"/>
    <w:rsid w:val="00730DEB"/>
    <w:rsid w:val="00731477"/>
    <w:rsid w:val="00732014"/>
    <w:rsid w:val="00732892"/>
    <w:rsid w:val="00733148"/>
    <w:rsid w:val="007334CA"/>
    <w:rsid w:val="007357EC"/>
    <w:rsid w:val="00736FF0"/>
    <w:rsid w:val="00737255"/>
    <w:rsid w:val="00737315"/>
    <w:rsid w:val="00740CA0"/>
    <w:rsid w:val="00741FA6"/>
    <w:rsid w:val="00742304"/>
    <w:rsid w:val="00743B3B"/>
    <w:rsid w:val="007440B5"/>
    <w:rsid w:val="007456A8"/>
    <w:rsid w:val="00745972"/>
    <w:rsid w:val="00745B14"/>
    <w:rsid w:val="00745E4C"/>
    <w:rsid w:val="00745FB6"/>
    <w:rsid w:val="0074704D"/>
    <w:rsid w:val="007472BE"/>
    <w:rsid w:val="00747490"/>
    <w:rsid w:val="00747ED2"/>
    <w:rsid w:val="00750010"/>
    <w:rsid w:val="007505B0"/>
    <w:rsid w:val="007506F4"/>
    <w:rsid w:val="00751C48"/>
    <w:rsid w:val="007524C8"/>
    <w:rsid w:val="00752796"/>
    <w:rsid w:val="007529C3"/>
    <w:rsid w:val="007529F2"/>
    <w:rsid w:val="00753D7C"/>
    <w:rsid w:val="00753FE0"/>
    <w:rsid w:val="00754002"/>
    <w:rsid w:val="00754097"/>
    <w:rsid w:val="00754202"/>
    <w:rsid w:val="00755394"/>
    <w:rsid w:val="0075559C"/>
    <w:rsid w:val="00756FD0"/>
    <w:rsid w:val="00757002"/>
    <w:rsid w:val="007600F3"/>
    <w:rsid w:val="007602A8"/>
    <w:rsid w:val="00760C25"/>
    <w:rsid w:val="00760E39"/>
    <w:rsid w:val="00760F5F"/>
    <w:rsid w:val="007610C3"/>
    <w:rsid w:val="00761CD3"/>
    <w:rsid w:val="00761FB4"/>
    <w:rsid w:val="007620F9"/>
    <w:rsid w:val="00763483"/>
    <w:rsid w:val="00763F2A"/>
    <w:rsid w:val="00764382"/>
    <w:rsid w:val="00764642"/>
    <w:rsid w:val="00764A6B"/>
    <w:rsid w:val="00764F08"/>
    <w:rsid w:val="00764F84"/>
    <w:rsid w:val="00766096"/>
    <w:rsid w:val="00766973"/>
    <w:rsid w:val="00766B95"/>
    <w:rsid w:val="00766E5E"/>
    <w:rsid w:val="0076714A"/>
    <w:rsid w:val="007675A5"/>
    <w:rsid w:val="007679A1"/>
    <w:rsid w:val="00770238"/>
    <w:rsid w:val="00770E39"/>
    <w:rsid w:val="007710C2"/>
    <w:rsid w:val="007718F7"/>
    <w:rsid w:val="00771D09"/>
    <w:rsid w:val="00771D23"/>
    <w:rsid w:val="00771D7A"/>
    <w:rsid w:val="00771ED1"/>
    <w:rsid w:val="007724EA"/>
    <w:rsid w:val="00772CD6"/>
    <w:rsid w:val="00773614"/>
    <w:rsid w:val="00773BDF"/>
    <w:rsid w:val="00773EA0"/>
    <w:rsid w:val="00774014"/>
    <w:rsid w:val="007741EE"/>
    <w:rsid w:val="00774D7D"/>
    <w:rsid w:val="0077516B"/>
    <w:rsid w:val="00775725"/>
    <w:rsid w:val="0077578B"/>
    <w:rsid w:val="00775E8D"/>
    <w:rsid w:val="007763A3"/>
    <w:rsid w:val="00776972"/>
    <w:rsid w:val="00776E8B"/>
    <w:rsid w:val="00780343"/>
    <w:rsid w:val="00780A9D"/>
    <w:rsid w:val="00780AC5"/>
    <w:rsid w:val="00780B42"/>
    <w:rsid w:val="00780B54"/>
    <w:rsid w:val="00781126"/>
    <w:rsid w:val="00781382"/>
    <w:rsid w:val="0078178D"/>
    <w:rsid w:val="007817CD"/>
    <w:rsid w:val="00781D46"/>
    <w:rsid w:val="00782A80"/>
    <w:rsid w:val="00782B3C"/>
    <w:rsid w:val="0078321A"/>
    <w:rsid w:val="00783951"/>
    <w:rsid w:val="0078433B"/>
    <w:rsid w:val="007843A3"/>
    <w:rsid w:val="007848B0"/>
    <w:rsid w:val="0078499E"/>
    <w:rsid w:val="00785E26"/>
    <w:rsid w:val="00786072"/>
    <w:rsid w:val="007861E2"/>
    <w:rsid w:val="0078644C"/>
    <w:rsid w:val="007864B5"/>
    <w:rsid w:val="007869A9"/>
    <w:rsid w:val="00786C15"/>
    <w:rsid w:val="00787099"/>
    <w:rsid w:val="007871D3"/>
    <w:rsid w:val="007877A4"/>
    <w:rsid w:val="007877E8"/>
    <w:rsid w:val="00787925"/>
    <w:rsid w:val="00787B55"/>
    <w:rsid w:val="00787C8E"/>
    <w:rsid w:val="00790487"/>
    <w:rsid w:val="00790E02"/>
    <w:rsid w:val="007910B0"/>
    <w:rsid w:val="0079122B"/>
    <w:rsid w:val="0079128D"/>
    <w:rsid w:val="00791819"/>
    <w:rsid w:val="00792683"/>
    <w:rsid w:val="00793369"/>
    <w:rsid w:val="007933B5"/>
    <w:rsid w:val="00793892"/>
    <w:rsid w:val="007939D6"/>
    <w:rsid w:val="00794E4E"/>
    <w:rsid w:val="007950A4"/>
    <w:rsid w:val="007953A9"/>
    <w:rsid w:val="007953B8"/>
    <w:rsid w:val="007953D4"/>
    <w:rsid w:val="0079571C"/>
    <w:rsid w:val="007958F7"/>
    <w:rsid w:val="00795CAE"/>
    <w:rsid w:val="00796075"/>
    <w:rsid w:val="00796822"/>
    <w:rsid w:val="0079691C"/>
    <w:rsid w:val="007977B8"/>
    <w:rsid w:val="0079795F"/>
    <w:rsid w:val="007A0797"/>
    <w:rsid w:val="007A164C"/>
    <w:rsid w:val="007A1A68"/>
    <w:rsid w:val="007A22B0"/>
    <w:rsid w:val="007A2581"/>
    <w:rsid w:val="007A262B"/>
    <w:rsid w:val="007A375A"/>
    <w:rsid w:val="007A3E8B"/>
    <w:rsid w:val="007A43E5"/>
    <w:rsid w:val="007A440E"/>
    <w:rsid w:val="007A6FD1"/>
    <w:rsid w:val="007A766E"/>
    <w:rsid w:val="007A76D8"/>
    <w:rsid w:val="007A7D70"/>
    <w:rsid w:val="007B0EA5"/>
    <w:rsid w:val="007B1192"/>
    <w:rsid w:val="007B11E0"/>
    <w:rsid w:val="007B1503"/>
    <w:rsid w:val="007B151B"/>
    <w:rsid w:val="007B1A36"/>
    <w:rsid w:val="007B1EB5"/>
    <w:rsid w:val="007B2493"/>
    <w:rsid w:val="007B28B0"/>
    <w:rsid w:val="007B3202"/>
    <w:rsid w:val="007B3235"/>
    <w:rsid w:val="007B36C9"/>
    <w:rsid w:val="007B380F"/>
    <w:rsid w:val="007B38A6"/>
    <w:rsid w:val="007B3DB8"/>
    <w:rsid w:val="007B3EA3"/>
    <w:rsid w:val="007B4135"/>
    <w:rsid w:val="007B5F13"/>
    <w:rsid w:val="007B617B"/>
    <w:rsid w:val="007B6861"/>
    <w:rsid w:val="007B6C1C"/>
    <w:rsid w:val="007B7082"/>
    <w:rsid w:val="007B7724"/>
    <w:rsid w:val="007B7878"/>
    <w:rsid w:val="007B7AD6"/>
    <w:rsid w:val="007B7E71"/>
    <w:rsid w:val="007C0131"/>
    <w:rsid w:val="007C0C6F"/>
    <w:rsid w:val="007C214E"/>
    <w:rsid w:val="007C2424"/>
    <w:rsid w:val="007C2A54"/>
    <w:rsid w:val="007C2ED0"/>
    <w:rsid w:val="007C622F"/>
    <w:rsid w:val="007C7462"/>
    <w:rsid w:val="007C7535"/>
    <w:rsid w:val="007C7590"/>
    <w:rsid w:val="007C77B1"/>
    <w:rsid w:val="007C7C05"/>
    <w:rsid w:val="007D0950"/>
    <w:rsid w:val="007D0994"/>
    <w:rsid w:val="007D2DE4"/>
    <w:rsid w:val="007D386E"/>
    <w:rsid w:val="007D50D1"/>
    <w:rsid w:val="007D5389"/>
    <w:rsid w:val="007D5766"/>
    <w:rsid w:val="007D582F"/>
    <w:rsid w:val="007D595B"/>
    <w:rsid w:val="007D6700"/>
    <w:rsid w:val="007D6941"/>
    <w:rsid w:val="007D6A1E"/>
    <w:rsid w:val="007D756E"/>
    <w:rsid w:val="007D7687"/>
    <w:rsid w:val="007D7D45"/>
    <w:rsid w:val="007E0B7B"/>
    <w:rsid w:val="007E0F0F"/>
    <w:rsid w:val="007E0FDE"/>
    <w:rsid w:val="007E1591"/>
    <w:rsid w:val="007E1FF0"/>
    <w:rsid w:val="007E22F8"/>
    <w:rsid w:val="007E233B"/>
    <w:rsid w:val="007E25E8"/>
    <w:rsid w:val="007E28EC"/>
    <w:rsid w:val="007E2EB1"/>
    <w:rsid w:val="007E34B6"/>
    <w:rsid w:val="007E3AB6"/>
    <w:rsid w:val="007E4F66"/>
    <w:rsid w:val="007E52D2"/>
    <w:rsid w:val="007E53C9"/>
    <w:rsid w:val="007E5676"/>
    <w:rsid w:val="007E5B37"/>
    <w:rsid w:val="007E5DD6"/>
    <w:rsid w:val="007E7265"/>
    <w:rsid w:val="007E77F0"/>
    <w:rsid w:val="007E7BFE"/>
    <w:rsid w:val="007E7E6D"/>
    <w:rsid w:val="007F0351"/>
    <w:rsid w:val="007F0469"/>
    <w:rsid w:val="007F0EF8"/>
    <w:rsid w:val="007F1C84"/>
    <w:rsid w:val="007F2176"/>
    <w:rsid w:val="007F2BCD"/>
    <w:rsid w:val="007F3789"/>
    <w:rsid w:val="007F3ADD"/>
    <w:rsid w:val="007F4F75"/>
    <w:rsid w:val="007F5272"/>
    <w:rsid w:val="007F5F6B"/>
    <w:rsid w:val="007F609D"/>
    <w:rsid w:val="007F6D1E"/>
    <w:rsid w:val="007F6FFE"/>
    <w:rsid w:val="007F73C5"/>
    <w:rsid w:val="007F7ACB"/>
    <w:rsid w:val="008001B1"/>
    <w:rsid w:val="008006C9"/>
    <w:rsid w:val="00800E0A"/>
    <w:rsid w:val="00800F09"/>
    <w:rsid w:val="008010D8"/>
    <w:rsid w:val="008011C9"/>
    <w:rsid w:val="0080149F"/>
    <w:rsid w:val="008015AD"/>
    <w:rsid w:val="00801983"/>
    <w:rsid w:val="00801B39"/>
    <w:rsid w:val="00801E66"/>
    <w:rsid w:val="00802126"/>
    <w:rsid w:val="008025DF"/>
    <w:rsid w:val="008025FE"/>
    <w:rsid w:val="00802D46"/>
    <w:rsid w:val="00802DBD"/>
    <w:rsid w:val="008032D5"/>
    <w:rsid w:val="00803EA2"/>
    <w:rsid w:val="00804024"/>
    <w:rsid w:val="008049C6"/>
    <w:rsid w:val="00804B0E"/>
    <w:rsid w:val="00807107"/>
    <w:rsid w:val="0080726A"/>
    <w:rsid w:val="008078D2"/>
    <w:rsid w:val="00807C1A"/>
    <w:rsid w:val="00807E42"/>
    <w:rsid w:val="008134C2"/>
    <w:rsid w:val="0081396C"/>
    <w:rsid w:val="008142BC"/>
    <w:rsid w:val="008142D3"/>
    <w:rsid w:val="00814487"/>
    <w:rsid w:val="008147C5"/>
    <w:rsid w:val="00814808"/>
    <w:rsid w:val="0081485B"/>
    <w:rsid w:val="008148F4"/>
    <w:rsid w:val="00814BAC"/>
    <w:rsid w:val="00815262"/>
    <w:rsid w:val="00815846"/>
    <w:rsid w:val="00815A4B"/>
    <w:rsid w:val="00815C1A"/>
    <w:rsid w:val="00815D50"/>
    <w:rsid w:val="008171C5"/>
    <w:rsid w:val="00817504"/>
    <w:rsid w:val="008175C3"/>
    <w:rsid w:val="008202F4"/>
    <w:rsid w:val="00820B92"/>
    <w:rsid w:val="00820EC0"/>
    <w:rsid w:val="0082102F"/>
    <w:rsid w:val="00821438"/>
    <w:rsid w:val="00821EC0"/>
    <w:rsid w:val="00822462"/>
    <w:rsid w:val="008234F8"/>
    <w:rsid w:val="0082366A"/>
    <w:rsid w:val="008237E9"/>
    <w:rsid w:val="00823C35"/>
    <w:rsid w:val="0082497F"/>
    <w:rsid w:val="008259CF"/>
    <w:rsid w:val="00825ACA"/>
    <w:rsid w:val="00825E7C"/>
    <w:rsid w:val="008267B5"/>
    <w:rsid w:val="00826F25"/>
    <w:rsid w:val="00827682"/>
    <w:rsid w:val="00827B6A"/>
    <w:rsid w:val="00827F01"/>
    <w:rsid w:val="00827FFD"/>
    <w:rsid w:val="00830999"/>
    <w:rsid w:val="00831110"/>
    <w:rsid w:val="008311F8"/>
    <w:rsid w:val="00831956"/>
    <w:rsid w:val="00832C66"/>
    <w:rsid w:val="00833C97"/>
    <w:rsid w:val="00834445"/>
    <w:rsid w:val="00834B0E"/>
    <w:rsid w:val="00834B65"/>
    <w:rsid w:val="008350AB"/>
    <w:rsid w:val="008350BF"/>
    <w:rsid w:val="00835325"/>
    <w:rsid w:val="008354E9"/>
    <w:rsid w:val="0083582A"/>
    <w:rsid w:val="008365EB"/>
    <w:rsid w:val="008379C0"/>
    <w:rsid w:val="008402B1"/>
    <w:rsid w:val="00840438"/>
    <w:rsid w:val="00840529"/>
    <w:rsid w:val="00840D06"/>
    <w:rsid w:val="008412BD"/>
    <w:rsid w:val="008413D6"/>
    <w:rsid w:val="00842424"/>
    <w:rsid w:val="008426FA"/>
    <w:rsid w:val="00842726"/>
    <w:rsid w:val="00842F0F"/>
    <w:rsid w:val="00843B36"/>
    <w:rsid w:val="00843C40"/>
    <w:rsid w:val="00843CEA"/>
    <w:rsid w:val="00844301"/>
    <w:rsid w:val="008456BC"/>
    <w:rsid w:val="0084605A"/>
    <w:rsid w:val="00846146"/>
    <w:rsid w:val="00846876"/>
    <w:rsid w:val="00846B8B"/>
    <w:rsid w:val="008478FA"/>
    <w:rsid w:val="00847CE3"/>
    <w:rsid w:val="00850160"/>
    <w:rsid w:val="0085153E"/>
    <w:rsid w:val="00852937"/>
    <w:rsid w:val="008536F3"/>
    <w:rsid w:val="008538DA"/>
    <w:rsid w:val="0085394B"/>
    <w:rsid w:val="00853ABC"/>
    <w:rsid w:val="00853C5E"/>
    <w:rsid w:val="00853D65"/>
    <w:rsid w:val="008540DA"/>
    <w:rsid w:val="00854859"/>
    <w:rsid w:val="00855020"/>
    <w:rsid w:val="008552C7"/>
    <w:rsid w:val="008554C5"/>
    <w:rsid w:val="00855A27"/>
    <w:rsid w:val="00855EC8"/>
    <w:rsid w:val="00855F10"/>
    <w:rsid w:val="008566AC"/>
    <w:rsid w:val="008567C2"/>
    <w:rsid w:val="0085682F"/>
    <w:rsid w:val="008568CD"/>
    <w:rsid w:val="0086035F"/>
    <w:rsid w:val="00860737"/>
    <w:rsid w:val="00860B05"/>
    <w:rsid w:val="008624BA"/>
    <w:rsid w:val="00862FCB"/>
    <w:rsid w:val="0086333B"/>
    <w:rsid w:val="0086395E"/>
    <w:rsid w:val="00864421"/>
    <w:rsid w:val="00865312"/>
    <w:rsid w:val="008661CF"/>
    <w:rsid w:val="008661DB"/>
    <w:rsid w:val="0086664A"/>
    <w:rsid w:val="00866E48"/>
    <w:rsid w:val="008673AC"/>
    <w:rsid w:val="008673F5"/>
    <w:rsid w:val="008700DC"/>
    <w:rsid w:val="00870201"/>
    <w:rsid w:val="008704AD"/>
    <w:rsid w:val="008704FA"/>
    <w:rsid w:val="00870A75"/>
    <w:rsid w:val="00870E0B"/>
    <w:rsid w:val="00871CA0"/>
    <w:rsid w:val="00871DE5"/>
    <w:rsid w:val="008721AF"/>
    <w:rsid w:val="008722C9"/>
    <w:rsid w:val="008724B1"/>
    <w:rsid w:val="00872BF3"/>
    <w:rsid w:val="00873339"/>
    <w:rsid w:val="00873A17"/>
    <w:rsid w:val="00874082"/>
    <w:rsid w:val="00877504"/>
    <w:rsid w:val="00880229"/>
    <w:rsid w:val="00880735"/>
    <w:rsid w:val="00880DB1"/>
    <w:rsid w:val="00880E7B"/>
    <w:rsid w:val="00881B61"/>
    <w:rsid w:val="00881C19"/>
    <w:rsid w:val="00881D74"/>
    <w:rsid w:val="00882264"/>
    <w:rsid w:val="00882586"/>
    <w:rsid w:val="00882AED"/>
    <w:rsid w:val="00882EBF"/>
    <w:rsid w:val="008830A1"/>
    <w:rsid w:val="00883D70"/>
    <w:rsid w:val="0088422A"/>
    <w:rsid w:val="00884262"/>
    <w:rsid w:val="008846EC"/>
    <w:rsid w:val="00884757"/>
    <w:rsid w:val="00884C49"/>
    <w:rsid w:val="0088505C"/>
    <w:rsid w:val="00885214"/>
    <w:rsid w:val="00885633"/>
    <w:rsid w:val="00885F15"/>
    <w:rsid w:val="0088605C"/>
    <w:rsid w:val="008860DF"/>
    <w:rsid w:val="00886439"/>
    <w:rsid w:val="008868C0"/>
    <w:rsid w:val="00886F66"/>
    <w:rsid w:val="008871CB"/>
    <w:rsid w:val="008874E0"/>
    <w:rsid w:val="008915FC"/>
    <w:rsid w:val="00891A03"/>
    <w:rsid w:val="00891B6F"/>
    <w:rsid w:val="00891E7C"/>
    <w:rsid w:val="008929ED"/>
    <w:rsid w:val="00892A99"/>
    <w:rsid w:val="00892AD7"/>
    <w:rsid w:val="008933F7"/>
    <w:rsid w:val="00893C24"/>
    <w:rsid w:val="00894318"/>
    <w:rsid w:val="00894D28"/>
    <w:rsid w:val="00895FFC"/>
    <w:rsid w:val="00896225"/>
    <w:rsid w:val="008965D8"/>
    <w:rsid w:val="008967C9"/>
    <w:rsid w:val="00896E7D"/>
    <w:rsid w:val="00896EEC"/>
    <w:rsid w:val="00896FF3"/>
    <w:rsid w:val="00897013"/>
    <w:rsid w:val="0089709C"/>
    <w:rsid w:val="008A009F"/>
    <w:rsid w:val="008A0558"/>
    <w:rsid w:val="008A06D3"/>
    <w:rsid w:val="008A0D7B"/>
    <w:rsid w:val="008A0E7C"/>
    <w:rsid w:val="008A16C4"/>
    <w:rsid w:val="008A173F"/>
    <w:rsid w:val="008A1B00"/>
    <w:rsid w:val="008A31B4"/>
    <w:rsid w:val="008A35A5"/>
    <w:rsid w:val="008A3635"/>
    <w:rsid w:val="008A3A04"/>
    <w:rsid w:val="008A3BA2"/>
    <w:rsid w:val="008A4407"/>
    <w:rsid w:val="008A47E1"/>
    <w:rsid w:val="008A494D"/>
    <w:rsid w:val="008A4B68"/>
    <w:rsid w:val="008A4CE0"/>
    <w:rsid w:val="008A4E11"/>
    <w:rsid w:val="008A4E73"/>
    <w:rsid w:val="008A4FD6"/>
    <w:rsid w:val="008A5518"/>
    <w:rsid w:val="008A59ED"/>
    <w:rsid w:val="008A5FE4"/>
    <w:rsid w:val="008A7FE7"/>
    <w:rsid w:val="008B0D1F"/>
    <w:rsid w:val="008B1621"/>
    <w:rsid w:val="008B1B5D"/>
    <w:rsid w:val="008B25BF"/>
    <w:rsid w:val="008B3763"/>
    <w:rsid w:val="008B3A6D"/>
    <w:rsid w:val="008B3AA5"/>
    <w:rsid w:val="008B3CF3"/>
    <w:rsid w:val="008B4450"/>
    <w:rsid w:val="008B4469"/>
    <w:rsid w:val="008B473D"/>
    <w:rsid w:val="008B48FD"/>
    <w:rsid w:val="008B4DE6"/>
    <w:rsid w:val="008B4E6D"/>
    <w:rsid w:val="008B535E"/>
    <w:rsid w:val="008B61B8"/>
    <w:rsid w:val="008B6478"/>
    <w:rsid w:val="008B66F9"/>
    <w:rsid w:val="008B70B0"/>
    <w:rsid w:val="008B7FF0"/>
    <w:rsid w:val="008C0157"/>
    <w:rsid w:val="008C0508"/>
    <w:rsid w:val="008C057E"/>
    <w:rsid w:val="008C08A2"/>
    <w:rsid w:val="008C134C"/>
    <w:rsid w:val="008C1BB7"/>
    <w:rsid w:val="008C2145"/>
    <w:rsid w:val="008C221A"/>
    <w:rsid w:val="008C2418"/>
    <w:rsid w:val="008C2FDD"/>
    <w:rsid w:val="008C367F"/>
    <w:rsid w:val="008C36E2"/>
    <w:rsid w:val="008C3965"/>
    <w:rsid w:val="008C39B2"/>
    <w:rsid w:val="008C3AAE"/>
    <w:rsid w:val="008C3B81"/>
    <w:rsid w:val="008C3DE8"/>
    <w:rsid w:val="008C3E67"/>
    <w:rsid w:val="008C41EF"/>
    <w:rsid w:val="008C4480"/>
    <w:rsid w:val="008C4847"/>
    <w:rsid w:val="008C4876"/>
    <w:rsid w:val="008C48A3"/>
    <w:rsid w:val="008C4C11"/>
    <w:rsid w:val="008C4C9B"/>
    <w:rsid w:val="008C4F62"/>
    <w:rsid w:val="008C543F"/>
    <w:rsid w:val="008C58EE"/>
    <w:rsid w:val="008C5C7E"/>
    <w:rsid w:val="008C5E9E"/>
    <w:rsid w:val="008C6245"/>
    <w:rsid w:val="008C6922"/>
    <w:rsid w:val="008C7D3D"/>
    <w:rsid w:val="008D0314"/>
    <w:rsid w:val="008D2409"/>
    <w:rsid w:val="008D3C8E"/>
    <w:rsid w:val="008D421E"/>
    <w:rsid w:val="008D42BF"/>
    <w:rsid w:val="008D52C1"/>
    <w:rsid w:val="008D56F5"/>
    <w:rsid w:val="008D6A56"/>
    <w:rsid w:val="008D6C39"/>
    <w:rsid w:val="008D7082"/>
    <w:rsid w:val="008D7305"/>
    <w:rsid w:val="008D77EB"/>
    <w:rsid w:val="008D7D98"/>
    <w:rsid w:val="008E078E"/>
    <w:rsid w:val="008E10E3"/>
    <w:rsid w:val="008E17A0"/>
    <w:rsid w:val="008E17C8"/>
    <w:rsid w:val="008E1A7E"/>
    <w:rsid w:val="008E22B9"/>
    <w:rsid w:val="008E23CF"/>
    <w:rsid w:val="008E2702"/>
    <w:rsid w:val="008E4047"/>
    <w:rsid w:val="008E4060"/>
    <w:rsid w:val="008E4664"/>
    <w:rsid w:val="008E4926"/>
    <w:rsid w:val="008E4C3D"/>
    <w:rsid w:val="008E4EB2"/>
    <w:rsid w:val="008E5CB4"/>
    <w:rsid w:val="008E5F0D"/>
    <w:rsid w:val="008E679A"/>
    <w:rsid w:val="008E6DC0"/>
    <w:rsid w:val="008E71DA"/>
    <w:rsid w:val="008E742A"/>
    <w:rsid w:val="008F01AB"/>
    <w:rsid w:val="008F134D"/>
    <w:rsid w:val="008F2784"/>
    <w:rsid w:val="008F2B62"/>
    <w:rsid w:val="008F301E"/>
    <w:rsid w:val="008F3079"/>
    <w:rsid w:val="008F3AD2"/>
    <w:rsid w:val="008F3D9D"/>
    <w:rsid w:val="008F4948"/>
    <w:rsid w:val="008F4AE1"/>
    <w:rsid w:val="008F4D72"/>
    <w:rsid w:val="008F4F7C"/>
    <w:rsid w:val="008F5546"/>
    <w:rsid w:val="008F5699"/>
    <w:rsid w:val="008F597E"/>
    <w:rsid w:val="008F5DAC"/>
    <w:rsid w:val="008F618F"/>
    <w:rsid w:val="008F75A9"/>
    <w:rsid w:val="008F79F3"/>
    <w:rsid w:val="008F7CA7"/>
    <w:rsid w:val="009002F8"/>
    <w:rsid w:val="0090056E"/>
    <w:rsid w:val="0090090D"/>
    <w:rsid w:val="00900E68"/>
    <w:rsid w:val="00900FDD"/>
    <w:rsid w:val="009011F8"/>
    <w:rsid w:val="00901959"/>
    <w:rsid w:val="00901AE2"/>
    <w:rsid w:val="00902923"/>
    <w:rsid w:val="009029E1"/>
    <w:rsid w:val="00902A16"/>
    <w:rsid w:val="00902C62"/>
    <w:rsid w:val="00902FBE"/>
    <w:rsid w:val="00902FD2"/>
    <w:rsid w:val="00903082"/>
    <w:rsid w:val="0090344D"/>
    <w:rsid w:val="00904732"/>
    <w:rsid w:val="00904D24"/>
    <w:rsid w:val="0090509A"/>
    <w:rsid w:val="00905209"/>
    <w:rsid w:val="009059E2"/>
    <w:rsid w:val="0090604D"/>
    <w:rsid w:val="0090614C"/>
    <w:rsid w:val="009063ED"/>
    <w:rsid w:val="0090770E"/>
    <w:rsid w:val="00907728"/>
    <w:rsid w:val="00907EF8"/>
    <w:rsid w:val="009102F5"/>
    <w:rsid w:val="00910305"/>
    <w:rsid w:val="00912902"/>
    <w:rsid w:val="00913F66"/>
    <w:rsid w:val="00913F96"/>
    <w:rsid w:val="00914414"/>
    <w:rsid w:val="00914534"/>
    <w:rsid w:val="009147D9"/>
    <w:rsid w:val="00914A36"/>
    <w:rsid w:val="00914ACC"/>
    <w:rsid w:val="00914C70"/>
    <w:rsid w:val="009151C5"/>
    <w:rsid w:val="00915540"/>
    <w:rsid w:val="00915753"/>
    <w:rsid w:val="0091617F"/>
    <w:rsid w:val="00917513"/>
    <w:rsid w:val="009178EF"/>
    <w:rsid w:val="00917962"/>
    <w:rsid w:val="00917A73"/>
    <w:rsid w:val="009205DD"/>
    <w:rsid w:val="00920F8A"/>
    <w:rsid w:val="00921F06"/>
    <w:rsid w:val="00921FDC"/>
    <w:rsid w:val="00922142"/>
    <w:rsid w:val="009237C2"/>
    <w:rsid w:val="00923825"/>
    <w:rsid w:val="00924193"/>
    <w:rsid w:val="009250AB"/>
    <w:rsid w:val="009252E7"/>
    <w:rsid w:val="009260FC"/>
    <w:rsid w:val="0092671B"/>
    <w:rsid w:val="0092714B"/>
    <w:rsid w:val="0092723B"/>
    <w:rsid w:val="00927F5E"/>
    <w:rsid w:val="009304C2"/>
    <w:rsid w:val="00931450"/>
    <w:rsid w:val="0093176B"/>
    <w:rsid w:val="00931F6A"/>
    <w:rsid w:val="0093255A"/>
    <w:rsid w:val="00934461"/>
    <w:rsid w:val="0093488D"/>
    <w:rsid w:val="0093494B"/>
    <w:rsid w:val="00934CDA"/>
    <w:rsid w:val="009355A7"/>
    <w:rsid w:val="0093568D"/>
    <w:rsid w:val="009356E9"/>
    <w:rsid w:val="00936E8A"/>
    <w:rsid w:val="00936FC6"/>
    <w:rsid w:val="00937713"/>
    <w:rsid w:val="00937AB5"/>
    <w:rsid w:val="00937E2A"/>
    <w:rsid w:val="009406A2"/>
    <w:rsid w:val="0094091D"/>
    <w:rsid w:val="00940E8E"/>
    <w:rsid w:val="009412F5"/>
    <w:rsid w:val="009426F9"/>
    <w:rsid w:val="00942739"/>
    <w:rsid w:val="00942F9B"/>
    <w:rsid w:val="0094349A"/>
    <w:rsid w:val="00943EAF"/>
    <w:rsid w:val="009440BA"/>
    <w:rsid w:val="009440F7"/>
    <w:rsid w:val="0094438D"/>
    <w:rsid w:val="009443AA"/>
    <w:rsid w:val="00944686"/>
    <w:rsid w:val="00945566"/>
    <w:rsid w:val="00945620"/>
    <w:rsid w:val="0094583C"/>
    <w:rsid w:val="00945CF8"/>
    <w:rsid w:val="00946AB3"/>
    <w:rsid w:val="00947AA1"/>
    <w:rsid w:val="00947B44"/>
    <w:rsid w:val="00947BF2"/>
    <w:rsid w:val="00947C51"/>
    <w:rsid w:val="00947FC9"/>
    <w:rsid w:val="0095148C"/>
    <w:rsid w:val="00951ADC"/>
    <w:rsid w:val="009520B0"/>
    <w:rsid w:val="00952C81"/>
    <w:rsid w:val="009531C7"/>
    <w:rsid w:val="00953730"/>
    <w:rsid w:val="009538AA"/>
    <w:rsid w:val="009541B5"/>
    <w:rsid w:val="0095445C"/>
    <w:rsid w:val="00954A69"/>
    <w:rsid w:val="00954C24"/>
    <w:rsid w:val="009554D8"/>
    <w:rsid w:val="00956170"/>
    <w:rsid w:val="00956840"/>
    <w:rsid w:val="00956B5F"/>
    <w:rsid w:val="00957143"/>
    <w:rsid w:val="00957569"/>
    <w:rsid w:val="009579FA"/>
    <w:rsid w:val="00960765"/>
    <w:rsid w:val="00960889"/>
    <w:rsid w:val="00962DE1"/>
    <w:rsid w:val="009639C9"/>
    <w:rsid w:val="00963C18"/>
    <w:rsid w:val="00963FF2"/>
    <w:rsid w:val="00964713"/>
    <w:rsid w:val="00964C44"/>
    <w:rsid w:val="00964EE4"/>
    <w:rsid w:val="009660A1"/>
    <w:rsid w:val="00966D7F"/>
    <w:rsid w:val="00966FE0"/>
    <w:rsid w:val="00966FEC"/>
    <w:rsid w:val="00967079"/>
    <w:rsid w:val="0096770F"/>
    <w:rsid w:val="00967EFD"/>
    <w:rsid w:val="009715DD"/>
    <w:rsid w:val="00971B11"/>
    <w:rsid w:val="009726E3"/>
    <w:rsid w:val="009734A9"/>
    <w:rsid w:val="00974002"/>
    <w:rsid w:val="009744F0"/>
    <w:rsid w:val="00974989"/>
    <w:rsid w:val="00974A97"/>
    <w:rsid w:val="00974B53"/>
    <w:rsid w:val="009751AF"/>
    <w:rsid w:val="009753BA"/>
    <w:rsid w:val="0097640A"/>
    <w:rsid w:val="009767BA"/>
    <w:rsid w:val="0098023C"/>
    <w:rsid w:val="00980CC2"/>
    <w:rsid w:val="00981875"/>
    <w:rsid w:val="00982422"/>
    <w:rsid w:val="00982708"/>
    <w:rsid w:val="0098291F"/>
    <w:rsid w:val="00982C2B"/>
    <w:rsid w:val="00982D0C"/>
    <w:rsid w:val="00982E19"/>
    <w:rsid w:val="00982EB6"/>
    <w:rsid w:val="00982F82"/>
    <w:rsid w:val="009838AD"/>
    <w:rsid w:val="0098440C"/>
    <w:rsid w:val="00984C05"/>
    <w:rsid w:val="00984D72"/>
    <w:rsid w:val="00984DAB"/>
    <w:rsid w:val="009850D7"/>
    <w:rsid w:val="0098520D"/>
    <w:rsid w:val="00985AE6"/>
    <w:rsid w:val="00986B8D"/>
    <w:rsid w:val="00986E16"/>
    <w:rsid w:val="00986E53"/>
    <w:rsid w:val="009872DF"/>
    <w:rsid w:val="00987AD7"/>
    <w:rsid w:val="00990053"/>
    <w:rsid w:val="009900FA"/>
    <w:rsid w:val="00990463"/>
    <w:rsid w:val="00991081"/>
    <w:rsid w:val="00991B1C"/>
    <w:rsid w:val="00991D29"/>
    <w:rsid w:val="00991ED0"/>
    <w:rsid w:val="0099256A"/>
    <w:rsid w:val="009926AA"/>
    <w:rsid w:val="009927A2"/>
    <w:rsid w:val="009929D1"/>
    <w:rsid w:val="00992A5B"/>
    <w:rsid w:val="009939EF"/>
    <w:rsid w:val="00993F67"/>
    <w:rsid w:val="009941E1"/>
    <w:rsid w:val="00995158"/>
    <w:rsid w:val="009954C1"/>
    <w:rsid w:val="009955DD"/>
    <w:rsid w:val="00995CD3"/>
    <w:rsid w:val="009964B9"/>
    <w:rsid w:val="009969CD"/>
    <w:rsid w:val="00996BC2"/>
    <w:rsid w:val="009A065D"/>
    <w:rsid w:val="009A0A34"/>
    <w:rsid w:val="009A0B52"/>
    <w:rsid w:val="009A0CC7"/>
    <w:rsid w:val="009A17A1"/>
    <w:rsid w:val="009A246F"/>
    <w:rsid w:val="009A2A22"/>
    <w:rsid w:val="009A2C16"/>
    <w:rsid w:val="009A2C41"/>
    <w:rsid w:val="009A342B"/>
    <w:rsid w:val="009A34DC"/>
    <w:rsid w:val="009A3C7E"/>
    <w:rsid w:val="009A454F"/>
    <w:rsid w:val="009A4746"/>
    <w:rsid w:val="009A51A8"/>
    <w:rsid w:val="009A58F8"/>
    <w:rsid w:val="009A65D2"/>
    <w:rsid w:val="009A663F"/>
    <w:rsid w:val="009A6DD3"/>
    <w:rsid w:val="009A7242"/>
    <w:rsid w:val="009A7723"/>
    <w:rsid w:val="009A7983"/>
    <w:rsid w:val="009A7A57"/>
    <w:rsid w:val="009B0314"/>
    <w:rsid w:val="009B065A"/>
    <w:rsid w:val="009B0AEC"/>
    <w:rsid w:val="009B0FC7"/>
    <w:rsid w:val="009B1025"/>
    <w:rsid w:val="009B1E70"/>
    <w:rsid w:val="009B1E87"/>
    <w:rsid w:val="009B222A"/>
    <w:rsid w:val="009B26BC"/>
    <w:rsid w:val="009B2C2A"/>
    <w:rsid w:val="009B2C60"/>
    <w:rsid w:val="009B2ECE"/>
    <w:rsid w:val="009B3A4D"/>
    <w:rsid w:val="009B4279"/>
    <w:rsid w:val="009B42C6"/>
    <w:rsid w:val="009B4979"/>
    <w:rsid w:val="009B4BC8"/>
    <w:rsid w:val="009B5573"/>
    <w:rsid w:val="009B6F67"/>
    <w:rsid w:val="009B7F43"/>
    <w:rsid w:val="009C07DE"/>
    <w:rsid w:val="009C101A"/>
    <w:rsid w:val="009C25D6"/>
    <w:rsid w:val="009C2B27"/>
    <w:rsid w:val="009C3316"/>
    <w:rsid w:val="009C3A7C"/>
    <w:rsid w:val="009C4114"/>
    <w:rsid w:val="009C44A1"/>
    <w:rsid w:val="009C4CF4"/>
    <w:rsid w:val="009C4F64"/>
    <w:rsid w:val="009C522E"/>
    <w:rsid w:val="009C5411"/>
    <w:rsid w:val="009C5427"/>
    <w:rsid w:val="009C565F"/>
    <w:rsid w:val="009C59BF"/>
    <w:rsid w:val="009C5C32"/>
    <w:rsid w:val="009C5C7A"/>
    <w:rsid w:val="009C6019"/>
    <w:rsid w:val="009C6167"/>
    <w:rsid w:val="009C6B00"/>
    <w:rsid w:val="009C7B92"/>
    <w:rsid w:val="009D0081"/>
    <w:rsid w:val="009D0B49"/>
    <w:rsid w:val="009D1257"/>
    <w:rsid w:val="009D1711"/>
    <w:rsid w:val="009D1FD4"/>
    <w:rsid w:val="009D218D"/>
    <w:rsid w:val="009D2F39"/>
    <w:rsid w:val="009D341E"/>
    <w:rsid w:val="009D3A0E"/>
    <w:rsid w:val="009D3F6C"/>
    <w:rsid w:val="009D44E4"/>
    <w:rsid w:val="009D4564"/>
    <w:rsid w:val="009D45D2"/>
    <w:rsid w:val="009D4FAB"/>
    <w:rsid w:val="009D517E"/>
    <w:rsid w:val="009D5CC5"/>
    <w:rsid w:val="009D6403"/>
    <w:rsid w:val="009D6FC2"/>
    <w:rsid w:val="009D756C"/>
    <w:rsid w:val="009D757F"/>
    <w:rsid w:val="009D7640"/>
    <w:rsid w:val="009D7EE4"/>
    <w:rsid w:val="009E00BB"/>
    <w:rsid w:val="009E0528"/>
    <w:rsid w:val="009E0D95"/>
    <w:rsid w:val="009E1A91"/>
    <w:rsid w:val="009E23CB"/>
    <w:rsid w:val="009E2407"/>
    <w:rsid w:val="009E24C0"/>
    <w:rsid w:val="009E2976"/>
    <w:rsid w:val="009E2C9E"/>
    <w:rsid w:val="009E2F84"/>
    <w:rsid w:val="009E358B"/>
    <w:rsid w:val="009E36B5"/>
    <w:rsid w:val="009E384F"/>
    <w:rsid w:val="009E46DC"/>
    <w:rsid w:val="009E471F"/>
    <w:rsid w:val="009E50A2"/>
    <w:rsid w:val="009E520E"/>
    <w:rsid w:val="009E588C"/>
    <w:rsid w:val="009E5A31"/>
    <w:rsid w:val="009E5E89"/>
    <w:rsid w:val="009E6745"/>
    <w:rsid w:val="009E6C6B"/>
    <w:rsid w:val="009E738F"/>
    <w:rsid w:val="009E78D2"/>
    <w:rsid w:val="009E79C8"/>
    <w:rsid w:val="009E7DEE"/>
    <w:rsid w:val="009F018F"/>
    <w:rsid w:val="009F05B5"/>
    <w:rsid w:val="009F0874"/>
    <w:rsid w:val="009F0AD5"/>
    <w:rsid w:val="009F1250"/>
    <w:rsid w:val="009F13E6"/>
    <w:rsid w:val="009F17E5"/>
    <w:rsid w:val="009F197A"/>
    <w:rsid w:val="009F1A74"/>
    <w:rsid w:val="009F295E"/>
    <w:rsid w:val="009F30A2"/>
    <w:rsid w:val="009F419E"/>
    <w:rsid w:val="009F41AE"/>
    <w:rsid w:val="009F4783"/>
    <w:rsid w:val="009F4D2D"/>
    <w:rsid w:val="009F4D81"/>
    <w:rsid w:val="009F5739"/>
    <w:rsid w:val="009F58F8"/>
    <w:rsid w:val="009F65AF"/>
    <w:rsid w:val="009F6789"/>
    <w:rsid w:val="009F6FB5"/>
    <w:rsid w:val="009F7347"/>
    <w:rsid w:val="009F7687"/>
    <w:rsid w:val="009F7C2A"/>
    <w:rsid w:val="00A005FF"/>
    <w:rsid w:val="00A008FD"/>
    <w:rsid w:val="00A0099A"/>
    <w:rsid w:val="00A00B28"/>
    <w:rsid w:val="00A02656"/>
    <w:rsid w:val="00A02E05"/>
    <w:rsid w:val="00A02FA6"/>
    <w:rsid w:val="00A046B4"/>
    <w:rsid w:val="00A046CA"/>
    <w:rsid w:val="00A0505C"/>
    <w:rsid w:val="00A0593B"/>
    <w:rsid w:val="00A05977"/>
    <w:rsid w:val="00A05D0C"/>
    <w:rsid w:val="00A05D14"/>
    <w:rsid w:val="00A0635B"/>
    <w:rsid w:val="00A06FD8"/>
    <w:rsid w:val="00A079E9"/>
    <w:rsid w:val="00A07A89"/>
    <w:rsid w:val="00A1040B"/>
    <w:rsid w:val="00A10AA8"/>
    <w:rsid w:val="00A11063"/>
    <w:rsid w:val="00A11953"/>
    <w:rsid w:val="00A11C33"/>
    <w:rsid w:val="00A11DCB"/>
    <w:rsid w:val="00A12090"/>
    <w:rsid w:val="00A12C66"/>
    <w:rsid w:val="00A12F81"/>
    <w:rsid w:val="00A13238"/>
    <w:rsid w:val="00A14271"/>
    <w:rsid w:val="00A143A6"/>
    <w:rsid w:val="00A1458F"/>
    <w:rsid w:val="00A147CD"/>
    <w:rsid w:val="00A14CE0"/>
    <w:rsid w:val="00A15066"/>
    <w:rsid w:val="00A150CA"/>
    <w:rsid w:val="00A15E22"/>
    <w:rsid w:val="00A15E64"/>
    <w:rsid w:val="00A16309"/>
    <w:rsid w:val="00A16692"/>
    <w:rsid w:val="00A1729E"/>
    <w:rsid w:val="00A17546"/>
    <w:rsid w:val="00A203B3"/>
    <w:rsid w:val="00A20EED"/>
    <w:rsid w:val="00A2136A"/>
    <w:rsid w:val="00A214E2"/>
    <w:rsid w:val="00A221CA"/>
    <w:rsid w:val="00A22472"/>
    <w:rsid w:val="00A230EA"/>
    <w:rsid w:val="00A2317D"/>
    <w:rsid w:val="00A2382C"/>
    <w:rsid w:val="00A23890"/>
    <w:rsid w:val="00A241A1"/>
    <w:rsid w:val="00A24357"/>
    <w:rsid w:val="00A243AE"/>
    <w:rsid w:val="00A24F2D"/>
    <w:rsid w:val="00A257EF"/>
    <w:rsid w:val="00A2582D"/>
    <w:rsid w:val="00A25DB4"/>
    <w:rsid w:val="00A26E13"/>
    <w:rsid w:val="00A271BD"/>
    <w:rsid w:val="00A306D9"/>
    <w:rsid w:val="00A30BB0"/>
    <w:rsid w:val="00A30F6F"/>
    <w:rsid w:val="00A313E6"/>
    <w:rsid w:val="00A314A3"/>
    <w:rsid w:val="00A3164E"/>
    <w:rsid w:val="00A316AF"/>
    <w:rsid w:val="00A316B4"/>
    <w:rsid w:val="00A323F7"/>
    <w:rsid w:val="00A3282B"/>
    <w:rsid w:val="00A33860"/>
    <w:rsid w:val="00A33D97"/>
    <w:rsid w:val="00A355ED"/>
    <w:rsid w:val="00A35AE6"/>
    <w:rsid w:val="00A35DDF"/>
    <w:rsid w:val="00A36093"/>
    <w:rsid w:val="00A36729"/>
    <w:rsid w:val="00A36EDC"/>
    <w:rsid w:val="00A36F8A"/>
    <w:rsid w:val="00A4017D"/>
    <w:rsid w:val="00A40550"/>
    <w:rsid w:val="00A41213"/>
    <w:rsid w:val="00A41CBD"/>
    <w:rsid w:val="00A41D58"/>
    <w:rsid w:val="00A423D3"/>
    <w:rsid w:val="00A426D9"/>
    <w:rsid w:val="00A42FC2"/>
    <w:rsid w:val="00A430EC"/>
    <w:rsid w:val="00A4317C"/>
    <w:rsid w:val="00A434A9"/>
    <w:rsid w:val="00A43724"/>
    <w:rsid w:val="00A43E41"/>
    <w:rsid w:val="00A444E3"/>
    <w:rsid w:val="00A449B3"/>
    <w:rsid w:val="00A44ED3"/>
    <w:rsid w:val="00A45539"/>
    <w:rsid w:val="00A463CD"/>
    <w:rsid w:val="00A464B6"/>
    <w:rsid w:val="00A46B25"/>
    <w:rsid w:val="00A46C85"/>
    <w:rsid w:val="00A46D89"/>
    <w:rsid w:val="00A46EA6"/>
    <w:rsid w:val="00A4729E"/>
    <w:rsid w:val="00A47C91"/>
    <w:rsid w:val="00A50D51"/>
    <w:rsid w:val="00A5173C"/>
    <w:rsid w:val="00A519F9"/>
    <w:rsid w:val="00A51CF0"/>
    <w:rsid w:val="00A52EE3"/>
    <w:rsid w:val="00A531CA"/>
    <w:rsid w:val="00A53805"/>
    <w:rsid w:val="00A53918"/>
    <w:rsid w:val="00A53BD3"/>
    <w:rsid w:val="00A53D1B"/>
    <w:rsid w:val="00A53D85"/>
    <w:rsid w:val="00A54430"/>
    <w:rsid w:val="00A551F5"/>
    <w:rsid w:val="00A55287"/>
    <w:rsid w:val="00A557D2"/>
    <w:rsid w:val="00A55BB9"/>
    <w:rsid w:val="00A561B1"/>
    <w:rsid w:val="00A5682E"/>
    <w:rsid w:val="00A575EA"/>
    <w:rsid w:val="00A57EAC"/>
    <w:rsid w:val="00A604C7"/>
    <w:rsid w:val="00A6093B"/>
    <w:rsid w:val="00A60A0E"/>
    <w:rsid w:val="00A60C24"/>
    <w:rsid w:val="00A617B0"/>
    <w:rsid w:val="00A61932"/>
    <w:rsid w:val="00A626D1"/>
    <w:rsid w:val="00A630F7"/>
    <w:rsid w:val="00A633D0"/>
    <w:rsid w:val="00A639AB"/>
    <w:rsid w:val="00A64814"/>
    <w:rsid w:val="00A64BCC"/>
    <w:rsid w:val="00A65FC6"/>
    <w:rsid w:val="00A6651B"/>
    <w:rsid w:val="00A665B9"/>
    <w:rsid w:val="00A665C1"/>
    <w:rsid w:val="00A6699A"/>
    <w:rsid w:val="00A66E95"/>
    <w:rsid w:val="00A66EB6"/>
    <w:rsid w:val="00A678CB"/>
    <w:rsid w:val="00A67C6C"/>
    <w:rsid w:val="00A7042A"/>
    <w:rsid w:val="00A70CE4"/>
    <w:rsid w:val="00A70E3C"/>
    <w:rsid w:val="00A7231A"/>
    <w:rsid w:val="00A72548"/>
    <w:rsid w:val="00A72569"/>
    <w:rsid w:val="00A72639"/>
    <w:rsid w:val="00A729DD"/>
    <w:rsid w:val="00A73093"/>
    <w:rsid w:val="00A7332D"/>
    <w:rsid w:val="00A7399C"/>
    <w:rsid w:val="00A73B2B"/>
    <w:rsid w:val="00A73F96"/>
    <w:rsid w:val="00A750DE"/>
    <w:rsid w:val="00A769BA"/>
    <w:rsid w:val="00A76F89"/>
    <w:rsid w:val="00A772FD"/>
    <w:rsid w:val="00A77E0E"/>
    <w:rsid w:val="00A77ED4"/>
    <w:rsid w:val="00A77F6A"/>
    <w:rsid w:val="00A80F76"/>
    <w:rsid w:val="00A81017"/>
    <w:rsid w:val="00A811E7"/>
    <w:rsid w:val="00A81744"/>
    <w:rsid w:val="00A81C79"/>
    <w:rsid w:val="00A82010"/>
    <w:rsid w:val="00A82B71"/>
    <w:rsid w:val="00A83AF6"/>
    <w:rsid w:val="00A83C26"/>
    <w:rsid w:val="00A83DD8"/>
    <w:rsid w:val="00A84F30"/>
    <w:rsid w:val="00A85033"/>
    <w:rsid w:val="00A85A4F"/>
    <w:rsid w:val="00A85D5F"/>
    <w:rsid w:val="00A8611E"/>
    <w:rsid w:val="00A86944"/>
    <w:rsid w:val="00A86AE6"/>
    <w:rsid w:val="00A86C05"/>
    <w:rsid w:val="00A86C4F"/>
    <w:rsid w:val="00A87C9A"/>
    <w:rsid w:val="00A90A65"/>
    <w:rsid w:val="00A90E69"/>
    <w:rsid w:val="00A9172C"/>
    <w:rsid w:val="00A91B2D"/>
    <w:rsid w:val="00A930EE"/>
    <w:rsid w:val="00A934FC"/>
    <w:rsid w:val="00A93C9E"/>
    <w:rsid w:val="00A93E31"/>
    <w:rsid w:val="00A93E49"/>
    <w:rsid w:val="00A94561"/>
    <w:rsid w:val="00A94C6C"/>
    <w:rsid w:val="00A94C94"/>
    <w:rsid w:val="00A94CA2"/>
    <w:rsid w:val="00A94F05"/>
    <w:rsid w:val="00A9553F"/>
    <w:rsid w:val="00A95C31"/>
    <w:rsid w:val="00A95F08"/>
    <w:rsid w:val="00A96445"/>
    <w:rsid w:val="00A97B0D"/>
    <w:rsid w:val="00A97ED8"/>
    <w:rsid w:val="00AA005C"/>
    <w:rsid w:val="00AA0D00"/>
    <w:rsid w:val="00AA15B1"/>
    <w:rsid w:val="00AA1F76"/>
    <w:rsid w:val="00AA2261"/>
    <w:rsid w:val="00AA22BB"/>
    <w:rsid w:val="00AA2B0C"/>
    <w:rsid w:val="00AA2E2F"/>
    <w:rsid w:val="00AA3D8D"/>
    <w:rsid w:val="00AA437F"/>
    <w:rsid w:val="00AA47C0"/>
    <w:rsid w:val="00AA4D71"/>
    <w:rsid w:val="00AA502C"/>
    <w:rsid w:val="00AA56FF"/>
    <w:rsid w:val="00AA611E"/>
    <w:rsid w:val="00AA663B"/>
    <w:rsid w:val="00AA66F5"/>
    <w:rsid w:val="00AA6998"/>
    <w:rsid w:val="00AA7B51"/>
    <w:rsid w:val="00AA7DEF"/>
    <w:rsid w:val="00AB03D3"/>
    <w:rsid w:val="00AB0676"/>
    <w:rsid w:val="00AB11CF"/>
    <w:rsid w:val="00AB1627"/>
    <w:rsid w:val="00AB1851"/>
    <w:rsid w:val="00AB1891"/>
    <w:rsid w:val="00AB1F19"/>
    <w:rsid w:val="00AB2BE4"/>
    <w:rsid w:val="00AB3B53"/>
    <w:rsid w:val="00AB3DF9"/>
    <w:rsid w:val="00AB41E2"/>
    <w:rsid w:val="00AB4705"/>
    <w:rsid w:val="00AB5035"/>
    <w:rsid w:val="00AB5265"/>
    <w:rsid w:val="00AB55BA"/>
    <w:rsid w:val="00AB58D3"/>
    <w:rsid w:val="00AB5BDB"/>
    <w:rsid w:val="00AB5E94"/>
    <w:rsid w:val="00AB5F63"/>
    <w:rsid w:val="00AB6871"/>
    <w:rsid w:val="00AB7812"/>
    <w:rsid w:val="00AB7857"/>
    <w:rsid w:val="00AC0F1B"/>
    <w:rsid w:val="00AC1050"/>
    <w:rsid w:val="00AC157B"/>
    <w:rsid w:val="00AC1A85"/>
    <w:rsid w:val="00AC1AD2"/>
    <w:rsid w:val="00AC23AD"/>
    <w:rsid w:val="00AC2907"/>
    <w:rsid w:val="00AC340A"/>
    <w:rsid w:val="00AC3A04"/>
    <w:rsid w:val="00AC3CC4"/>
    <w:rsid w:val="00AC3CE1"/>
    <w:rsid w:val="00AC3D17"/>
    <w:rsid w:val="00AC40D0"/>
    <w:rsid w:val="00AC41E2"/>
    <w:rsid w:val="00AC42B6"/>
    <w:rsid w:val="00AC477B"/>
    <w:rsid w:val="00AC4788"/>
    <w:rsid w:val="00AC4D8A"/>
    <w:rsid w:val="00AC590C"/>
    <w:rsid w:val="00AC5C27"/>
    <w:rsid w:val="00AC5CC0"/>
    <w:rsid w:val="00AC643F"/>
    <w:rsid w:val="00AC6D0F"/>
    <w:rsid w:val="00AC6FDE"/>
    <w:rsid w:val="00AC7035"/>
    <w:rsid w:val="00AC7464"/>
    <w:rsid w:val="00AC7572"/>
    <w:rsid w:val="00AC7FC7"/>
    <w:rsid w:val="00AD0000"/>
    <w:rsid w:val="00AD0C15"/>
    <w:rsid w:val="00AD1925"/>
    <w:rsid w:val="00AD1F00"/>
    <w:rsid w:val="00AD2054"/>
    <w:rsid w:val="00AD26AF"/>
    <w:rsid w:val="00AD2765"/>
    <w:rsid w:val="00AD2B33"/>
    <w:rsid w:val="00AD2BFD"/>
    <w:rsid w:val="00AD307E"/>
    <w:rsid w:val="00AD3D66"/>
    <w:rsid w:val="00AD423E"/>
    <w:rsid w:val="00AD49F6"/>
    <w:rsid w:val="00AD4CAC"/>
    <w:rsid w:val="00AD4DEF"/>
    <w:rsid w:val="00AD572F"/>
    <w:rsid w:val="00AD68B3"/>
    <w:rsid w:val="00AD6975"/>
    <w:rsid w:val="00AD6EFB"/>
    <w:rsid w:val="00AD7344"/>
    <w:rsid w:val="00AD73CE"/>
    <w:rsid w:val="00AD7C29"/>
    <w:rsid w:val="00AD7CC2"/>
    <w:rsid w:val="00AE07E6"/>
    <w:rsid w:val="00AE093E"/>
    <w:rsid w:val="00AE0D0D"/>
    <w:rsid w:val="00AE21BB"/>
    <w:rsid w:val="00AE47A7"/>
    <w:rsid w:val="00AE4C42"/>
    <w:rsid w:val="00AE4CE3"/>
    <w:rsid w:val="00AE56E6"/>
    <w:rsid w:val="00AE5814"/>
    <w:rsid w:val="00AE58C3"/>
    <w:rsid w:val="00AE5D0E"/>
    <w:rsid w:val="00AE63E8"/>
    <w:rsid w:val="00AE63F9"/>
    <w:rsid w:val="00AE6973"/>
    <w:rsid w:val="00AE79E2"/>
    <w:rsid w:val="00AE7FCB"/>
    <w:rsid w:val="00AF01DD"/>
    <w:rsid w:val="00AF0B0B"/>
    <w:rsid w:val="00AF16F4"/>
    <w:rsid w:val="00AF1876"/>
    <w:rsid w:val="00AF1F26"/>
    <w:rsid w:val="00AF1F3B"/>
    <w:rsid w:val="00AF274F"/>
    <w:rsid w:val="00AF2FEB"/>
    <w:rsid w:val="00AF391A"/>
    <w:rsid w:val="00AF3B88"/>
    <w:rsid w:val="00AF4842"/>
    <w:rsid w:val="00AF53EC"/>
    <w:rsid w:val="00AF58DF"/>
    <w:rsid w:val="00AF5932"/>
    <w:rsid w:val="00AF5C7D"/>
    <w:rsid w:val="00AF6157"/>
    <w:rsid w:val="00AF61E1"/>
    <w:rsid w:val="00AF6864"/>
    <w:rsid w:val="00AF6C76"/>
    <w:rsid w:val="00AF709C"/>
    <w:rsid w:val="00AF70E7"/>
    <w:rsid w:val="00B00B9B"/>
    <w:rsid w:val="00B0118C"/>
    <w:rsid w:val="00B012DB"/>
    <w:rsid w:val="00B016DE"/>
    <w:rsid w:val="00B01826"/>
    <w:rsid w:val="00B0217D"/>
    <w:rsid w:val="00B03230"/>
    <w:rsid w:val="00B03549"/>
    <w:rsid w:val="00B03DD1"/>
    <w:rsid w:val="00B04346"/>
    <w:rsid w:val="00B04440"/>
    <w:rsid w:val="00B051E7"/>
    <w:rsid w:val="00B055B3"/>
    <w:rsid w:val="00B061A3"/>
    <w:rsid w:val="00B065BE"/>
    <w:rsid w:val="00B06884"/>
    <w:rsid w:val="00B07027"/>
    <w:rsid w:val="00B0726E"/>
    <w:rsid w:val="00B101C7"/>
    <w:rsid w:val="00B102EA"/>
    <w:rsid w:val="00B10839"/>
    <w:rsid w:val="00B10A5E"/>
    <w:rsid w:val="00B10EC5"/>
    <w:rsid w:val="00B111E2"/>
    <w:rsid w:val="00B12920"/>
    <w:rsid w:val="00B12AFA"/>
    <w:rsid w:val="00B12EC6"/>
    <w:rsid w:val="00B1311B"/>
    <w:rsid w:val="00B13564"/>
    <w:rsid w:val="00B13617"/>
    <w:rsid w:val="00B13EA2"/>
    <w:rsid w:val="00B148F1"/>
    <w:rsid w:val="00B14FDB"/>
    <w:rsid w:val="00B15978"/>
    <w:rsid w:val="00B17155"/>
    <w:rsid w:val="00B17DD3"/>
    <w:rsid w:val="00B2030A"/>
    <w:rsid w:val="00B20997"/>
    <w:rsid w:val="00B20D00"/>
    <w:rsid w:val="00B20D1D"/>
    <w:rsid w:val="00B20F11"/>
    <w:rsid w:val="00B21255"/>
    <w:rsid w:val="00B21A9F"/>
    <w:rsid w:val="00B21B4F"/>
    <w:rsid w:val="00B21D12"/>
    <w:rsid w:val="00B222CF"/>
    <w:rsid w:val="00B22448"/>
    <w:rsid w:val="00B22872"/>
    <w:rsid w:val="00B228B6"/>
    <w:rsid w:val="00B231A7"/>
    <w:rsid w:val="00B23EDC"/>
    <w:rsid w:val="00B242CE"/>
    <w:rsid w:val="00B24CCE"/>
    <w:rsid w:val="00B2534D"/>
    <w:rsid w:val="00B2564F"/>
    <w:rsid w:val="00B26313"/>
    <w:rsid w:val="00B268A7"/>
    <w:rsid w:val="00B27AFB"/>
    <w:rsid w:val="00B30537"/>
    <w:rsid w:val="00B305FA"/>
    <w:rsid w:val="00B30735"/>
    <w:rsid w:val="00B308EA"/>
    <w:rsid w:val="00B31760"/>
    <w:rsid w:val="00B319F3"/>
    <w:rsid w:val="00B31AEB"/>
    <w:rsid w:val="00B32321"/>
    <w:rsid w:val="00B32393"/>
    <w:rsid w:val="00B32DA3"/>
    <w:rsid w:val="00B34258"/>
    <w:rsid w:val="00B34687"/>
    <w:rsid w:val="00B34BC0"/>
    <w:rsid w:val="00B3634F"/>
    <w:rsid w:val="00B364F6"/>
    <w:rsid w:val="00B367D2"/>
    <w:rsid w:val="00B369F4"/>
    <w:rsid w:val="00B36C86"/>
    <w:rsid w:val="00B373AA"/>
    <w:rsid w:val="00B375D6"/>
    <w:rsid w:val="00B377A5"/>
    <w:rsid w:val="00B402A4"/>
    <w:rsid w:val="00B40332"/>
    <w:rsid w:val="00B409F3"/>
    <w:rsid w:val="00B41D4F"/>
    <w:rsid w:val="00B4219F"/>
    <w:rsid w:val="00B42403"/>
    <w:rsid w:val="00B425A8"/>
    <w:rsid w:val="00B42784"/>
    <w:rsid w:val="00B42A33"/>
    <w:rsid w:val="00B42BAE"/>
    <w:rsid w:val="00B42FF0"/>
    <w:rsid w:val="00B4303D"/>
    <w:rsid w:val="00B44007"/>
    <w:rsid w:val="00B44E46"/>
    <w:rsid w:val="00B451FB"/>
    <w:rsid w:val="00B4556B"/>
    <w:rsid w:val="00B456E4"/>
    <w:rsid w:val="00B45898"/>
    <w:rsid w:val="00B468BF"/>
    <w:rsid w:val="00B46B31"/>
    <w:rsid w:val="00B46F66"/>
    <w:rsid w:val="00B475AB"/>
    <w:rsid w:val="00B47C1B"/>
    <w:rsid w:val="00B511ED"/>
    <w:rsid w:val="00B51F5C"/>
    <w:rsid w:val="00B52786"/>
    <w:rsid w:val="00B5309A"/>
    <w:rsid w:val="00B53909"/>
    <w:rsid w:val="00B53A16"/>
    <w:rsid w:val="00B54272"/>
    <w:rsid w:val="00B5488D"/>
    <w:rsid w:val="00B54F15"/>
    <w:rsid w:val="00B54FC9"/>
    <w:rsid w:val="00B551FA"/>
    <w:rsid w:val="00B564FA"/>
    <w:rsid w:val="00B56BF2"/>
    <w:rsid w:val="00B5764E"/>
    <w:rsid w:val="00B57755"/>
    <w:rsid w:val="00B578DC"/>
    <w:rsid w:val="00B57D6A"/>
    <w:rsid w:val="00B57DAA"/>
    <w:rsid w:val="00B57F78"/>
    <w:rsid w:val="00B60985"/>
    <w:rsid w:val="00B60C1C"/>
    <w:rsid w:val="00B60CAA"/>
    <w:rsid w:val="00B617A3"/>
    <w:rsid w:val="00B61943"/>
    <w:rsid w:val="00B6194C"/>
    <w:rsid w:val="00B619C0"/>
    <w:rsid w:val="00B61D64"/>
    <w:rsid w:val="00B630AB"/>
    <w:rsid w:val="00B6348B"/>
    <w:rsid w:val="00B63894"/>
    <w:rsid w:val="00B63A2F"/>
    <w:rsid w:val="00B63C6F"/>
    <w:rsid w:val="00B63D21"/>
    <w:rsid w:val="00B643B3"/>
    <w:rsid w:val="00B6444A"/>
    <w:rsid w:val="00B647B8"/>
    <w:rsid w:val="00B64818"/>
    <w:rsid w:val="00B657FD"/>
    <w:rsid w:val="00B66119"/>
    <w:rsid w:val="00B66289"/>
    <w:rsid w:val="00B66390"/>
    <w:rsid w:val="00B66AD1"/>
    <w:rsid w:val="00B66CE9"/>
    <w:rsid w:val="00B6708D"/>
    <w:rsid w:val="00B6738C"/>
    <w:rsid w:val="00B676A5"/>
    <w:rsid w:val="00B676B3"/>
    <w:rsid w:val="00B677CD"/>
    <w:rsid w:val="00B678DB"/>
    <w:rsid w:val="00B700FF"/>
    <w:rsid w:val="00B70149"/>
    <w:rsid w:val="00B70575"/>
    <w:rsid w:val="00B70745"/>
    <w:rsid w:val="00B707F3"/>
    <w:rsid w:val="00B714DB"/>
    <w:rsid w:val="00B714FD"/>
    <w:rsid w:val="00B7170D"/>
    <w:rsid w:val="00B71AA0"/>
    <w:rsid w:val="00B72BB7"/>
    <w:rsid w:val="00B735C1"/>
    <w:rsid w:val="00B7370A"/>
    <w:rsid w:val="00B74844"/>
    <w:rsid w:val="00B75206"/>
    <w:rsid w:val="00B75266"/>
    <w:rsid w:val="00B755D7"/>
    <w:rsid w:val="00B75855"/>
    <w:rsid w:val="00B761A1"/>
    <w:rsid w:val="00B76205"/>
    <w:rsid w:val="00B7621A"/>
    <w:rsid w:val="00B762FD"/>
    <w:rsid w:val="00B76619"/>
    <w:rsid w:val="00B7703B"/>
    <w:rsid w:val="00B77520"/>
    <w:rsid w:val="00B77587"/>
    <w:rsid w:val="00B77C3C"/>
    <w:rsid w:val="00B804C5"/>
    <w:rsid w:val="00B806F8"/>
    <w:rsid w:val="00B80DA1"/>
    <w:rsid w:val="00B813D6"/>
    <w:rsid w:val="00B81881"/>
    <w:rsid w:val="00B81AD5"/>
    <w:rsid w:val="00B82CD2"/>
    <w:rsid w:val="00B82FDC"/>
    <w:rsid w:val="00B83587"/>
    <w:rsid w:val="00B845EE"/>
    <w:rsid w:val="00B84AAA"/>
    <w:rsid w:val="00B84E65"/>
    <w:rsid w:val="00B8508C"/>
    <w:rsid w:val="00B853CF"/>
    <w:rsid w:val="00B853D1"/>
    <w:rsid w:val="00B85F36"/>
    <w:rsid w:val="00B86B33"/>
    <w:rsid w:val="00B86E49"/>
    <w:rsid w:val="00B86F5E"/>
    <w:rsid w:val="00B875EA"/>
    <w:rsid w:val="00B90347"/>
    <w:rsid w:val="00B90717"/>
    <w:rsid w:val="00B9079D"/>
    <w:rsid w:val="00B90C66"/>
    <w:rsid w:val="00B9112F"/>
    <w:rsid w:val="00B911C7"/>
    <w:rsid w:val="00B93406"/>
    <w:rsid w:val="00B93BE6"/>
    <w:rsid w:val="00B93E06"/>
    <w:rsid w:val="00B93EE8"/>
    <w:rsid w:val="00B940EB"/>
    <w:rsid w:val="00B94531"/>
    <w:rsid w:val="00B94D23"/>
    <w:rsid w:val="00B9573F"/>
    <w:rsid w:val="00B95867"/>
    <w:rsid w:val="00B95F8D"/>
    <w:rsid w:val="00B96220"/>
    <w:rsid w:val="00B963EB"/>
    <w:rsid w:val="00B967AE"/>
    <w:rsid w:val="00B970C2"/>
    <w:rsid w:val="00B97270"/>
    <w:rsid w:val="00B9766B"/>
    <w:rsid w:val="00B97759"/>
    <w:rsid w:val="00B97871"/>
    <w:rsid w:val="00B97A0A"/>
    <w:rsid w:val="00BA0404"/>
    <w:rsid w:val="00BA191E"/>
    <w:rsid w:val="00BA2269"/>
    <w:rsid w:val="00BA2818"/>
    <w:rsid w:val="00BA2E79"/>
    <w:rsid w:val="00BA32B9"/>
    <w:rsid w:val="00BA3DD1"/>
    <w:rsid w:val="00BA3F18"/>
    <w:rsid w:val="00BA3FC5"/>
    <w:rsid w:val="00BA5051"/>
    <w:rsid w:val="00BA545C"/>
    <w:rsid w:val="00BA57D7"/>
    <w:rsid w:val="00BA6C36"/>
    <w:rsid w:val="00BA7320"/>
    <w:rsid w:val="00BA7F26"/>
    <w:rsid w:val="00BB0472"/>
    <w:rsid w:val="00BB07ED"/>
    <w:rsid w:val="00BB0C70"/>
    <w:rsid w:val="00BB0F4A"/>
    <w:rsid w:val="00BB1001"/>
    <w:rsid w:val="00BB20A5"/>
    <w:rsid w:val="00BB23A8"/>
    <w:rsid w:val="00BB3039"/>
    <w:rsid w:val="00BB31D8"/>
    <w:rsid w:val="00BB3B29"/>
    <w:rsid w:val="00BB4422"/>
    <w:rsid w:val="00BB4ABD"/>
    <w:rsid w:val="00BB51E8"/>
    <w:rsid w:val="00BB536D"/>
    <w:rsid w:val="00BB6192"/>
    <w:rsid w:val="00BB646E"/>
    <w:rsid w:val="00BB6867"/>
    <w:rsid w:val="00BB6A34"/>
    <w:rsid w:val="00BB736D"/>
    <w:rsid w:val="00BB7689"/>
    <w:rsid w:val="00BC04A3"/>
    <w:rsid w:val="00BC06E9"/>
    <w:rsid w:val="00BC0BC2"/>
    <w:rsid w:val="00BC1041"/>
    <w:rsid w:val="00BC15DC"/>
    <w:rsid w:val="00BC160B"/>
    <w:rsid w:val="00BC2147"/>
    <w:rsid w:val="00BC2233"/>
    <w:rsid w:val="00BC2EEA"/>
    <w:rsid w:val="00BC3247"/>
    <w:rsid w:val="00BC370B"/>
    <w:rsid w:val="00BC469B"/>
    <w:rsid w:val="00BC49B8"/>
    <w:rsid w:val="00BC544E"/>
    <w:rsid w:val="00BC5989"/>
    <w:rsid w:val="00BD06B9"/>
    <w:rsid w:val="00BD1122"/>
    <w:rsid w:val="00BD1669"/>
    <w:rsid w:val="00BD22D8"/>
    <w:rsid w:val="00BD26E5"/>
    <w:rsid w:val="00BD3E7B"/>
    <w:rsid w:val="00BD3E88"/>
    <w:rsid w:val="00BD3EC3"/>
    <w:rsid w:val="00BD45C9"/>
    <w:rsid w:val="00BD4DDA"/>
    <w:rsid w:val="00BD5EC8"/>
    <w:rsid w:val="00BD66BF"/>
    <w:rsid w:val="00BD6FEC"/>
    <w:rsid w:val="00BD76B7"/>
    <w:rsid w:val="00BD7A01"/>
    <w:rsid w:val="00BD7DE8"/>
    <w:rsid w:val="00BE00C2"/>
    <w:rsid w:val="00BE01F3"/>
    <w:rsid w:val="00BE04B1"/>
    <w:rsid w:val="00BE0551"/>
    <w:rsid w:val="00BE0C82"/>
    <w:rsid w:val="00BE13EA"/>
    <w:rsid w:val="00BE28F8"/>
    <w:rsid w:val="00BE3431"/>
    <w:rsid w:val="00BE343E"/>
    <w:rsid w:val="00BE3BB2"/>
    <w:rsid w:val="00BE3D12"/>
    <w:rsid w:val="00BE40A6"/>
    <w:rsid w:val="00BE4974"/>
    <w:rsid w:val="00BE4A9F"/>
    <w:rsid w:val="00BE5501"/>
    <w:rsid w:val="00BE5C8D"/>
    <w:rsid w:val="00BE63EB"/>
    <w:rsid w:val="00BE701B"/>
    <w:rsid w:val="00BE7246"/>
    <w:rsid w:val="00BE72CB"/>
    <w:rsid w:val="00BE76A0"/>
    <w:rsid w:val="00BE7C0B"/>
    <w:rsid w:val="00BF043B"/>
    <w:rsid w:val="00BF052E"/>
    <w:rsid w:val="00BF09F7"/>
    <w:rsid w:val="00BF0B4F"/>
    <w:rsid w:val="00BF0E20"/>
    <w:rsid w:val="00BF2699"/>
    <w:rsid w:val="00BF3231"/>
    <w:rsid w:val="00BF34D8"/>
    <w:rsid w:val="00BF3E6D"/>
    <w:rsid w:val="00BF41A7"/>
    <w:rsid w:val="00BF46A8"/>
    <w:rsid w:val="00BF4791"/>
    <w:rsid w:val="00BF6328"/>
    <w:rsid w:val="00BF6848"/>
    <w:rsid w:val="00BF6C2C"/>
    <w:rsid w:val="00BF6EC1"/>
    <w:rsid w:val="00BF72AA"/>
    <w:rsid w:val="00BF757D"/>
    <w:rsid w:val="00BF762E"/>
    <w:rsid w:val="00C0002B"/>
    <w:rsid w:val="00C000A1"/>
    <w:rsid w:val="00C001A2"/>
    <w:rsid w:val="00C003BA"/>
    <w:rsid w:val="00C0142A"/>
    <w:rsid w:val="00C01D75"/>
    <w:rsid w:val="00C0200E"/>
    <w:rsid w:val="00C028EA"/>
    <w:rsid w:val="00C029F3"/>
    <w:rsid w:val="00C02CA6"/>
    <w:rsid w:val="00C02E89"/>
    <w:rsid w:val="00C037D2"/>
    <w:rsid w:val="00C03B01"/>
    <w:rsid w:val="00C03CF9"/>
    <w:rsid w:val="00C04CF8"/>
    <w:rsid w:val="00C05C24"/>
    <w:rsid w:val="00C0630A"/>
    <w:rsid w:val="00C0639C"/>
    <w:rsid w:val="00C063C0"/>
    <w:rsid w:val="00C06863"/>
    <w:rsid w:val="00C0795E"/>
    <w:rsid w:val="00C10812"/>
    <w:rsid w:val="00C10A6B"/>
    <w:rsid w:val="00C10C1A"/>
    <w:rsid w:val="00C10E91"/>
    <w:rsid w:val="00C10F70"/>
    <w:rsid w:val="00C11175"/>
    <w:rsid w:val="00C114E9"/>
    <w:rsid w:val="00C11B6E"/>
    <w:rsid w:val="00C11D75"/>
    <w:rsid w:val="00C1211C"/>
    <w:rsid w:val="00C12230"/>
    <w:rsid w:val="00C12469"/>
    <w:rsid w:val="00C1339C"/>
    <w:rsid w:val="00C13616"/>
    <w:rsid w:val="00C136EA"/>
    <w:rsid w:val="00C13E27"/>
    <w:rsid w:val="00C14440"/>
    <w:rsid w:val="00C14A8D"/>
    <w:rsid w:val="00C14C19"/>
    <w:rsid w:val="00C157AC"/>
    <w:rsid w:val="00C1593F"/>
    <w:rsid w:val="00C16AB4"/>
    <w:rsid w:val="00C16CB4"/>
    <w:rsid w:val="00C174D4"/>
    <w:rsid w:val="00C17737"/>
    <w:rsid w:val="00C20A29"/>
    <w:rsid w:val="00C20FF3"/>
    <w:rsid w:val="00C21298"/>
    <w:rsid w:val="00C213A6"/>
    <w:rsid w:val="00C2196A"/>
    <w:rsid w:val="00C2228F"/>
    <w:rsid w:val="00C2247F"/>
    <w:rsid w:val="00C229FB"/>
    <w:rsid w:val="00C22E92"/>
    <w:rsid w:val="00C22F72"/>
    <w:rsid w:val="00C2342C"/>
    <w:rsid w:val="00C2368D"/>
    <w:rsid w:val="00C2369D"/>
    <w:rsid w:val="00C23883"/>
    <w:rsid w:val="00C23FE6"/>
    <w:rsid w:val="00C24173"/>
    <w:rsid w:val="00C24896"/>
    <w:rsid w:val="00C24C1F"/>
    <w:rsid w:val="00C25720"/>
    <w:rsid w:val="00C25990"/>
    <w:rsid w:val="00C259D2"/>
    <w:rsid w:val="00C259FE"/>
    <w:rsid w:val="00C25B0C"/>
    <w:rsid w:val="00C25B90"/>
    <w:rsid w:val="00C25C0A"/>
    <w:rsid w:val="00C25E68"/>
    <w:rsid w:val="00C25F41"/>
    <w:rsid w:val="00C25FDB"/>
    <w:rsid w:val="00C26163"/>
    <w:rsid w:val="00C262EA"/>
    <w:rsid w:val="00C26ABD"/>
    <w:rsid w:val="00C26B17"/>
    <w:rsid w:val="00C26DE5"/>
    <w:rsid w:val="00C27605"/>
    <w:rsid w:val="00C27850"/>
    <w:rsid w:val="00C27D11"/>
    <w:rsid w:val="00C30477"/>
    <w:rsid w:val="00C308D1"/>
    <w:rsid w:val="00C30D70"/>
    <w:rsid w:val="00C30FFE"/>
    <w:rsid w:val="00C31098"/>
    <w:rsid w:val="00C311EF"/>
    <w:rsid w:val="00C312F7"/>
    <w:rsid w:val="00C3153A"/>
    <w:rsid w:val="00C31BB7"/>
    <w:rsid w:val="00C3257E"/>
    <w:rsid w:val="00C32AEE"/>
    <w:rsid w:val="00C32BA6"/>
    <w:rsid w:val="00C32C88"/>
    <w:rsid w:val="00C33536"/>
    <w:rsid w:val="00C33A5D"/>
    <w:rsid w:val="00C3461A"/>
    <w:rsid w:val="00C34683"/>
    <w:rsid w:val="00C35434"/>
    <w:rsid w:val="00C35A97"/>
    <w:rsid w:val="00C36E92"/>
    <w:rsid w:val="00C375BA"/>
    <w:rsid w:val="00C3783C"/>
    <w:rsid w:val="00C37A4F"/>
    <w:rsid w:val="00C4081F"/>
    <w:rsid w:val="00C40BFA"/>
    <w:rsid w:val="00C41FB7"/>
    <w:rsid w:val="00C420CB"/>
    <w:rsid w:val="00C4270A"/>
    <w:rsid w:val="00C42C43"/>
    <w:rsid w:val="00C4305B"/>
    <w:rsid w:val="00C43618"/>
    <w:rsid w:val="00C43914"/>
    <w:rsid w:val="00C43E23"/>
    <w:rsid w:val="00C43E7B"/>
    <w:rsid w:val="00C44157"/>
    <w:rsid w:val="00C4440B"/>
    <w:rsid w:val="00C444AC"/>
    <w:rsid w:val="00C445DA"/>
    <w:rsid w:val="00C44BF0"/>
    <w:rsid w:val="00C44E59"/>
    <w:rsid w:val="00C453F9"/>
    <w:rsid w:val="00C456DC"/>
    <w:rsid w:val="00C45F12"/>
    <w:rsid w:val="00C46058"/>
    <w:rsid w:val="00C463E8"/>
    <w:rsid w:val="00C46545"/>
    <w:rsid w:val="00C468E3"/>
    <w:rsid w:val="00C47243"/>
    <w:rsid w:val="00C47C36"/>
    <w:rsid w:val="00C50967"/>
    <w:rsid w:val="00C51444"/>
    <w:rsid w:val="00C51636"/>
    <w:rsid w:val="00C51CC0"/>
    <w:rsid w:val="00C52568"/>
    <w:rsid w:val="00C52F2F"/>
    <w:rsid w:val="00C531CC"/>
    <w:rsid w:val="00C535F9"/>
    <w:rsid w:val="00C53C65"/>
    <w:rsid w:val="00C53D40"/>
    <w:rsid w:val="00C5432D"/>
    <w:rsid w:val="00C5461D"/>
    <w:rsid w:val="00C54883"/>
    <w:rsid w:val="00C55AB0"/>
    <w:rsid w:val="00C56171"/>
    <w:rsid w:val="00C56DA8"/>
    <w:rsid w:val="00C57161"/>
    <w:rsid w:val="00C57948"/>
    <w:rsid w:val="00C57B3A"/>
    <w:rsid w:val="00C605EA"/>
    <w:rsid w:val="00C60A2F"/>
    <w:rsid w:val="00C60B3D"/>
    <w:rsid w:val="00C61619"/>
    <w:rsid w:val="00C61EC9"/>
    <w:rsid w:val="00C62453"/>
    <w:rsid w:val="00C626E1"/>
    <w:rsid w:val="00C62DFF"/>
    <w:rsid w:val="00C64688"/>
    <w:rsid w:val="00C64861"/>
    <w:rsid w:val="00C648D5"/>
    <w:rsid w:val="00C64EC1"/>
    <w:rsid w:val="00C6528B"/>
    <w:rsid w:val="00C662B3"/>
    <w:rsid w:val="00C668BD"/>
    <w:rsid w:val="00C70041"/>
    <w:rsid w:val="00C71308"/>
    <w:rsid w:val="00C7133A"/>
    <w:rsid w:val="00C7145C"/>
    <w:rsid w:val="00C71E09"/>
    <w:rsid w:val="00C720C7"/>
    <w:rsid w:val="00C721A9"/>
    <w:rsid w:val="00C724D4"/>
    <w:rsid w:val="00C7280B"/>
    <w:rsid w:val="00C7364D"/>
    <w:rsid w:val="00C736D1"/>
    <w:rsid w:val="00C73784"/>
    <w:rsid w:val="00C744C6"/>
    <w:rsid w:val="00C749C3"/>
    <w:rsid w:val="00C74CF8"/>
    <w:rsid w:val="00C751BB"/>
    <w:rsid w:val="00C75BA7"/>
    <w:rsid w:val="00C76E6E"/>
    <w:rsid w:val="00C76EC2"/>
    <w:rsid w:val="00C77042"/>
    <w:rsid w:val="00C77679"/>
    <w:rsid w:val="00C77BE5"/>
    <w:rsid w:val="00C77BFB"/>
    <w:rsid w:val="00C802F5"/>
    <w:rsid w:val="00C8055B"/>
    <w:rsid w:val="00C80AA8"/>
    <w:rsid w:val="00C80B41"/>
    <w:rsid w:val="00C81647"/>
    <w:rsid w:val="00C816FE"/>
    <w:rsid w:val="00C81A89"/>
    <w:rsid w:val="00C81F99"/>
    <w:rsid w:val="00C82D35"/>
    <w:rsid w:val="00C83185"/>
    <w:rsid w:val="00C831B3"/>
    <w:rsid w:val="00C838B7"/>
    <w:rsid w:val="00C84E1D"/>
    <w:rsid w:val="00C84F63"/>
    <w:rsid w:val="00C857A8"/>
    <w:rsid w:val="00C86684"/>
    <w:rsid w:val="00C8674D"/>
    <w:rsid w:val="00C869DD"/>
    <w:rsid w:val="00C86DBF"/>
    <w:rsid w:val="00C86EC9"/>
    <w:rsid w:val="00C870A6"/>
    <w:rsid w:val="00C8713C"/>
    <w:rsid w:val="00C875EA"/>
    <w:rsid w:val="00C87E5D"/>
    <w:rsid w:val="00C915DA"/>
    <w:rsid w:val="00C93404"/>
    <w:rsid w:val="00C94566"/>
    <w:rsid w:val="00C946D5"/>
    <w:rsid w:val="00C94B6E"/>
    <w:rsid w:val="00C94D45"/>
    <w:rsid w:val="00C950A1"/>
    <w:rsid w:val="00C95330"/>
    <w:rsid w:val="00C95E52"/>
    <w:rsid w:val="00C96218"/>
    <w:rsid w:val="00C9662B"/>
    <w:rsid w:val="00C970D6"/>
    <w:rsid w:val="00C971B3"/>
    <w:rsid w:val="00C973E7"/>
    <w:rsid w:val="00C974E6"/>
    <w:rsid w:val="00C9751E"/>
    <w:rsid w:val="00C97C3F"/>
    <w:rsid w:val="00CA0363"/>
    <w:rsid w:val="00CA0394"/>
    <w:rsid w:val="00CA09C1"/>
    <w:rsid w:val="00CA0A57"/>
    <w:rsid w:val="00CA0A6B"/>
    <w:rsid w:val="00CA15C0"/>
    <w:rsid w:val="00CA1602"/>
    <w:rsid w:val="00CA2BFA"/>
    <w:rsid w:val="00CA2DB7"/>
    <w:rsid w:val="00CA3B79"/>
    <w:rsid w:val="00CA4001"/>
    <w:rsid w:val="00CA4208"/>
    <w:rsid w:val="00CA435A"/>
    <w:rsid w:val="00CA469D"/>
    <w:rsid w:val="00CA5183"/>
    <w:rsid w:val="00CA574C"/>
    <w:rsid w:val="00CA5C9F"/>
    <w:rsid w:val="00CA6069"/>
    <w:rsid w:val="00CA675E"/>
    <w:rsid w:val="00CA71E6"/>
    <w:rsid w:val="00CB0847"/>
    <w:rsid w:val="00CB08BB"/>
    <w:rsid w:val="00CB0CAC"/>
    <w:rsid w:val="00CB0FFF"/>
    <w:rsid w:val="00CB140A"/>
    <w:rsid w:val="00CB142C"/>
    <w:rsid w:val="00CB15F8"/>
    <w:rsid w:val="00CB195B"/>
    <w:rsid w:val="00CB2A3B"/>
    <w:rsid w:val="00CB2AAD"/>
    <w:rsid w:val="00CB2BC7"/>
    <w:rsid w:val="00CB345F"/>
    <w:rsid w:val="00CB3FAC"/>
    <w:rsid w:val="00CB4950"/>
    <w:rsid w:val="00CB54A0"/>
    <w:rsid w:val="00CB5703"/>
    <w:rsid w:val="00CB5EBD"/>
    <w:rsid w:val="00CB6946"/>
    <w:rsid w:val="00CB6B33"/>
    <w:rsid w:val="00CB6EBF"/>
    <w:rsid w:val="00CB710F"/>
    <w:rsid w:val="00CB78DB"/>
    <w:rsid w:val="00CC0785"/>
    <w:rsid w:val="00CC0BCD"/>
    <w:rsid w:val="00CC18E2"/>
    <w:rsid w:val="00CC1F94"/>
    <w:rsid w:val="00CC238E"/>
    <w:rsid w:val="00CC2665"/>
    <w:rsid w:val="00CC3700"/>
    <w:rsid w:val="00CC3A5F"/>
    <w:rsid w:val="00CC3B9B"/>
    <w:rsid w:val="00CC462B"/>
    <w:rsid w:val="00CC4FDB"/>
    <w:rsid w:val="00CC5085"/>
    <w:rsid w:val="00CC5173"/>
    <w:rsid w:val="00CC51FD"/>
    <w:rsid w:val="00CC5FAC"/>
    <w:rsid w:val="00CC6587"/>
    <w:rsid w:val="00CC65CE"/>
    <w:rsid w:val="00CC6990"/>
    <w:rsid w:val="00CD05B2"/>
    <w:rsid w:val="00CD0664"/>
    <w:rsid w:val="00CD1320"/>
    <w:rsid w:val="00CD14B7"/>
    <w:rsid w:val="00CD29FA"/>
    <w:rsid w:val="00CD3002"/>
    <w:rsid w:val="00CD37E5"/>
    <w:rsid w:val="00CD3B76"/>
    <w:rsid w:val="00CD4D43"/>
    <w:rsid w:val="00CD523D"/>
    <w:rsid w:val="00CD58ED"/>
    <w:rsid w:val="00CD6566"/>
    <w:rsid w:val="00CD6701"/>
    <w:rsid w:val="00CD6AA7"/>
    <w:rsid w:val="00CD6B4C"/>
    <w:rsid w:val="00CD7075"/>
    <w:rsid w:val="00CD78FF"/>
    <w:rsid w:val="00CE015C"/>
    <w:rsid w:val="00CE1995"/>
    <w:rsid w:val="00CE19A3"/>
    <w:rsid w:val="00CE19A5"/>
    <w:rsid w:val="00CE1BB2"/>
    <w:rsid w:val="00CE1C56"/>
    <w:rsid w:val="00CE1FFA"/>
    <w:rsid w:val="00CE2654"/>
    <w:rsid w:val="00CE2E1B"/>
    <w:rsid w:val="00CE3561"/>
    <w:rsid w:val="00CE380F"/>
    <w:rsid w:val="00CE3ABC"/>
    <w:rsid w:val="00CE3DCE"/>
    <w:rsid w:val="00CE3EE1"/>
    <w:rsid w:val="00CE47EB"/>
    <w:rsid w:val="00CE4C7E"/>
    <w:rsid w:val="00CE4DC2"/>
    <w:rsid w:val="00CE5015"/>
    <w:rsid w:val="00CE584C"/>
    <w:rsid w:val="00CE5D12"/>
    <w:rsid w:val="00CE5E9F"/>
    <w:rsid w:val="00CE7EE0"/>
    <w:rsid w:val="00CF0361"/>
    <w:rsid w:val="00CF07B8"/>
    <w:rsid w:val="00CF0846"/>
    <w:rsid w:val="00CF1483"/>
    <w:rsid w:val="00CF2050"/>
    <w:rsid w:val="00CF2066"/>
    <w:rsid w:val="00CF208D"/>
    <w:rsid w:val="00CF3D34"/>
    <w:rsid w:val="00CF4361"/>
    <w:rsid w:val="00CF446C"/>
    <w:rsid w:val="00CF570E"/>
    <w:rsid w:val="00CF5BB3"/>
    <w:rsid w:val="00CF6306"/>
    <w:rsid w:val="00CF68F5"/>
    <w:rsid w:val="00CF691C"/>
    <w:rsid w:val="00CF79F4"/>
    <w:rsid w:val="00CF7E86"/>
    <w:rsid w:val="00D00336"/>
    <w:rsid w:val="00D00F45"/>
    <w:rsid w:val="00D0179A"/>
    <w:rsid w:val="00D018E0"/>
    <w:rsid w:val="00D01A8A"/>
    <w:rsid w:val="00D0238C"/>
    <w:rsid w:val="00D02CBC"/>
    <w:rsid w:val="00D03922"/>
    <w:rsid w:val="00D0398B"/>
    <w:rsid w:val="00D03A54"/>
    <w:rsid w:val="00D03B7B"/>
    <w:rsid w:val="00D0503E"/>
    <w:rsid w:val="00D053DA"/>
    <w:rsid w:val="00D056E4"/>
    <w:rsid w:val="00D057C5"/>
    <w:rsid w:val="00D06326"/>
    <w:rsid w:val="00D06F93"/>
    <w:rsid w:val="00D07516"/>
    <w:rsid w:val="00D10E2B"/>
    <w:rsid w:val="00D10EED"/>
    <w:rsid w:val="00D11369"/>
    <w:rsid w:val="00D12068"/>
    <w:rsid w:val="00D13850"/>
    <w:rsid w:val="00D139C9"/>
    <w:rsid w:val="00D13A5D"/>
    <w:rsid w:val="00D14235"/>
    <w:rsid w:val="00D145DE"/>
    <w:rsid w:val="00D15C39"/>
    <w:rsid w:val="00D15F28"/>
    <w:rsid w:val="00D161D9"/>
    <w:rsid w:val="00D165CA"/>
    <w:rsid w:val="00D167AD"/>
    <w:rsid w:val="00D169DE"/>
    <w:rsid w:val="00D16B41"/>
    <w:rsid w:val="00D16B4C"/>
    <w:rsid w:val="00D175CB"/>
    <w:rsid w:val="00D21148"/>
    <w:rsid w:val="00D2139C"/>
    <w:rsid w:val="00D222C3"/>
    <w:rsid w:val="00D224FC"/>
    <w:rsid w:val="00D22E4C"/>
    <w:rsid w:val="00D237EA"/>
    <w:rsid w:val="00D241C5"/>
    <w:rsid w:val="00D251E6"/>
    <w:rsid w:val="00D25468"/>
    <w:rsid w:val="00D265DC"/>
    <w:rsid w:val="00D2668D"/>
    <w:rsid w:val="00D26BB5"/>
    <w:rsid w:val="00D26E45"/>
    <w:rsid w:val="00D26E92"/>
    <w:rsid w:val="00D2721E"/>
    <w:rsid w:val="00D27588"/>
    <w:rsid w:val="00D3008F"/>
    <w:rsid w:val="00D3049E"/>
    <w:rsid w:val="00D304EF"/>
    <w:rsid w:val="00D30950"/>
    <w:rsid w:val="00D30B16"/>
    <w:rsid w:val="00D30F9A"/>
    <w:rsid w:val="00D31414"/>
    <w:rsid w:val="00D321A3"/>
    <w:rsid w:val="00D34A67"/>
    <w:rsid w:val="00D35DD2"/>
    <w:rsid w:val="00D3693F"/>
    <w:rsid w:val="00D369C1"/>
    <w:rsid w:val="00D36D3A"/>
    <w:rsid w:val="00D37137"/>
    <w:rsid w:val="00D37D94"/>
    <w:rsid w:val="00D40096"/>
    <w:rsid w:val="00D40196"/>
    <w:rsid w:val="00D40643"/>
    <w:rsid w:val="00D40857"/>
    <w:rsid w:val="00D40B37"/>
    <w:rsid w:val="00D4102E"/>
    <w:rsid w:val="00D416C7"/>
    <w:rsid w:val="00D4220B"/>
    <w:rsid w:val="00D43781"/>
    <w:rsid w:val="00D43D77"/>
    <w:rsid w:val="00D44056"/>
    <w:rsid w:val="00D440D5"/>
    <w:rsid w:val="00D44183"/>
    <w:rsid w:val="00D44AD9"/>
    <w:rsid w:val="00D44E0B"/>
    <w:rsid w:val="00D44E38"/>
    <w:rsid w:val="00D45871"/>
    <w:rsid w:val="00D4594C"/>
    <w:rsid w:val="00D45CEE"/>
    <w:rsid w:val="00D467BD"/>
    <w:rsid w:val="00D46E5F"/>
    <w:rsid w:val="00D473A6"/>
    <w:rsid w:val="00D475E8"/>
    <w:rsid w:val="00D4760A"/>
    <w:rsid w:val="00D47625"/>
    <w:rsid w:val="00D47773"/>
    <w:rsid w:val="00D478F8"/>
    <w:rsid w:val="00D47998"/>
    <w:rsid w:val="00D503A1"/>
    <w:rsid w:val="00D5049E"/>
    <w:rsid w:val="00D504C2"/>
    <w:rsid w:val="00D5083C"/>
    <w:rsid w:val="00D513A4"/>
    <w:rsid w:val="00D5181C"/>
    <w:rsid w:val="00D51A65"/>
    <w:rsid w:val="00D51B90"/>
    <w:rsid w:val="00D524DB"/>
    <w:rsid w:val="00D528FC"/>
    <w:rsid w:val="00D538A4"/>
    <w:rsid w:val="00D53BD5"/>
    <w:rsid w:val="00D53D96"/>
    <w:rsid w:val="00D540C4"/>
    <w:rsid w:val="00D54808"/>
    <w:rsid w:val="00D54C5B"/>
    <w:rsid w:val="00D54D6F"/>
    <w:rsid w:val="00D55549"/>
    <w:rsid w:val="00D56652"/>
    <w:rsid w:val="00D56834"/>
    <w:rsid w:val="00D57463"/>
    <w:rsid w:val="00D607E7"/>
    <w:rsid w:val="00D609BD"/>
    <w:rsid w:val="00D60AFC"/>
    <w:rsid w:val="00D60E26"/>
    <w:rsid w:val="00D616E9"/>
    <w:rsid w:val="00D61790"/>
    <w:rsid w:val="00D61F49"/>
    <w:rsid w:val="00D62384"/>
    <w:rsid w:val="00D623FE"/>
    <w:rsid w:val="00D62445"/>
    <w:rsid w:val="00D6259A"/>
    <w:rsid w:val="00D62A1C"/>
    <w:rsid w:val="00D63F8F"/>
    <w:rsid w:val="00D64105"/>
    <w:rsid w:val="00D64AC5"/>
    <w:rsid w:val="00D64CD1"/>
    <w:rsid w:val="00D652BB"/>
    <w:rsid w:val="00D65ACC"/>
    <w:rsid w:val="00D661F2"/>
    <w:rsid w:val="00D67A17"/>
    <w:rsid w:val="00D67B17"/>
    <w:rsid w:val="00D70622"/>
    <w:rsid w:val="00D70D35"/>
    <w:rsid w:val="00D720E0"/>
    <w:rsid w:val="00D731A7"/>
    <w:rsid w:val="00D73867"/>
    <w:rsid w:val="00D758F7"/>
    <w:rsid w:val="00D759CE"/>
    <w:rsid w:val="00D75B2E"/>
    <w:rsid w:val="00D762E1"/>
    <w:rsid w:val="00D766DF"/>
    <w:rsid w:val="00D76942"/>
    <w:rsid w:val="00D76EB3"/>
    <w:rsid w:val="00D77238"/>
    <w:rsid w:val="00D777DB"/>
    <w:rsid w:val="00D77804"/>
    <w:rsid w:val="00D7797B"/>
    <w:rsid w:val="00D7799F"/>
    <w:rsid w:val="00D77AF9"/>
    <w:rsid w:val="00D77D50"/>
    <w:rsid w:val="00D80068"/>
    <w:rsid w:val="00D80198"/>
    <w:rsid w:val="00D8097F"/>
    <w:rsid w:val="00D81247"/>
    <w:rsid w:val="00D81294"/>
    <w:rsid w:val="00D814B6"/>
    <w:rsid w:val="00D825DA"/>
    <w:rsid w:val="00D82E50"/>
    <w:rsid w:val="00D8341C"/>
    <w:rsid w:val="00D83F01"/>
    <w:rsid w:val="00D844B8"/>
    <w:rsid w:val="00D84BED"/>
    <w:rsid w:val="00D84DDC"/>
    <w:rsid w:val="00D854A2"/>
    <w:rsid w:val="00D854DF"/>
    <w:rsid w:val="00D85916"/>
    <w:rsid w:val="00D8596A"/>
    <w:rsid w:val="00D8598E"/>
    <w:rsid w:val="00D859FB"/>
    <w:rsid w:val="00D85F0D"/>
    <w:rsid w:val="00D86475"/>
    <w:rsid w:val="00D86524"/>
    <w:rsid w:val="00D87052"/>
    <w:rsid w:val="00D87254"/>
    <w:rsid w:val="00D87817"/>
    <w:rsid w:val="00D87ABB"/>
    <w:rsid w:val="00D900AF"/>
    <w:rsid w:val="00D90712"/>
    <w:rsid w:val="00D91E3E"/>
    <w:rsid w:val="00D921A3"/>
    <w:rsid w:val="00D92697"/>
    <w:rsid w:val="00D92828"/>
    <w:rsid w:val="00D92C88"/>
    <w:rsid w:val="00D93247"/>
    <w:rsid w:val="00D93FF9"/>
    <w:rsid w:val="00D9432F"/>
    <w:rsid w:val="00D94A4B"/>
    <w:rsid w:val="00D94BC4"/>
    <w:rsid w:val="00D954B4"/>
    <w:rsid w:val="00D9564D"/>
    <w:rsid w:val="00D956F1"/>
    <w:rsid w:val="00D96006"/>
    <w:rsid w:val="00D9693E"/>
    <w:rsid w:val="00D96976"/>
    <w:rsid w:val="00D96FC8"/>
    <w:rsid w:val="00D973C1"/>
    <w:rsid w:val="00D97635"/>
    <w:rsid w:val="00D97AEB"/>
    <w:rsid w:val="00D97AF6"/>
    <w:rsid w:val="00DA007F"/>
    <w:rsid w:val="00DA054B"/>
    <w:rsid w:val="00DA0CB1"/>
    <w:rsid w:val="00DA1F4A"/>
    <w:rsid w:val="00DA2A3B"/>
    <w:rsid w:val="00DA3A0E"/>
    <w:rsid w:val="00DA3C26"/>
    <w:rsid w:val="00DA4062"/>
    <w:rsid w:val="00DA4DD4"/>
    <w:rsid w:val="00DA5855"/>
    <w:rsid w:val="00DA5869"/>
    <w:rsid w:val="00DA58BA"/>
    <w:rsid w:val="00DA6256"/>
    <w:rsid w:val="00DA6D67"/>
    <w:rsid w:val="00DA6DDE"/>
    <w:rsid w:val="00DA714F"/>
    <w:rsid w:val="00DB0493"/>
    <w:rsid w:val="00DB0816"/>
    <w:rsid w:val="00DB0BAB"/>
    <w:rsid w:val="00DB0D15"/>
    <w:rsid w:val="00DB0F23"/>
    <w:rsid w:val="00DB130E"/>
    <w:rsid w:val="00DB2E85"/>
    <w:rsid w:val="00DB3998"/>
    <w:rsid w:val="00DB3CB9"/>
    <w:rsid w:val="00DB40F9"/>
    <w:rsid w:val="00DB46F8"/>
    <w:rsid w:val="00DB63B2"/>
    <w:rsid w:val="00DB6462"/>
    <w:rsid w:val="00DB6560"/>
    <w:rsid w:val="00DB6F3D"/>
    <w:rsid w:val="00DB7861"/>
    <w:rsid w:val="00DB7C0E"/>
    <w:rsid w:val="00DC0599"/>
    <w:rsid w:val="00DC0773"/>
    <w:rsid w:val="00DC0B82"/>
    <w:rsid w:val="00DC0D34"/>
    <w:rsid w:val="00DC105A"/>
    <w:rsid w:val="00DC168F"/>
    <w:rsid w:val="00DC318E"/>
    <w:rsid w:val="00DC3954"/>
    <w:rsid w:val="00DC42CB"/>
    <w:rsid w:val="00DC4A8F"/>
    <w:rsid w:val="00DC4C4C"/>
    <w:rsid w:val="00DC5607"/>
    <w:rsid w:val="00DC6027"/>
    <w:rsid w:val="00DC6207"/>
    <w:rsid w:val="00DC6308"/>
    <w:rsid w:val="00DC6ECF"/>
    <w:rsid w:val="00DC7E4E"/>
    <w:rsid w:val="00DD0221"/>
    <w:rsid w:val="00DD0440"/>
    <w:rsid w:val="00DD0D86"/>
    <w:rsid w:val="00DD1125"/>
    <w:rsid w:val="00DD175A"/>
    <w:rsid w:val="00DD1A1E"/>
    <w:rsid w:val="00DD1AA6"/>
    <w:rsid w:val="00DD1E5F"/>
    <w:rsid w:val="00DD3356"/>
    <w:rsid w:val="00DD48AC"/>
    <w:rsid w:val="00DD4DA7"/>
    <w:rsid w:val="00DD4EDA"/>
    <w:rsid w:val="00DD5041"/>
    <w:rsid w:val="00DD5748"/>
    <w:rsid w:val="00DD5A2E"/>
    <w:rsid w:val="00DD6B58"/>
    <w:rsid w:val="00DD76A6"/>
    <w:rsid w:val="00DD7B6B"/>
    <w:rsid w:val="00DD7DB7"/>
    <w:rsid w:val="00DD7FAB"/>
    <w:rsid w:val="00DE006B"/>
    <w:rsid w:val="00DE0683"/>
    <w:rsid w:val="00DE098E"/>
    <w:rsid w:val="00DE0E8F"/>
    <w:rsid w:val="00DE150C"/>
    <w:rsid w:val="00DE260D"/>
    <w:rsid w:val="00DE2F01"/>
    <w:rsid w:val="00DE32AC"/>
    <w:rsid w:val="00DE41E1"/>
    <w:rsid w:val="00DE480A"/>
    <w:rsid w:val="00DE4EE4"/>
    <w:rsid w:val="00DE5B20"/>
    <w:rsid w:val="00DE6800"/>
    <w:rsid w:val="00DE690E"/>
    <w:rsid w:val="00DE6B29"/>
    <w:rsid w:val="00DE6D12"/>
    <w:rsid w:val="00DE6E23"/>
    <w:rsid w:val="00DE72CF"/>
    <w:rsid w:val="00DE7382"/>
    <w:rsid w:val="00DE777D"/>
    <w:rsid w:val="00DF0423"/>
    <w:rsid w:val="00DF0F95"/>
    <w:rsid w:val="00DF139B"/>
    <w:rsid w:val="00DF1652"/>
    <w:rsid w:val="00DF1918"/>
    <w:rsid w:val="00DF1BB0"/>
    <w:rsid w:val="00DF1EF4"/>
    <w:rsid w:val="00DF27C4"/>
    <w:rsid w:val="00DF2D06"/>
    <w:rsid w:val="00DF2D47"/>
    <w:rsid w:val="00DF2D99"/>
    <w:rsid w:val="00DF3141"/>
    <w:rsid w:val="00DF3850"/>
    <w:rsid w:val="00DF3906"/>
    <w:rsid w:val="00DF4A51"/>
    <w:rsid w:val="00DF4AEC"/>
    <w:rsid w:val="00DF4E98"/>
    <w:rsid w:val="00DF6484"/>
    <w:rsid w:val="00DF741F"/>
    <w:rsid w:val="00E00AF4"/>
    <w:rsid w:val="00E010A6"/>
    <w:rsid w:val="00E0185B"/>
    <w:rsid w:val="00E01CF9"/>
    <w:rsid w:val="00E01FE7"/>
    <w:rsid w:val="00E02397"/>
    <w:rsid w:val="00E02C60"/>
    <w:rsid w:val="00E02D4F"/>
    <w:rsid w:val="00E04945"/>
    <w:rsid w:val="00E04DA6"/>
    <w:rsid w:val="00E0517F"/>
    <w:rsid w:val="00E05463"/>
    <w:rsid w:val="00E056F6"/>
    <w:rsid w:val="00E05EF8"/>
    <w:rsid w:val="00E06064"/>
    <w:rsid w:val="00E060A0"/>
    <w:rsid w:val="00E06673"/>
    <w:rsid w:val="00E0748A"/>
    <w:rsid w:val="00E0763B"/>
    <w:rsid w:val="00E07753"/>
    <w:rsid w:val="00E07930"/>
    <w:rsid w:val="00E10029"/>
    <w:rsid w:val="00E1016E"/>
    <w:rsid w:val="00E10C26"/>
    <w:rsid w:val="00E112B2"/>
    <w:rsid w:val="00E1151B"/>
    <w:rsid w:val="00E11944"/>
    <w:rsid w:val="00E11CD6"/>
    <w:rsid w:val="00E129D4"/>
    <w:rsid w:val="00E12B80"/>
    <w:rsid w:val="00E12E78"/>
    <w:rsid w:val="00E139EF"/>
    <w:rsid w:val="00E13C2A"/>
    <w:rsid w:val="00E13E8A"/>
    <w:rsid w:val="00E14624"/>
    <w:rsid w:val="00E14836"/>
    <w:rsid w:val="00E1527F"/>
    <w:rsid w:val="00E153CA"/>
    <w:rsid w:val="00E1602C"/>
    <w:rsid w:val="00E16120"/>
    <w:rsid w:val="00E16165"/>
    <w:rsid w:val="00E1661A"/>
    <w:rsid w:val="00E16849"/>
    <w:rsid w:val="00E16E47"/>
    <w:rsid w:val="00E1765C"/>
    <w:rsid w:val="00E17719"/>
    <w:rsid w:val="00E17815"/>
    <w:rsid w:val="00E17BDF"/>
    <w:rsid w:val="00E208D2"/>
    <w:rsid w:val="00E21580"/>
    <w:rsid w:val="00E22726"/>
    <w:rsid w:val="00E22E40"/>
    <w:rsid w:val="00E232D0"/>
    <w:rsid w:val="00E23610"/>
    <w:rsid w:val="00E23B1B"/>
    <w:rsid w:val="00E24846"/>
    <w:rsid w:val="00E24D19"/>
    <w:rsid w:val="00E24F5C"/>
    <w:rsid w:val="00E2518D"/>
    <w:rsid w:val="00E25611"/>
    <w:rsid w:val="00E2563A"/>
    <w:rsid w:val="00E259D6"/>
    <w:rsid w:val="00E25A74"/>
    <w:rsid w:val="00E25B93"/>
    <w:rsid w:val="00E261FA"/>
    <w:rsid w:val="00E27572"/>
    <w:rsid w:val="00E27D36"/>
    <w:rsid w:val="00E27F00"/>
    <w:rsid w:val="00E311B7"/>
    <w:rsid w:val="00E32913"/>
    <w:rsid w:val="00E332F7"/>
    <w:rsid w:val="00E3382C"/>
    <w:rsid w:val="00E33A05"/>
    <w:rsid w:val="00E33B83"/>
    <w:rsid w:val="00E34684"/>
    <w:rsid w:val="00E34B61"/>
    <w:rsid w:val="00E34D62"/>
    <w:rsid w:val="00E35DC0"/>
    <w:rsid w:val="00E36AFA"/>
    <w:rsid w:val="00E36CB9"/>
    <w:rsid w:val="00E36CE1"/>
    <w:rsid w:val="00E36D96"/>
    <w:rsid w:val="00E37528"/>
    <w:rsid w:val="00E376DC"/>
    <w:rsid w:val="00E378A4"/>
    <w:rsid w:val="00E40139"/>
    <w:rsid w:val="00E40967"/>
    <w:rsid w:val="00E4101F"/>
    <w:rsid w:val="00E41CE0"/>
    <w:rsid w:val="00E41E86"/>
    <w:rsid w:val="00E42229"/>
    <w:rsid w:val="00E434CF"/>
    <w:rsid w:val="00E4366F"/>
    <w:rsid w:val="00E43943"/>
    <w:rsid w:val="00E448A6"/>
    <w:rsid w:val="00E450D4"/>
    <w:rsid w:val="00E45846"/>
    <w:rsid w:val="00E45E64"/>
    <w:rsid w:val="00E47534"/>
    <w:rsid w:val="00E47811"/>
    <w:rsid w:val="00E47C81"/>
    <w:rsid w:val="00E5003C"/>
    <w:rsid w:val="00E50A59"/>
    <w:rsid w:val="00E52197"/>
    <w:rsid w:val="00E52611"/>
    <w:rsid w:val="00E52F73"/>
    <w:rsid w:val="00E533DE"/>
    <w:rsid w:val="00E543BB"/>
    <w:rsid w:val="00E544B3"/>
    <w:rsid w:val="00E54FAA"/>
    <w:rsid w:val="00E5552F"/>
    <w:rsid w:val="00E55857"/>
    <w:rsid w:val="00E55AC9"/>
    <w:rsid w:val="00E55F58"/>
    <w:rsid w:val="00E5752B"/>
    <w:rsid w:val="00E60445"/>
    <w:rsid w:val="00E60887"/>
    <w:rsid w:val="00E61538"/>
    <w:rsid w:val="00E618DE"/>
    <w:rsid w:val="00E6253F"/>
    <w:rsid w:val="00E63C23"/>
    <w:rsid w:val="00E63EDF"/>
    <w:rsid w:val="00E64B50"/>
    <w:rsid w:val="00E65130"/>
    <w:rsid w:val="00E66270"/>
    <w:rsid w:val="00E66498"/>
    <w:rsid w:val="00E673C0"/>
    <w:rsid w:val="00E67403"/>
    <w:rsid w:val="00E6766F"/>
    <w:rsid w:val="00E67933"/>
    <w:rsid w:val="00E67C39"/>
    <w:rsid w:val="00E67C45"/>
    <w:rsid w:val="00E703F5"/>
    <w:rsid w:val="00E716B1"/>
    <w:rsid w:val="00E72544"/>
    <w:rsid w:val="00E72744"/>
    <w:rsid w:val="00E73324"/>
    <w:rsid w:val="00E73CCC"/>
    <w:rsid w:val="00E7430D"/>
    <w:rsid w:val="00E74750"/>
    <w:rsid w:val="00E74ACA"/>
    <w:rsid w:val="00E7561C"/>
    <w:rsid w:val="00E758A3"/>
    <w:rsid w:val="00E7678C"/>
    <w:rsid w:val="00E771B7"/>
    <w:rsid w:val="00E776EF"/>
    <w:rsid w:val="00E778DA"/>
    <w:rsid w:val="00E77953"/>
    <w:rsid w:val="00E80960"/>
    <w:rsid w:val="00E81495"/>
    <w:rsid w:val="00E81723"/>
    <w:rsid w:val="00E81F22"/>
    <w:rsid w:val="00E81FE0"/>
    <w:rsid w:val="00E820D0"/>
    <w:rsid w:val="00E82797"/>
    <w:rsid w:val="00E82841"/>
    <w:rsid w:val="00E83870"/>
    <w:rsid w:val="00E8388B"/>
    <w:rsid w:val="00E838DB"/>
    <w:rsid w:val="00E83905"/>
    <w:rsid w:val="00E84E6A"/>
    <w:rsid w:val="00E850D4"/>
    <w:rsid w:val="00E85C42"/>
    <w:rsid w:val="00E85CCF"/>
    <w:rsid w:val="00E85CFB"/>
    <w:rsid w:val="00E85E1A"/>
    <w:rsid w:val="00E862DC"/>
    <w:rsid w:val="00E870CF"/>
    <w:rsid w:val="00E87403"/>
    <w:rsid w:val="00E87AF9"/>
    <w:rsid w:val="00E90331"/>
    <w:rsid w:val="00E90CD0"/>
    <w:rsid w:val="00E91AC6"/>
    <w:rsid w:val="00E91C77"/>
    <w:rsid w:val="00E91F9E"/>
    <w:rsid w:val="00E9253E"/>
    <w:rsid w:val="00E928CC"/>
    <w:rsid w:val="00E9306E"/>
    <w:rsid w:val="00E9346C"/>
    <w:rsid w:val="00E93E79"/>
    <w:rsid w:val="00E93E9B"/>
    <w:rsid w:val="00E93FC5"/>
    <w:rsid w:val="00E94EFD"/>
    <w:rsid w:val="00E94F0C"/>
    <w:rsid w:val="00E94F51"/>
    <w:rsid w:val="00E9592A"/>
    <w:rsid w:val="00E95F52"/>
    <w:rsid w:val="00E97AF2"/>
    <w:rsid w:val="00E97C9B"/>
    <w:rsid w:val="00E97FF5"/>
    <w:rsid w:val="00EA1110"/>
    <w:rsid w:val="00EA1413"/>
    <w:rsid w:val="00EA259E"/>
    <w:rsid w:val="00EA25E4"/>
    <w:rsid w:val="00EA28B8"/>
    <w:rsid w:val="00EA2A95"/>
    <w:rsid w:val="00EA2FF8"/>
    <w:rsid w:val="00EA319F"/>
    <w:rsid w:val="00EA41F4"/>
    <w:rsid w:val="00EA4559"/>
    <w:rsid w:val="00EA4EB5"/>
    <w:rsid w:val="00EA5B17"/>
    <w:rsid w:val="00EA5D12"/>
    <w:rsid w:val="00EA6CA4"/>
    <w:rsid w:val="00EA762C"/>
    <w:rsid w:val="00EB0D3A"/>
    <w:rsid w:val="00EB0D3E"/>
    <w:rsid w:val="00EB11FB"/>
    <w:rsid w:val="00EB1264"/>
    <w:rsid w:val="00EB1C1D"/>
    <w:rsid w:val="00EB23B4"/>
    <w:rsid w:val="00EB2B48"/>
    <w:rsid w:val="00EB3005"/>
    <w:rsid w:val="00EB3186"/>
    <w:rsid w:val="00EB359F"/>
    <w:rsid w:val="00EB40A4"/>
    <w:rsid w:val="00EB45FF"/>
    <w:rsid w:val="00EB4669"/>
    <w:rsid w:val="00EB4777"/>
    <w:rsid w:val="00EB4A0E"/>
    <w:rsid w:val="00EB508C"/>
    <w:rsid w:val="00EB588C"/>
    <w:rsid w:val="00EB58F3"/>
    <w:rsid w:val="00EB6201"/>
    <w:rsid w:val="00EB65AF"/>
    <w:rsid w:val="00EB66FE"/>
    <w:rsid w:val="00EB6FCD"/>
    <w:rsid w:val="00EB759C"/>
    <w:rsid w:val="00EB77D6"/>
    <w:rsid w:val="00EB7C63"/>
    <w:rsid w:val="00EB7C6C"/>
    <w:rsid w:val="00EC0378"/>
    <w:rsid w:val="00EC046C"/>
    <w:rsid w:val="00EC0B3F"/>
    <w:rsid w:val="00EC17FC"/>
    <w:rsid w:val="00EC2145"/>
    <w:rsid w:val="00EC2411"/>
    <w:rsid w:val="00EC28D4"/>
    <w:rsid w:val="00EC3176"/>
    <w:rsid w:val="00EC3535"/>
    <w:rsid w:val="00EC3773"/>
    <w:rsid w:val="00EC3B76"/>
    <w:rsid w:val="00EC3E68"/>
    <w:rsid w:val="00EC43FF"/>
    <w:rsid w:val="00EC4701"/>
    <w:rsid w:val="00EC4ACB"/>
    <w:rsid w:val="00EC5060"/>
    <w:rsid w:val="00EC59AF"/>
    <w:rsid w:val="00EC5A09"/>
    <w:rsid w:val="00EC5AD0"/>
    <w:rsid w:val="00EC6E99"/>
    <w:rsid w:val="00ED08CD"/>
    <w:rsid w:val="00ED1205"/>
    <w:rsid w:val="00ED1ACF"/>
    <w:rsid w:val="00ED1BD8"/>
    <w:rsid w:val="00ED1BE4"/>
    <w:rsid w:val="00ED1CF1"/>
    <w:rsid w:val="00ED20AB"/>
    <w:rsid w:val="00ED2185"/>
    <w:rsid w:val="00ED327C"/>
    <w:rsid w:val="00ED3729"/>
    <w:rsid w:val="00ED3DB2"/>
    <w:rsid w:val="00ED40A4"/>
    <w:rsid w:val="00ED467C"/>
    <w:rsid w:val="00ED4C02"/>
    <w:rsid w:val="00ED4F8E"/>
    <w:rsid w:val="00ED65E1"/>
    <w:rsid w:val="00ED6657"/>
    <w:rsid w:val="00ED6C8C"/>
    <w:rsid w:val="00ED6EEC"/>
    <w:rsid w:val="00ED7225"/>
    <w:rsid w:val="00ED7DFA"/>
    <w:rsid w:val="00EE07F4"/>
    <w:rsid w:val="00EE1204"/>
    <w:rsid w:val="00EE1370"/>
    <w:rsid w:val="00EE19A7"/>
    <w:rsid w:val="00EE2DCD"/>
    <w:rsid w:val="00EE380E"/>
    <w:rsid w:val="00EE3AB7"/>
    <w:rsid w:val="00EE3FE5"/>
    <w:rsid w:val="00EE48BD"/>
    <w:rsid w:val="00EE4AAE"/>
    <w:rsid w:val="00EE599A"/>
    <w:rsid w:val="00EE5B1A"/>
    <w:rsid w:val="00EE61CA"/>
    <w:rsid w:val="00EE61E9"/>
    <w:rsid w:val="00EE625B"/>
    <w:rsid w:val="00EE73C0"/>
    <w:rsid w:val="00EE75F3"/>
    <w:rsid w:val="00EE7D54"/>
    <w:rsid w:val="00EF0236"/>
    <w:rsid w:val="00EF061D"/>
    <w:rsid w:val="00EF068D"/>
    <w:rsid w:val="00EF06C3"/>
    <w:rsid w:val="00EF1DA9"/>
    <w:rsid w:val="00EF1F40"/>
    <w:rsid w:val="00EF214E"/>
    <w:rsid w:val="00EF2AD5"/>
    <w:rsid w:val="00EF2B59"/>
    <w:rsid w:val="00EF2CDF"/>
    <w:rsid w:val="00EF2E41"/>
    <w:rsid w:val="00EF484B"/>
    <w:rsid w:val="00EF561B"/>
    <w:rsid w:val="00EF59B6"/>
    <w:rsid w:val="00EF5C89"/>
    <w:rsid w:val="00EF5F8F"/>
    <w:rsid w:val="00EF5FEC"/>
    <w:rsid w:val="00EF6977"/>
    <w:rsid w:val="00EF6E5A"/>
    <w:rsid w:val="00EF7B27"/>
    <w:rsid w:val="00EF7C87"/>
    <w:rsid w:val="00EF7CE7"/>
    <w:rsid w:val="00EF7D7B"/>
    <w:rsid w:val="00EF7DA6"/>
    <w:rsid w:val="00F0028E"/>
    <w:rsid w:val="00F008CD"/>
    <w:rsid w:val="00F01D2A"/>
    <w:rsid w:val="00F01EB4"/>
    <w:rsid w:val="00F02DBF"/>
    <w:rsid w:val="00F03CAD"/>
    <w:rsid w:val="00F03F53"/>
    <w:rsid w:val="00F045C5"/>
    <w:rsid w:val="00F047BC"/>
    <w:rsid w:val="00F04CF6"/>
    <w:rsid w:val="00F05593"/>
    <w:rsid w:val="00F058B7"/>
    <w:rsid w:val="00F06150"/>
    <w:rsid w:val="00F07CC5"/>
    <w:rsid w:val="00F07DD4"/>
    <w:rsid w:val="00F11073"/>
    <w:rsid w:val="00F115B9"/>
    <w:rsid w:val="00F11A73"/>
    <w:rsid w:val="00F11CC5"/>
    <w:rsid w:val="00F11FE4"/>
    <w:rsid w:val="00F12131"/>
    <w:rsid w:val="00F13182"/>
    <w:rsid w:val="00F13263"/>
    <w:rsid w:val="00F136FC"/>
    <w:rsid w:val="00F1482F"/>
    <w:rsid w:val="00F14B62"/>
    <w:rsid w:val="00F15324"/>
    <w:rsid w:val="00F15525"/>
    <w:rsid w:val="00F156E0"/>
    <w:rsid w:val="00F15EAD"/>
    <w:rsid w:val="00F1636F"/>
    <w:rsid w:val="00F16432"/>
    <w:rsid w:val="00F16F22"/>
    <w:rsid w:val="00F16F5F"/>
    <w:rsid w:val="00F175F5"/>
    <w:rsid w:val="00F17EDA"/>
    <w:rsid w:val="00F2049F"/>
    <w:rsid w:val="00F206A5"/>
    <w:rsid w:val="00F207EB"/>
    <w:rsid w:val="00F2089F"/>
    <w:rsid w:val="00F20A86"/>
    <w:rsid w:val="00F21147"/>
    <w:rsid w:val="00F2132C"/>
    <w:rsid w:val="00F21367"/>
    <w:rsid w:val="00F215A0"/>
    <w:rsid w:val="00F22D6C"/>
    <w:rsid w:val="00F22FB4"/>
    <w:rsid w:val="00F237AC"/>
    <w:rsid w:val="00F23F78"/>
    <w:rsid w:val="00F24057"/>
    <w:rsid w:val="00F24F63"/>
    <w:rsid w:val="00F25490"/>
    <w:rsid w:val="00F26E8B"/>
    <w:rsid w:val="00F272D8"/>
    <w:rsid w:val="00F27544"/>
    <w:rsid w:val="00F27636"/>
    <w:rsid w:val="00F27B2A"/>
    <w:rsid w:val="00F30037"/>
    <w:rsid w:val="00F30AD0"/>
    <w:rsid w:val="00F30E63"/>
    <w:rsid w:val="00F31105"/>
    <w:rsid w:val="00F3184A"/>
    <w:rsid w:val="00F31864"/>
    <w:rsid w:val="00F31888"/>
    <w:rsid w:val="00F323D9"/>
    <w:rsid w:val="00F3268C"/>
    <w:rsid w:val="00F330AB"/>
    <w:rsid w:val="00F33261"/>
    <w:rsid w:val="00F3327C"/>
    <w:rsid w:val="00F337E2"/>
    <w:rsid w:val="00F346A5"/>
    <w:rsid w:val="00F36924"/>
    <w:rsid w:val="00F36D39"/>
    <w:rsid w:val="00F37ADA"/>
    <w:rsid w:val="00F40182"/>
    <w:rsid w:val="00F401DE"/>
    <w:rsid w:val="00F404FE"/>
    <w:rsid w:val="00F40C30"/>
    <w:rsid w:val="00F40ED6"/>
    <w:rsid w:val="00F41353"/>
    <w:rsid w:val="00F419C5"/>
    <w:rsid w:val="00F41CFA"/>
    <w:rsid w:val="00F41E23"/>
    <w:rsid w:val="00F42F05"/>
    <w:rsid w:val="00F42F78"/>
    <w:rsid w:val="00F43C88"/>
    <w:rsid w:val="00F43EDF"/>
    <w:rsid w:val="00F43F35"/>
    <w:rsid w:val="00F445D9"/>
    <w:rsid w:val="00F44C46"/>
    <w:rsid w:val="00F44F16"/>
    <w:rsid w:val="00F44FA8"/>
    <w:rsid w:val="00F45AD2"/>
    <w:rsid w:val="00F463E0"/>
    <w:rsid w:val="00F465B6"/>
    <w:rsid w:val="00F46E29"/>
    <w:rsid w:val="00F471FB"/>
    <w:rsid w:val="00F4732A"/>
    <w:rsid w:val="00F47436"/>
    <w:rsid w:val="00F4783C"/>
    <w:rsid w:val="00F47B50"/>
    <w:rsid w:val="00F47C67"/>
    <w:rsid w:val="00F50692"/>
    <w:rsid w:val="00F50A00"/>
    <w:rsid w:val="00F518A6"/>
    <w:rsid w:val="00F519E4"/>
    <w:rsid w:val="00F520D1"/>
    <w:rsid w:val="00F52217"/>
    <w:rsid w:val="00F522AB"/>
    <w:rsid w:val="00F5266D"/>
    <w:rsid w:val="00F52E19"/>
    <w:rsid w:val="00F53AA3"/>
    <w:rsid w:val="00F53BD2"/>
    <w:rsid w:val="00F546C1"/>
    <w:rsid w:val="00F54704"/>
    <w:rsid w:val="00F54B8E"/>
    <w:rsid w:val="00F54CAC"/>
    <w:rsid w:val="00F54DC8"/>
    <w:rsid w:val="00F55BFC"/>
    <w:rsid w:val="00F57864"/>
    <w:rsid w:val="00F57D3F"/>
    <w:rsid w:val="00F600BC"/>
    <w:rsid w:val="00F6070F"/>
    <w:rsid w:val="00F60AA3"/>
    <w:rsid w:val="00F60D2D"/>
    <w:rsid w:val="00F60F7C"/>
    <w:rsid w:val="00F61164"/>
    <w:rsid w:val="00F614F6"/>
    <w:rsid w:val="00F61620"/>
    <w:rsid w:val="00F617C9"/>
    <w:rsid w:val="00F61AE5"/>
    <w:rsid w:val="00F61BDE"/>
    <w:rsid w:val="00F62263"/>
    <w:rsid w:val="00F63005"/>
    <w:rsid w:val="00F642F1"/>
    <w:rsid w:val="00F643C0"/>
    <w:rsid w:val="00F6446F"/>
    <w:rsid w:val="00F6453F"/>
    <w:rsid w:val="00F647AD"/>
    <w:rsid w:val="00F64A12"/>
    <w:rsid w:val="00F64A46"/>
    <w:rsid w:val="00F64C69"/>
    <w:rsid w:val="00F64CF1"/>
    <w:rsid w:val="00F64F0E"/>
    <w:rsid w:val="00F652F7"/>
    <w:rsid w:val="00F656DE"/>
    <w:rsid w:val="00F656F8"/>
    <w:rsid w:val="00F65CA7"/>
    <w:rsid w:val="00F66AD2"/>
    <w:rsid w:val="00F66B0F"/>
    <w:rsid w:val="00F66FA2"/>
    <w:rsid w:val="00F67587"/>
    <w:rsid w:val="00F702A3"/>
    <w:rsid w:val="00F70368"/>
    <w:rsid w:val="00F70DDE"/>
    <w:rsid w:val="00F71390"/>
    <w:rsid w:val="00F717CB"/>
    <w:rsid w:val="00F74B75"/>
    <w:rsid w:val="00F762AF"/>
    <w:rsid w:val="00F766B4"/>
    <w:rsid w:val="00F76E80"/>
    <w:rsid w:val="00F76F42"/>
    <w:rsid w:val="00F802EE"/>
    <w:rsid w:val="00F8104A"/>
    <w:rsid w:val="00F81109"/>
    <w:rsid w:val="00F82AEC"/>
    <w:rsid w:val="00F82BFB"/>
    <w:rsid w:val="00F835D4"/>
    <w:rsid w:val="00F83E32"/>
    <w:rsid w:val="00F8424A"/>
    <w:rsid w:val="00F85428"/>
    <w:rsid w:val="00F8554B"/>
    <w:rsid w:val="00F85A35"/>
    <w:rsid w:val="00F85C6B"/>
    <w:rsid w:val="00F864A0"/>
    <w:rsid w:val="00F867E4"/>
    <w:rsid w:val="00F87900"/>
    <w:rsid w:val="00F87A3A"/>
    <w:rsid w:val="00F900AE"/>
    <w:rsid w:val="00F90286"/>
    <w:rsid w:val="00F9070D"/>
    <w:rsid w:val="00F90738"/>
    <w:rsid w:val="00F91969"/>
    <w:rsid w:val="00F91A81"/>
    <w:rsid w:val="00F9244F"/>
    <w:rsid w:val="00F92643"/>
    <w:rsid w:val="00F93E5C"/>
    <w:rsid w:val="00F93FC4"/>
    <w:rsid w:val="00F9488F"/>
    <w:rsid w:val="00F94918"/>
    <w:rsid w:val="00F94AF3"/>
    <w:rsid w:val="00F951D9"/>
    <w:rsid w:val="00F956EF"/>
    <w:rsid w:val="00F95EFB"/>
    <w:rsid w:val="00F966DA"/>
    <w:rsid w:val="00F96B19"/>
    <w:rsid w:val="00F97048"/>
    <w:rsid w:val="00F978E2"/>
    <w:rsid w:val="00F97AD4"/>
    <w:rsid w:val="00F97EFD"/>
    <w:rsid w:val="00FA036A"/>
    <w:rsid w:val="00FA06C2"/>
    <w:rsid w:val="00FA0E89"/>
    <w:rsid w:val="00FA0FD8"/>
    <w:rsid w:val="00FA1896"/>
    <w:rsid w:val="00FA1F73"/>
    <w:rsid w:val="00FA229C"/>
    <w:rsid w:val="00FA2446"/>
    <w:rsid w:val="00FA2C4C"/>
    <w:rsid w:val="00FA314D"/>
    <w:rsid w:val="00FA3466"/>
    <w:rsid w:val="00FA3B32"/>
    <w:rsid w:val="00FA51EA"/>
    <w:rsid w:val="00FA51F5"/>
    <w:rsid w:val="00FA57BD"/>
    <w:rsid w:val="00FA5F89"/>
    <w:rsid w:val="00FA6041"/>
    <w:rsid w:val="00FA638C"/>
    <w:rsid w:val="00FA6F37"/>
    <w:rsid w:val="00FA7583"/>
    <w:rsid w:val="00FB03C9"/>
    <w:rsid w:val="00FB0F99"/>
    <w:rsid w:val="00FB146E"/>
    <w:rsid w:val="00FB15D3"/>
    <w:rsid w:val="00FB15F9"/>
    <w:rsid w:val="00FB23DE"/>
    <w:rsid w:val="00FB2D35"/>
    <w:rsid w:val="00FB2D3C"/>
    <w:rsid w:val="00FB2E15"/>
    <w:rsid w:val="00FB3EB0"/>
    <w:rsid w:val="00FB40A0"/>
    <w:rsid w:val="00FB4F6F"/>
    <w:rsid w:val="00FB5DC4"/>
    <w:rsid w:val="00FB631A"/>
    <w:rsid w:val="00FB63DE"/>
    <w:rsid w:val="00FB6B7D"/>
    <w:rsid w:val="00FB759B"/>
    <w:rsid w:val="00FB774E"/>
    <w:rsid w:val="00FC006C"/>
    <w:rsid w:val="00FC0121"/>
    <w:rsid w:val="00FC0C59"/>
    <w:rsid w:val="00FC19C6"/>
    <w:rsid w:val="00FC2034"/>
    <w:rsid w:val="00FC2D13"/>
    <w:rsid w:val="00FC3304"/>
    <w:rsid w:val="00FC3491"/>
    <w:rsid w:val="00FC3D25"/>
    <w:rsid w:val="00FC4368"/>
    <w:rsid w:val="00FC4680"/>
    <w:rsid w:val="00FC4B97"/>
    <w:rsid w:val="00FC4D61"/>
    <w:rsid w:val="00FC5032"/>
    <w:rsid w:val="00FC570F"/>
    <w:rsid w:val="00FC5A4B"/>
    <w:rsid w:val="00FC5B5D"/>
    <w:rsid w:val="00FC5B79"/>
    <w:rsid w:val="00FC6512"/>
    <w:rsid w:val="00FC6853"/>
    <w:rsid w:val="00FC6D3C"/>
    <w:rsid w:val="00FC701D"/>
    <w:rsid w:val="00FC7349"/>
    <w:rsid w:val="00FC796E"/>
    <w:rsid w:val="00FD09E1"/>
    <w:rsid w:val="00FD0C2A"/>
    <w:rsid w:val="00FD116B"/>
    <w:rsid w:val="00FD1E55"/>
    <w:rsid w:val="00FD1EDE"/>
    <w:rsid w:val="00FD2162"/>
    <w:rsid w:val="00FD223E"/>
    <w:rsid w:val="00FD28AA"/>
    <w:rsid w:val="00FD2D77"/>
    <w:rsid w:val="00FD34D0"/>
    <w:rsid w:val="00FD47FF"/>
    <w:rsid w:val="00FD4895"/>
    <w:rsid w:val="00FD5010"/>
    <w:rsid w:val="00FD542B"/>
    <w:rsid w:val="00FD568B"/>
    <w:rsid w:val="00FD5E40"/>
    <w:rsid w:val="00FD5F30"/>
    <w:rsid w:val="00FD5FCB"/>
    <w:rsid w:val="00FD66AD"/>
    <w:rsid w:val="00FD685F"/>
    <w:rsid w:val="00FD6A94"/>
    <w:rsid w:val="00FD74C0"/>
    <w:rsid w:val="00FD765A"/>
    <w:rsid w:val="00FD7DDE"/>
    <w:rsid w:val="00FE02BB"/>
    <w:rsid w:val="00FE12A4"/>
    <w:rsid w:val="00FE177B"/>
    <w:rsid w:val="00FE29EC"/>
    <w:rsid w:val="00FE2A15"/>
    <w:rsid w:val="00FE3063"/>
    <w:rsid w:val="00FE34FD"/>
    <w:rsid w:val="00FE3B6B"/>
    <w:rsid w:val="00FE3E79"/>
    <w:rsid w:val="00FE41BA"/>
    <w:rsid w:val="00FE42F9"/>
    <w:rsid w:val="00FE4DC4"/>
    <w:rsid w:val="00FE53A3"/>
    <w:rsid w:val="00FE5523"/>
    <w:rsid w:val="00FE6144"/>
    <w:rsid w:val="00FE63CE"/>
    <w:rsid w:val="00FE6EBA"/>
    <w:rsid w:val="00FE78E9"/>
    <w:rsid w:val="00FF084D"/>
    <w:rsid w:val="00FF0B55"/>
    <w:rsid w:val="00FF1FAE"/>
    <w:rsid w:val="00FF23F0"/>
    <w:rsid w:val="00FF272B"/>
    <w:rsid w:val="00FF3527"/>
    <w:rsid w:val="00FF38E5"/>
    <w:rsid w:val="00FF498B"/>
    <w:rsid w:val="00FF4B52"/>
    <w:rsid w:val="00FF52C0"/>
    <w:rsid w:val="00FF54AC"/>
    <w:rsid w:val="00FF557B"/>
    <w:rsid w:val="00FF561D"/>
    <w:rsid w:val="00FF5A85"/>
    <w:rsid w:val="00FF6298"/>
    <w:rsid w:val="00FF638C"/>
    <w:rsid w:val="00FF6AA8"/>
    <w:rsid w:val="00FF75F9"/>
    <w:rsid w:val="00FF7D0C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ACDA9"/>
  <w15:chartTrackingRefBased/>
  <w15:docId w15:val="{C79196D5-B472-4AF4-9F67-3D3F8B15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E79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1"/>
    <w:uiPriority w:val="9"/>
    <w:qFormat/>
    <w:rsid w:val="00E93E79"/>
    <w:pPr>
      <w:keepNext/>
      <w:keepLines/>
      <w:numPr>
        <w:numId w:val="3"/>
      </w:numPr>
      <w:spacing w:before="280" w:after="120"/>
      <w:ind w:left="624" w:hanging="624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1"/>
    <w:uiPriority w:val="9"/>
    <w:unhideWhenUsed/>
    <w:qFormat/>
    <w:rsid w:val="002B310A"/>
    <w:pPr>
      <w:keepNext/>
      <w:keepLines/>
      <w:numPr>
        <w:ilvl w:val="1"/>
        <w:numId w:val="3"/>
      </w:numPr>
      <w:spacing w:before="200" w:after="80"/>
      <w:ind w:left="624" w:hanging="624"/>
      <w:outlineLvl w:val="1"/>
    </w:pPr>
    <w:rPr>
      <w:rFonts w:eastAsia="Times New Roman"/>
      <w:b/>
      <w:bCs/>
      <w:color w:val="000000"/>
      <w:szCs w:val="26"/>
    </w:rPr>
  </w:style>
  <w:style w:type="paragraph" w:styleId="berschrift3">
    <w:name w:val="heading 3"/>
    <w:aliases w:val="Sous-titre 3"/>
    <w:basedOn w:val="Standard"/>
    <w:next w:val="Standard"/>
    <w:link w:val="berschrift3Zchn1"/>
    <w:uiPriority w:val="9"/>
    <w:unhideWhenUsed/>
    <w:qFormat/>
    <w:rsid w:val="002B310A"/>
    <w:pPr>
      <w:keepNext/>
      <w:keepLines/>
      <w:numPr>
        <w:ilvl w:val="2"/>
        <w:numId w:val="3"/>
      </w:numPr>
      <w:spacing w:before="120" w:after="80" w:line="240" w:lineRule="auto"/>
      <w:ind w:left="624" w:hanging="624"/>
      <w:outlineLvl w:val="2"/>
    </w:pPr>
    <w:rPr>
      <w:rFonts w:eastAsia="Times New Roman"/>
      <w:b/>
      <w:bCs/>
      <w:color w:val="5C5C5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1FD0"/>
    <w:pPr>
      <w:keepNext/>
      <w:keepLines/>
      <w:numPr>
        <w:ilvl w:val="3"/>
        <w:numId w:val="3"/>
      </w:numPr>
      <w:spacing w:before="120" w:after="80" w:line="240" w:lineRule="auto"/>
      <w:ind w:left="794" w:hanging="794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3394E"/>
    <w:pPr>
      <w:keepNext/>
      <w:keepLines/>
      <w:numPr>
        <w:ilvl w:val="4"/>
        <w:numId w:val="3"/>
      </w:numPr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33394E"/>
    <w:pPr>
      <w:keepNext/>
      <w:keepLines/>
      <w:numPr>
        <w:ilvl w:val="5"/>
        <w:numId w:val="3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394E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394E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394E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8596A"/>
    <w:rPr>
      <w:sz w:val="20"/>
    </w:rPr>
  </w:style>
  <w:style w:type="character" w:customStyle="1" w:styleId="KopfzeileZchn">
    <w:name w:val="Kopfzeile Zchn"/>
    <w:link w:val="Kopfzeile"/>
    <w:uiPriority w:val="99"/>
    <w:rsid w:val="000D7866"/>
    <w:rPr>
      <w:sz w:val="20"/>
    </w:rPr>
  </w:style>
  <w:style w:type="paragraph" w:styleId="Fuzeile">
    <w:name w:val="footer"/>
    <w:basedOn w:val="Standard"/>
    <w:link w:val="FuzeileZchn"/>
    <w:uiPriority w:val="99"/>
    <w:rsid w:val="00256257"/>
    <w:rPr>
      <w:sz w:val="20"/>
    </w:rPr>
  </w:style>
  <w:style w:type="character" w:customStyle="1" w:styleId="FuzeileZchn">
    <w:name w:val="Fußzeile Zchn"/>
    <w:link w:val="Fuzeile"/>
    <w:uiPriority w:val="99"/>
    <w:rsid w:val="000D7866"/>
    <w:rPr>
      <w:sz w:val="20"/>
    </w:rPr>
  </w:style>
  <w:style w:type="table" w:customStyle="1" w:styleId="Tabellengitternetz">
    <w:name w:val="Tabellengitternetz"/>
    <w:basedOn w:val="NormaleTabelle"/>
    <w:uiPriority w:val="59"/>
    <w:rsid w:val="00F318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184A"/>
    <w:rPr>
      <w:rFonts w:ascii="Tahoma" w:hAnsi="Tahoma" w:cs="Tahoma"/>
      <w:sz w:val="16"/>
      <w:szCs w:val="16"/>
    </w:rPr>
  </w:style>
  <w:style w:type="paragraph" w:customStyle="1" w:styleId="FusszeileInternetadresse">
    <w:name w:val="Fusszeile Internetadresse"/>
    <w:basedOn w:val="Fuzeile"/>
    <w:rsid w:val="00256257"/>
    <w:pPr>
      <w:ind w:left="-48"/>
    </w:pPr>
    <w:rPr>
      <w:color w:val="FF000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3184A"/>
    <w:pPr>
      <w:spacing w:before="600"/>
    </w:pPr>
    <w:rPr>
      <w:b/>
    </w:rPr>
  </w:style>
  <w:style w:type="character" w:customStyle="1" w:styleId="AnredeZchn">
    <w:name w:val="Anrede Zchn"/>
    <w:link w:val="Anrede"/>
    <w:uiPriority w:val="99"/>
    <w:semiHidden/>
    <w:rsid w:val="000D7866"/>
    <w:rPr>
      <w:b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0634"/>
    <w:pPr>
      <w:spacing w:after="200"/>
    </w:pPr>
    <w:rPr>
      <w:bCs/>
      <w:sz w:val="16"/>
      <w:szCs w:val="18"/>
    </w:rPr>
  </w:style>
  <w:style w:type="character" w:styleId="Fett">
    <w:name w:val="Strong"/>
    <w:uiPriority w:val="22"/>
    <w:rsid w:val="00F3184A"/>
    <w:rPr>
      <w:b/>
      <w:bCs/>
    </w:rPr>
  </w:style>
  <w:style w:type="character" w:styleId="Hervorhebung">
    <w:name w:val="Emphasis"/>
    <w:uiPriority w:val="20"/>
    <w:rsid w:val="00F3184A"/>
    <w:rPr>
      <w:i/>
      <w:iCs/>
    </w:rPr>
  </w:style>
  <w:style w:type="character" w:styleId="Hyperlink">
    <w:name w:val="Hyperlink"/>
    <w:uiPriority w:val="99"/>
    <w:unhideWhenUsed/>
    <w:rsid w:val="00EE61E9"/>
    <w:rPr>
      <w:color w:val="FF0000"/>
      <w:u w:val="single"/>
    </w:rPr>
  </w:style>
  <w:style w:type="character" w:customStyle="1" w:styleId="berschrift1Zchn1">
    <w:name w:val="Überschrift 1 Zchn1"/>
    <w:link w:val="berschrift1"/>
    <w:uiPriority w:val="9"/>
    <w:rsid w:val="00E93E79"/>
    <w:rPr>
      <w:rFonts w:eastAsia="Times New Roman"/>
      <w:b/>
      <w:bCs/>
      <w:sz w:val="24"/>
      <w:szCs w:val="28"/>
      <w:lang w:eastAsia="en-US"/>
    </w:rPr>
  </w:style>
  <w:style w:type="paragraph" w:styleId="Inhaltsverzeichnisberschrift">
    <w:name w:val="TOC Heading"/>
    <w:basedOn w:val="Standard"/>
    <w:next w:val="Standard"/>
    <w:uiPriority w:val="39"/>
    <w:semiHidden/>
    <w:unhideWhenUsed/>
    <w:qFormat/>
    <w:rsid w:val="002D170F"/>
    <w:rPr>
      <w:b/>
      <w:sz w:val="24"/>
    </w:rPr>
  </w:style>
  <w:style w:type="paragraph" w:styleId="Listenabsatz">
    <w:name w:val="List Paragraph"/>
    <w:basedOn w:val="Standard"/>
    <w:uiPriority w:val="34"/>
    <w:unhideWhenUsed/>
    <w:qFormat/>
    <w:rsid w:val="00BD6FEC"/>
    <w:pPr>
      <w:numPr>
        <w:numId w:val="4"/>
      </w:numPr>
      <w:ind w:left="714" w:hanging="357"/>
      <w:contextualSpacing/>
    </w:pPr>
  </w:style>
  <w:style w:type="character" w:styleId="SchwacheHervorhebung">
    <w:name w:val="Subtle Emphasis"/>
    <w:uiPriority w:val="19"/>
    <w:semiHidden/>
    <w:rsid w:val="00F3184A"/>
    <w:rPr>
      <w:i/>
      <w:iCs/>
      <w:color w:val="595959"/>
    </w:rPr>
  </w:style>
  <w:style w:type="paragraph" w:customStyle="1" w:styleId="8ptStandard">
    <w:name w:val="8 pt Standard"/>
    <w:basedOn w:val="Standard"/>
    <w:rsid w:val="00D8596A"/>
    <w:rPr>
      <w:b/>
      <w:sz w:val="16"/>
    </w:rPr>
  </w:style>
  <w:style w:type="paragraph" w:styleId="Standardeinzug">
    <w:name w:val="Normal Indent"/>
    <w:basedOn w:val="Standard"/>
    <w:uiPriority w:val="99"/>
    <w:semiHidden/>
    <w:rsid w:val="002D170F"/>
    <w:pPr>
      <w:ind w:left="851" w:hanging="851"/>
    </w:pPr>
    <w:rPr>
      <w:lang w:val="en-US"/>
    </w:rPr>
  </w:style>
  <w:style w:type="paragraph" w:styleId="Titel">
    <w:name w:val="Title"/>
    <w:basedOn w:val="Standard"/>
    <w:next w:val="Standard"/>
    <w:link w:val="TitelZchn1"/>
    <w:uiPriority w:val="10"/>
    <w:rsid w:val="000F6E95"/>
    <w:pPr>
      <w:spacing w:after="480"/>
    </w:pPr>
    <w:rPr>
      <w:b/>
      <w:spacing w:val="30"/>
      <w:sz w:val="32"/>
      <w:szCs w:val="20"/>
    </w:rPr>
  </w:style>
  <w:style w:type="character" w:customStyle="1" w:styleId="TitelZchn1">
    <w:name w:val="Titel Zchn1"/>
    <w:link w:val="Titel"/>
    <w:uiPriority w:val="10"/>
    <w:rsid w:val="00A64814"/>
    <w:rPr>
      <w:b/>
      <w:spacing w:val="30"/>
      <w:sz w:val="32"/>
      <w:szCs w:val="20"/>
    </w:rPr>
  </w:style>
  <w:style w:type="character" w:customStyle="1" w:styleId="berschrift2Zchn1">
    <w:name w:val="Überschrift 2 Zchn1"/>
    <w:link w:val="berschrift2"/>
    <w:uiPriority w:val="9"/>
    <w:rsid w:val="002B310A"/>
    <w:rPr>
      <w:rFonts w:eastAsia="Times New Roman"/>
      <w:b/>
      <w:bCs/>
      <w:color w:val="000000"/>
      <w:sz w:val="22"/>
      <w:szCs w:val="26"/>
      <w:lang w:eastAsia="en-US"/>
    </w:rPr>
  </w:style>
  <w:style w:type="character" w:customStyle="1" w:styleId="berschrift3Zchn1">
    <w:name w:val="Überschrift 3 Zchn1"/>
    <w:aliases w:val="Sous-titre 3 Zchn"/>
    <w:link w:val="berschrift3"/>
    <w:uiPriority w:val="9"/>
    <w:rsid w:val="002B310A"/>
    <w:rPr>
      <w:rFonts w:eastAsia="Times New Roman"/>
      <w:b/>
      <w:bCs/>
      <w:color w:val="5C5C5C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1E1FD0"/>
    <w:rPr>
      <w:rFonts w:eastAsia="Times New Roman"/>
      <w:bCs/>
      <w:iCs/>
      <w:sz w:val="22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0D7866"/>
    <w:rPr>
      <w:rFonts w:eastAsia="Times New Roman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33394E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33394E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33394E"/>
    <w:rPr>
      <w:rFonts w:eastAsia="Times New Roman"/>
      <w:color w:val="404040"/>
      <w:sz w:val="22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33394E"/>
    <w:rPr>
      <w:rFonts w:eastAsia="Times New Roman"/>
      <w:i/>
      <w:iCs/>
      <w:color w:val="404040"/>
      <w:sz w:val="22"/>
      <w:lang w:eastAsia="en-US"/>
    </w:rPr>
  </w:style>
  <w:style w:type="paragraph" w:styleId="Umschlagabsenderadresse">
    <w:name w:val="envelope return"/>
    <w:basedOn w:val="Personenlisterechts"/>
    <w:uiPriority w:val="99"/>
    <w:semiHidden/>
    <w:rsid w:val="00396391"/>
    <w:rPr>
      <w:color w:val="000000"/>
      <w:u w:val="single"/>
    </w:rPr>
  </w:style>
  <w:style w:type="paragraph" w:styleId="Untertitel">
    <w:name w:val="Subtitle"/>
    <w:basedOn w:val="Standard"/>
    <w:next w:val="Standard"/>
    <w:link w:val="UntertitelZchn1"/>
    <w:uiPriority w:val="11"/>
    <w:rsid w:val="002A08E6"/>
    <w:pPr>
      <w:numPr>
        <w:ilvl w:val="1"/>
      </w:numPr>
      <w:spacing w:before="240" w:after="60"/>
    </w:pPr>
    <w:rPr>
      <w:rFonts w:eastAsia="Times New Roman"/>
      <w:b/>
      <w:iCs/>
      <w:sz w:val="28"/>
      <w:szCs w:val="24"/>
    </w:rPr>
  </w:style>
  <w:style w:type="character" w:customStyle="1" w:styleId="UntertitelZchn1">
    <w:name w:val="Untertitel Zchn1"/>
    <w:link w:val="Untertitel"/>
    <w:uiPriority w:val="11"/>
    <w:rsid w:val="002A08E6"/>
    <w:rPr>
      <w:rFonts w:ascii="Arial" w:eastAsia="Times New Roman" w:hAnsi="Arial" w:cs="Times New Roman"/>
      <w:b/>
      <w:iCs/>
      <w:sz w:val="28"/>
      <w:szCs w:val="24"/>
    </w:rPr>
  </w:style>
  <w:style w:type="numbering" w:customStyle="1" w:styleId="Aufzhlungsliste">
    <w:name w:val="Aufzählungsliste"/>
    <w:uiPriority w:val="99"/>
    <w:rsid w:val="00EB23B4"/>
  </w:style>
  <w:style w:type="numbering" w:customStyle="1" w:styleId="NummerierteListe">
    <w:name w:val="Nummerierte Liste"/>
    <w:uiPriority w:val="99"/>
    <w:rsid w:val="00760F5F"/>
    <w:pPr>
      <w:numPr>
        <w:numId w:val="2"/>
      </w:numPr>
    </w:pPr>
  </w:style>
  <w:style w:type="paragraph" w:styleId="Umschlagadresse">
    <w:name w:val="envelope address"/>
    <w:basedOn w:val="Standard"/>
    <w:uiPriority w:val="99"/>
    <w:semiHidden/>
    <w:rsid w:val="00522D7C"/>
  </w:style>
  <w:style w:type="paragraph" w:customStyle="1" w:styleId="9ptStandard">
    <w:name w:val="9 pt Standard"/>
    <w:basedOn w:val="Standard"/>
    <w:link w:val="9ptStandardZchn"/>
    <w:rsid w:val="00254E01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431461"/>
    <w:pPr>
      <w:tabs>
        <w:tab w:val="left" w:pos="624"/>
        <w:tab w:val="right" w:leader="dot" w:pos="9911"/>
      </w:tabs>
      <w:spacing w:before="10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002AC3"/>
    <w:pPr>
      <w:tabs>
        <w:tab w:val="left" w:pos="794"/>
        <w:tab w:val="right" w:leader="dot" w:pos="9911"/>
      </w:tabs>
      <w:ind w:left="624" w:right="1021"/>
    </w:pPr>
  </w:style>
  <w:style w:type="paragraph" w:customStyle="1" w:styleId="Untertitel2">
    <w:name w:val="Untertitel2"/>
    <w:basedOn w:val="Untertitel"/>
    <w:next w:val="Standard"/>
    <w:rsid w:val="002A08E6"/>
    <w:pPr>
      <w:spacing w:before="120"/>
    </w:pPr>
    <w:rPr>
      <w:sz w:val="24"/>
    </w:rPr>
  </w:style>
  <w:style w:type="paragraph" w:customStyle="1" w:styleId="Personenlisterechts">
    <w:name w:val="Personenliste rechts"/>
    <w:basedOn w:val="Standard"/>
    <w:semiHidden/>
    <w:rsid w:val="00522D7C"/>
    <w:rPr>
      <w:color w:val="777777"/>
      <w:sz w:val="14"/>
    </w:rPr>
  </w:style>
  <w:style w:type="paragraph" w:customStyle="1" w:styleId="KopfzeileAdresse">
    <w:name w:val="Kopfzeile_Adresse"/>
    <w:basedOn w:val="Standard"/>
    <w:semiHidden/>
    <w:rsid w:val="007E0FDE"/>
    <w:pPr>
      <w:autoSpaceDE w:val="0"/>
      <w:autoSpaceDN w:val="0"/>
      <w:adjustRightInd w:val="0"/>
    </w:pPr>
    <w:rPr>
      <w:rFonts w:cs="ArialMT"/>
      <w:color w:val="777777"/>
      <w:sz w:val="20"/>
      <w:szCs w:val="18"/>
    </w:rPr>
  </w:style>
  <w:style w:type="paragraph" w:customStyle="1" w:styleId="KopfzeileSpitalname">
    <w:name w:val="Kopfzeile_Spitalname"/>
    <w:basedOn w:val="Standard"/>
    <w:next w:val="KopfzeileAdresse"/>
    <w:semiHidden/>
    <w:rsid w:val="007E0FDE"/>
    <w:pPr>
      <w:spacing w:before="880"/>
    </w:pPr>
    <w:rPr>
      <w:color w:val="777777"/>
      <w:sz w:val="20"/>
    </w:rPr>
  </w:style>
  <w:style w:type="paragraph" w:customStyle="1" w:styleId="Personenlisterechtsfett">
    <w:name w:val="Personenliste rechts fett"/>
    <w:basedOn w:val="Personenlisterechts"/>
    <w:semiHidden/>
    <w:rsid w:val="00522D7C"/>
    <w:rPr>
      <w:b/>
      <w:lang w:val="fr-CH"/>
    </w:rPr>
  </w:style>
  <w:style w:type="paragraph" w:customStyle="1" w:styleId="FusszeilePfad">
    <w:name w:val="Fusszeile_Pfad"/>
    <w:basedOn w:val="Fuzeile"/>
    <w:semiHidden/>
    <w:rsid w:val="00522D7C"/>
    <w:pPr>
      <w:spacing w:before="50"/>
      <w:ind w:right="170"/>
    </w:pPr>
    <w:rPr>
      <w:color w:val="777777"/>
      <w:sz w:val="14"/>
    </w:rPr>
  </w:style>
  <w:style w:type="character" w:customStyle="1" w:styleId="BesuchterHyperlink">
    <w:name w:val="BesuchterHyperlink"/>
    <w:uiPriority w:val="99"/>
    <w:semiHidden/>
    <w:unhideWhenUsed/>
    <w:rsid w:val="00522D7C"/>
    <w:rPr>
      <w:color w:val="FF0000"/>
      <w:u w:val="single"/>
    </w:rPr>
  </w:style>
  <w:style w:type="paragraph" w:styleId="Aufzhlungszeichen">
    <w:name w:val="List Bullet"/>
    <w:basedOn w:val="Standard"/>
    <w:uiPriority w:val="99"/>
    <w:unhideWhenUsed/>
    <w:qFormat/>
    <w:rsid w:val="00BD6FEC"/>
    <w:pPr>
      <w:numPr>
        <w:numId w:val="6"/>
      </w:numPr>
      <w:ind w:left="1077" w:hanging="357"/>
    </w:pPr>
  </w:style>
  <w:style w:type="paragraph" w:styleId="Aufzhlungszeichen2">
    <w:name w:val="List Bullet 2"/>
    <w:basedOn w:val="Standard"/>
    <w:uiPriority w:val="99"/>
    <w:unhideWhenUsed/>
    <w:rsid w:val="00EB23B4"/>
    <w:pPr>
      <w:numPr>
        <w:ilvl w:val="1"/>
        <w:numId w:val="6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EB23B4"/>
    <w:pPr>
      <w:numPr>
        <w:ilvl w:val="2"/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B23B4"/>
    <w:pPr>
      <w:numPr>
        <w:ilvl w:val="3"/>
        <w:numId w:val="6"/>
      </w:numPr>
      <w:contextualSpacing/>
    </w:pPr>
  </w:style>
  <w:style w:type="paragraph" w:customStyle="1" w:styleId="BetreffObjet">
    <w:name w:val="Betreff/Objet"/>
    <w:basedOn w:val="Standard"/>
    <w:next w:val="Standard"/>
    <w:semiHidden/>
    <w:rsid w:val="00522D7C"/>
    <w:pPr>
      <w:spacing w:before="520"/>
    </w:pPr>
    <w:rPr>
      <w:b/>
    </w:rPr>
  </w:style>
  <w:style w:type="paragraph" w:styleId="Gruformel">
    <w:name w:val="Closing"/>
    <w:basedOn w:val="Standard"/>
    <w:link w:val="GruformelZchn"/>
    <w:uiPriority w:val="99"/>
    <w:semiHidden/>
    <w:rsid w:val="00522D7C"/>
    <w:pPr>
      <w:keepNext/>
      <w:spacing w:before="520" w:after="11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D7866"/>
  </w:style>
  <w:style w:type="paragraph" w:styleId="Liste">
    <w:name w:val="List"/>
    <w:basedOn w:val="Standard"/>
    <w:uiPriority w:val="99"/>
    <w:unhideWhenUsed/>
    <w:rsid w:val="00760F5F"/>
    <w:pPr>
      <w:contextualSpacing/>
    </w:pPr>
  </w:style>
  <w:style w:type="paragraph" w:styleId="Liste2">
    <w:name w:val="List 2"/>
    <w:basedOn w:val="Standard"/>
    <w:uiPriority w:val="99"/>
    <w:unhideWhenUsed/>
    <w:rsid w:val="00760F5F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99"/>
    <w:unhideWhenUsed/>
    <w:rsid w:val="00760F5F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99"/>
    <w:unhideWhenUsed/>
    <w:rsid w:val="00760F5F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522D7C"/>
    <w:pPr>
      <w:numPr>
        <w:ilvl w:val="4"/>
        <w:numId w:val="5"/>
      </w:numPr>
      <w:contextualSpacing/>
    </w:pPr>
  </w:style>
  <w:style w:type="paragraph" w:styleId="Unterschrift">
    <w:name w:val="Signature"/>
    <w:basedOn w:val="Standard"/>
    <w:link w:val="UnterschriftZchn"/>
    <w:uiPriority w:val="99"/>
    <w:rsid w:val="00522D7C"/>
    <w:pPr>
      <w:tabs>
        <w:tab w:val="left" w:pos="4111"/>
      </w:tabs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0D7866"/>
  </w:style>
  <w:style w:type="character" w:customStyle="1" w:styleId="9ptStandardZchn">
    <w:name w:val="9 pt Standard Zchn"/>
    <w:link w:val="9ptStandard"/>
    <w:rsid w:val="00254E01"/>
    <w:rPr>
      <w:rFonts w:ascii="Arial" w:hAnsi="Arial"/>
      <w:sz w:val="18"/>
      <w:lang w:val="fr-FR"/>
    </w:rPr>
  </w:style>
  <w:style w:type="paragraph" w:styleId="Verzeichnis3">
    <w:name w:val="toc 3"/>
    <w:basedOn w:val="Standard"/>
    <w:next w:val="Standard"/>
    <w:autoRedefine/>
    <w:uiPriority w:val="39"/>
    <w:rsid w:val="00002AC3"/>
    <w:pPr>
      <w:tabs>
        <w:tab w:val="left" w:pos="794"/>
        <w:tab w:val="right" w:leader="dot" w:pos="9911"/>
      </w:tabs>
      <w:ind w:left="624" w:right="851"/>
    </w:pPr>
  </w:style>
  <w:style w:type="paragraph" w:customStyle="1" w:styleId="7ptStandard">
    <w:name w:val="7 pt Standard"/>
    <w:basedOn w:val="Standard"/>
    <w:rsid w:val="0079795F"/>
    <w:rPr>
      <w:sz w:val="14"/>
      <w:szCs w:val="20"/>
    </w:rPr>
  </w:style>
  <w:style w:type="character" w:styleId="Platzhaltertext">
    <w:name w:val="Placeholder Text"/>
    <w:uiPriority w:val="99"/>
    <w:semiHidden/>
    <w:rsid w:val="00934CDA"/>
    <w:rPr>
      <w:color w:val="808080"/>
    </w:rPr>
  </w:style>
  <w:style w:type="character" w:customStyle="1" w:styleId="TitelZchn">
    <w:name w:val="Titel Zchn"/>
    <w:uiPriority w:val="10"/>
    <w:rsid w:val="00AD7CC2"/>
    <w:rPr>
      <w:b/>
      <w:spacing w:val="30"/>
      <w:sz w:val="32"/>
      <w:szCs w:val="20"/>
    </w:rPr>
  </w:style>
  <w:style w:type="character" w:customStyle="1" w:styleId="UntertitelZchn">
    <w:name w:val="Untertitel Zchn"/>
    <w:uiPriority w:val="11"/>
    <w:rsid w:val="00AD7CC2"/>
    <w:rPr>
      <w:rFonts w:eastAsia="Times New Roman" w:cs="Times New Roman"/>
      <w:b/>
      <w:iCs/>
      <w:sz w:val="28"/>
      <w:szCs w:val="24"/>
    </w:rPr>
  </w:style>
  <w:style w:type="character" w:customStyle="1" w:styleId="berschrift1Zchn">
    <w:name w:val="Überschrift 1 Zchn"/>
    <w:uiPriority w:val="9"/>
    <w:rsid w:val="00AD7CC2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berschrift2Zchn">
    <w:name w:val="Überschrift 2 Zchn"/>
    <w:uiPriority w:val="9"/>
    <w:rsid w:val="00AD7CC2"/>
    <w:rPr>
      <w:rFonts w:ascii="Arial" w:eastAsia="Times New Roman" w:hAnsi="Arial" w:cs="Times New Roman"/>
      <w:b/>
      <w:bCs/>
      <w:szCs w:val="26"/>
    </w:rPr>
  </w:style>
  <w:style w:type="character" w:customStyle="1" w:styleId="berschrift3Zchn">
    <w:name w:val="Überschrift 3 Zchn"/>
    <w:uiPriority w:val="9"/>
    <w:rsid w:val="00AD7CC2"/>
    <w:rPr>
      <w:rFonts w:ascii="Arial" w:eastAsia="Times New Roman" w:hAnsi="Arial" w:cs="Times New Roman"/>
      <w:b/>
      <w:bCs/>
    </w:rPr>
  </w:style>
  <w:style w:type="paragraph" w:customStyle="1" w:styleId="Divers">
    <w:name w:val="Divers"/>
    <w:basedOn w:val="Standard"/>
    <w:link w:val="DiversZchn"/>
    <w:rsid w:val="004A6F48"/>
    <w:pPr>
      <w:spacing w:after="80"/>
    </w:pPr>
    <w:rPr>
      <w:i/>
      <w:u w:val="single"/>
    </w:rPr>
  </w:style>
  <w:style w:type="character" w:styleId="Kommentarzeichen">
    <w:name w:val="annotation reference"/>
    <w:uiPriority w:val="99"/>
    <w:semiHidden/>
    <w:unhideWhenUsed/>
    <w:rsid w:val="00DF3906"/>
    <w:rPr>
      <w:sz w:val="16"/>
      <w:szCs w:val="16"/>
    </w:rPr>
  </w:style>
  <w:style w:type="character" w:customStyle="1" w:styleId="DiversZchn">
    <w:name w:val="Divers Zchn"/>
    <w:link w:val="Divers"/>
    <w:rsid w:val="004A6F48"/>
    <w:rPr>
      <w:i/>
      <w:sz w:val="22"/>
      <w:szCs w:val="22"/>
      <w:u w:val="single"/>
      <w:lang w:val="de-CH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90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F390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90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F3906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32E49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787925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1A96"/>
    <w:pPr>
      <w:autoSpaceDE w:val="0"/>
      <w:autoSpaceDN w:val="0"/>
      <w:adjustRightInd w:val="0"/>
    </w:pPr>
    <w:rPr>
      <w:rFonts w:cs="Arial"/>
      <w:color w:val="000000"/>
      <w:sz w:val="24"/>
      <w:szCs w:val="24"/>
      <w:lang w:val="fr-FR" w:eastAsia="fr-FR"/>
    </w:rPr>
  </w:style>
  <w:style w:type="numbering" w:customStyle="1" w:styleId="Aufzhlungsliste1">
    <w:name w:val="Aufzählungsliste1"/>
    <w:uiPriority w:val="99"/>
    <w:rsid w:val="00E208D2"/>
    <w:pPr>
      <w:numPr>
        <w:numId w:val="1"/>
      </w:numPr>
    </w:pPr>
  </w:style>
  <w:style w:type="paragraph" w:styleId="KeinLeerraum">
    <w:name w:val="No Spacing"/>
    <w:aliases w:val="Tabelle"/>
    <w:basedOn w:val="Liste"/>
    <w:next w:val="9ptStandard"/>
    <w:link w:val="KeinLeerraumZchn"/>
    <w:uiPriority w:val="1"/>
    <w:rsid w:val="00B23EDC"/>
    <w:pPr>
      <w:keepNext/>
      <w:spacing w:beforeLines="40" w:before="40" w:after="40"/>
    </w:pPr>
    <w:rPr>
      <w:sz w:val="18"/>
    </w:rPr>
  </w:style>
  <w:style w:type="character" w:customStyle="1" w:styleId="KeinLeerraumZchn">
    <w:name w:val="Kein Leerraum Zchn"/>
    <w:aliases w:val="Tabelle Zchn"/>
    <w:link w:val="KeinLeerraum"/>
    <w:uiPriority w:val="1"/>
    <w:rsid w:val="00B242CE"/>
    <w:rPr>
      <w:sz w:val="18"/>
      <w:szCs w:val="22"/>
      <w:lang w:eastAsia="en-US"/>
    </w:rPr>
  </w:style>
  <w:style w:type="character" w:customStyle="1" w:styleId="ichvbrandingstyle-h21">
    <w:name w:val="ichvbrandingstyle-h21"/>
    <w:rsid w:val="002A7491"/>
    <w:rPr>
      <w:rFonts w:ascii="Arial" w:hAnsi="Arial" w:cs="Arial" w:hint="default"/>
      <w:b w:val="0"/>
      <w:bCs w:val="0"/>
      <w:color w:val="595959"/>
      <w:sz w:val="27"/>
      <w:szCs w:val="27"/>
    </w:rPr>
  </w:style>
  <w:style w:type="paragraph" w:styleId="Listennummer">
    <w:name w:val="List Number"/>
    <w:basedOn w:val="Standard"/>
    <w:uiPriority w:val="99"/>
    <w:semiHidden/>
    <w:unhideWhenUsed/>
    <w:rsid w:val="00B23EDC"/>
    <w:pPr>
      <w:numPr>
        <w:numId w:val="8"/>
      </w:numPr>
      <w:contextualSpacing/>
    </w:pPr>
  </w:style>
  <w:style w:type="paragraph" w:customStyle="1" w:styleId="chaptersubtitle">
    <w:name w:val="chapter_sub_title"/>
    <w:basedOn w:val="Standard"/>
    <w:rsid w:val="004653D7"/>
    <w:pPr>
      <w:spacing w:line="312" w:lineRule="atLeast"/>
    </w:pPr>
    <w:rPr>
      <w:rFonts w:ascii="Verdana" w:eastAsia="Times New Roman" w:hAnsi="Verdana"/>
      <w:color w:val="333333"/>
      <w:sz w:val="16"/>
      <w:szCs w:val="16"/>
      <w:lang w:eastAsia="de-CH"/>
    </w:rPr>
  </w:style>
  <w:style w:type="paragraph" w:customStyle="1" w:styleId="loginwelcomepagetext">
    <w:name w:val="loginwelcomepagetext"/>
    <w:basedOn w:val="Standard"/>
    <w:rsid w:val="007977B8"/>
    <w:pPr>
      <w:spacing w:before="68" w:after="68"/>
      <w:ind w:left="272" w:right="340"/>
    </w:pPr>
    <w:rPr>
      <w:rFonts w:ascii="Times New Roman" w:eastAsia="Times New Roman" w:hAnsi="Times New Roman"/>
      <w:color w:val="35506F"/>
      <w:sz w:val="24"/>
      <w:szCs w:val="24"/>
      <w:lang w:eastAsia="de-CH"/>
    </w:rPr>
  </w:style>
  <w:style w:type="character" w:customStyle="1" w:styleId="st">
    <w:name w:val="st"/>
    <w:basedOn w:val="Absatz-Standardschriftart"/>
    <w:rsid w:val="00A214E2"/>
  </w:style>
  <w:style w:type="character" w:customStyle="1" w:styleId="normaleschrift1">
    <w:name w:val="normaleschrift1"/>
    <w:rsid w:val="00C55AB0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mw-headline">
    <w:name w:val="mw-headline"/>
    <w:basedOn w:val="Absatz-Standardschriftart"/>
    <w:rsid w:val="008E4664"/>
  </w:style>
  <w:style w:type="character" w:customStyle="1" w:styleId="mw-headline-number">
    <w:name w:val="mw-headline-number"/>
    <w:basedOn w:val="Absatz-Standardschriftart"/>
    <w:rsid w:val="008E4664"/>
  </w:style>
  <w:style w:type="paragraph" w:styleId="NurText">
    <w:name w:val="Plain Text"/>
    <w:basedOn w:val="Standard"/>
    <w:link w:val="NurTextZchn"/>
    <w:uiPriority w:val="99"/>
    <w:semiHidden/>
    <w:unhideWhenUsed/>
    <w:rsid w:val="009B065A"/>
    <w:rPr>
      <w:rFonts w:ascii="Calibri" w:eastAsia="Times New Roman" w:hAnsi="Calibri"/>
      <w:sz w:val="20"/>
      <w:szCs w:val="21"/>
    </w:rPr>
  </w:style>
  <w:style w:type="character" w:customStyle="1" w:styleId="NurTextZchn">
    <w:name w:val="Nur Text Zchn"/>
    <w:link w:val="NurText"/>
    <w:uiPriority w:val="99"/>
    <w:semiHidden/>
    <w:rsid w:val="009B065A"/>
    <w:rPr>
      <w:rFonts w:ascii="Calibri" w:eastAsia="Times New Roman" w:hAnsi="Calibri" w:cs="Times New Roman"/>
      <w:szCs w:val="21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077D2D"/>
    <w:pPr>
      <w:tabs>
        <w:tab w:val="left" w:pos="794"/>
        <w:tab w:val="right" w:leader="dot" w:pos="9911"/>
      </w:tabs>
    </w:pPr>
  </w:style>
  <w:style w:type="character" w:styleId="Seitenzahl">
    <w:name w:val="page number"/>
    <w:basedOn w:val="Absatz-Standardschriftart"/>
    <w:semiHidden/>
    <w:rsid w:val="002D4D2E"/>
  </w:style>
  <w:style w:type="paragraph" w:customStyle="1" w:styleId="Sous-titre1">
    <w:name w:val="Sous-titre 1"/>
    <w:basedOn w:val="Standard"/>
    <w:next w:val="Standard"/>
    <w:qFormat/>
    <w:rsid w:val="00FC5B5D"/>
    <w:pPr>
      <w:keepNext/>
      <w:spacing w:before="120" w:after="120"/>
      <w:ind w:left="851" w:hanging="851"/>
      <w:outlineLvl w:val="1"/>
    </w:pPr>
    <w:rPr>
      <w:b/>
      <w:color w:val="000000"/>
      <w:sz w:val="24"/>
      <w:lang w:val="fr-FR" w:eastAsia="fr-FR" w:bidi="en-US"/>
    </w:rPr>
  </w:style>
  <w:style w:type="paragraph" w:customStyle="1" w:styleId="Sous-titre2">
    <w:name w:val="Sous-titre 2"/>
    <w:basedOn w:val="Standard"/>
    <w:next w:val="Standard"/>
    <w:qFormat/>
    <w:rsid w:val="00FC5B5D"/>
    <w:pPr>
      <w:keepNext/>
      <w:tabs>
        <w:tab w:val="left" w:pos="993"/>
      </w:tabs>
      <w:spacing w:before="120" w:after="60" w:line="240" w:lineRule="auto"/>
      <w:ind w:left="993" w:hanging="993"/>
    </w:pPr>
    <w:rPr>
      <w:rFonts w:eastAsia="Times New Roman"/>
      <w:b/>
      <w:color w:val="777777"/>
      <w:lang w:val="fr-FR" w:eastAsia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896">
                  <w:marLeft w:val="30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BDDDA"/>
                    <w:bottom w:val="none" w:sz="0" w:space="0" w:color="auto"/>
                    <w:right w:val="none" w:sz="0" w:space="0" w:color="auto"/>
                  </w:divBdr>
                  <w:divsChild>
                    <w:div w:id="1066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5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46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26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4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9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6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8475">
                  <w:marLeft w:val="30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AAAAAA"/>
              </w:divBdr>
              <w:divsChild>
                <w:div w:id="964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093">
                  <w:marLeft w:val="30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67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783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DBDDDA"/>
                    <w:bottom w:val="none" w:sz="0" w:space="0" w:color="auto"/>
                    <w:right w:val="none" w:sz="0" w:space="0" w:color="auto"/>
                  </w:divBdr>
                  <w:divsChild>
                    <w:div w:id="527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4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50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080">
                  <w:marLeft w:val="30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AAAAAA"/>
              </w:divBdr>
              <w:divsChild>
                <w:div w:id="12093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zoma.aligwekwe@hopitalvs.ch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WEI~1\LOKALE~1\Temp\tmp5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7595-773E-434C-A423-88F6349E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tmp5E.dotx</Template>
  <TotalTime>0</TotalTime>
  <Pages>1</Pages>
  <Words>129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RSV - SIMA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schweizerr</dc:creator>
  <cp:keywords/>
  <cp:lastModifiedBy>Aligwekwe Uzoma</cp:lastModifiedBy>
  <cp:revision>2</cp:revision>
  <cp:lastPrinted>2015-11-11T12:40:00Z</cp:lastPrinted>
  <dcterms:created xsi:type="dcterms:W3CDTF">2023-03-16T10:46:00Z</dcterms:created>
  <dcterms:modified xsi:type="dcterms:W3CDTF">2023-03-16T10:46:00Z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LogoVisible">
    <vt:lpwstr/>
  </property>
  <property fmtid="{D5CDD505-2E9C-101B-9397-08002B2CF9AE}" pid="3" name="WPDepartementZusatzTitel1D">
    <vt:lpwstr/>
  </property>
  <property fmtid="{D5CDD505-2E9C-101B-9397-08002B2CF9AE}" pid="4" name="WPDepartementZusatzText1D">
    <vt:lpwstr/>
  </property>
  <property fmtid="{D5CDD505-2E9C-101B-9397-08002B2CF9AE}" pid="5" name="WPDepartementZusatzTitel2D">
    <vt:lpwstr/>
  </property>
  <property fmtid="{D5CDD505-2E9C-101B-9397-08002B2CF9AE}" pid="6" name="WPDepartementZusatzTitel3D">
    <vt:lpwstr/>
  </property>
  <property fmtid="{D5CDD505-2E9C-101B-9397-08002B2CF9AE}" pid="7" name="WPDepartementZusatzText3D">
    <vt:lpwstr/>
  </property>
  <property fmtid="{D5CDD505-2E9C-101B-9397-08002B2CF9AE}" pid="8" name="WPDepartementZusatzTitel4D">
    <vt:lpwstr/>
  </property>
  <property fmtid="{D5CDD505-2E9C-101B-9397-08002B2CF9AE}" pid="9" name="WPDepartementZusatzText4D">
    <vt:lpwstr/>
  </property>
  <property fmtid="{D5CDD505-2E9C-101B-9397-08002B2CF9AE}" pid="10" name="WPDepartementZusatzTitel5D">
    <vt:lpwstr/>
  </property>
  <property fmtid="{D5CDD505-2E9C-101B-9397-08002B2CF9AE}" pid="11" name="WPDepartementZusatzText5D">
    <vt:lpwstr/>
  </property>
  <property fmtid="{D5CDD505-2E9C-101B-9397-08002B2CF9AE}" pid="12" name="WPDepartementZusatzText2D">
    <vt:lpwstr/>
  </property>
  <property fmtid="{D5CDD505-2E9C-101B-9397-08002B2CF9AE}" pid="13" name="WPVersion">
    <vt:lpwstr/>
  </property>
  <property fmtid="{D5CDD505-2E9C-101B-9397-08002B2CF9AE}" pid="14" name="WPThema">
    <vt:lpwstr>Pflegekadersitzung</vt:lpwstr>
  </property>
  <property fmtid="{D5CDD505-2E9C-101B-9397-08002B2CF9AE}" pid="15" name="WPPhase">
    <vt:lpwstr/>
  </property>
  <property fmtid="{D5CDD505-2E9C-101B-9397-08002B2CF9AE}" pid="16" name="WPProtokollNummer">
    <vt:lpwstr/>
  </property>
  <property fmtid="{D5CDD505-2E9C-101B-9397-08002B2CF9AE}" pid="17" name="WPSitzungsdatum">
    <vt:lpwstr>29.09.2011</vt:lpwstr>
  </property>
  <property fmtid="{D5CDD505-2E9C-101B-9397-08002B2CF9AE}" pid="18" name="WPProjektName">
    <vt:lpwstr/>
  </property>
  <property fmtid="{D5CDD505-2E9C-101B-9397-08002B2CF9AE}" pid="19" name="WPKundenName">
    <vt:lpwstr/>
  </property>
  <property fmtid="{D5CDD505-2E9C-101B-9397-08002B2CF9AE}" pid="20" name="WPPruefungsdatum">
    <vt:lpwstr/>
  </property>
  <property fmtid="{D5CDD505-2E9C-101B-9397-08002B2CF9AE}" pid="21" name="Document">
    <vt:lpwstr>Diverses</vt:lpwstr>
  </property>
  <property fmtid="{D5CDD505-2E9C-101B-9397-08002B2CF9AE}" pid="22" name="UI">
    <vt:lpwstr>DE</vt:lpwstr>
  </property>
  <property fmtid="{D5CDD505-2E9C-101B-9397-08002B2CF9AE}" pid="23" name="WPFirmaSourceId">
    <vt:lpwstr>20</vt:lpwstr>
  </property>
  <property fmtid="{D5CDD505-2E9C-101B-9397-08002B2CF9AE}" pid="24" name="WPSourceId">
    <vt:lpwstr/>
  </property>
  <property fmtid="{D5CDD505-2E9C-101B-9397-08002B2CF9AE}" pid="25" name="LocationY">
    <vt:lpwstr>145</vt:lpwstr>
  </property>
  <property fmtid="{D5CDD505-2E9C-101B-9397-08002B2CF9AE}" pid="26" name="Width">
    <vt:lpwstr>1126</vt:lpwstr>
  </property>
  <property fmtid="{D5CDD505-2E9C-101B-9397-08002B2CF9AE}" pid="27" name="Height">
    <vt:lpwstr>772</vt:lpwstr>
  </property>
  <property fmtid="{D5CDD505-2E9C-101B-9397-08002B2CF9AE}" pid="28" name="WindowState">
    <vt:lpwstr>Normal</vt:lpwstr>
  </property>
  <property fmtid="{D5CDD505-2E9C-101B-9397-08002B2CF9AE}" pid="29" name="LocationX">
    <vt:lpwstr>192</vt:lpwstr>
  </property>
  <property fmtid="{D5CDD505-2E9C-101B-9397-08002B2CF9AE}" pid="30" name="WPAdresseFirma">
    <vt:lpwstr/>
  </property>
  <property fmtid="{D5CDD505-2E9C-101B-9397-08002B2CF9AE}" pid="31" name="WPAdresseAnrede">
    <vt:lpwstr/>
  </property>
  <property fmtid="{D5CDD505-2E9C-101B-9397-08002B2CF9AE}" pid="32" name="WPAdresseVersandart">
    <vt:lpwstr/>
  </property>
  <property fmtid="{D5CDD505-2E9C-101B-9397-08002B2CF9AE}" pid="33" name="WPAdresseStrasse">
    <vt:lpwstr/>
  </property>
  <property fmtid="{D5CDD505-2E9C-101B-9397-08002B2CF9AE}" pid="34" name="WPAdresseDescription">
    <vt:lpwstr/>
  </property>
  <property fmtid="{D5CDD505-2E9C-101B-9397-08002B2CF9AE}" pid="35" name="WPAdresseTelefax">
    <vt:lpwstr/>
  </property>
  <property fmtid="{D5CDD505-2E9C-101B-9397-08002B2CF9AE}" pid="36" name="WPAdresseVorname">
    <vt:lpwstr/>
  </property>
  <property fmtid="{D5CDD505-2E9C-101B-9397-08002B2CF9AE}" pid="37" name="WPAdresse">
    <vt:lpwstr>Verein Komplikationenliste_x000d_
Rietstrasse 27_x000d_
8700 Küsnacht_x000d_
</vt:lpwstr>
  </property>
  <property fmtid="{D5CDD505-2E9C-101B-9397-08002B2CF9AE}" pid="38" name="WPAdresseLand">
    <vt:lpwstr/>
  </property>
  <property fmtid="{D5CDD505-2E9C-101B-9397-08002B2CF9AE}" pid="39" name="WPAdresseEmail">
    <vt:lpwstr/>
  </property>
  <property fmtid="{D5CDD505-2E9C-101B-9397-08002B2CF9AE}" pid="40" name="WPAdresseName">
    <vt:lpwstr/>
  </property>
  <property fmtid="{D5CDD505-2E9C-101B-9397-08002B2CF9AE}" pid="41" name="WPAdresseOrt">
    <vt:lpwstr/>
  </property>
  <property fmtid="{D5CDD505-2E9C-101B-9397-08002B2CF9AE}" pid="42" name="WPAdressePLZ">
    <vt:lpwstr/>
  </property>
  <property fmtid="{D5CDD505-2E9C-101B-9397-08002B2CF9AE}" pid="43" name="CategoryPowerPoint">
    <vt:lpwstr>True</vt:lpwstr>
  </property>
  <property fmtid="{D5CDD505-2E9C-101B-9397-08002B2CF9AE}" pid="44" name="OfficeDialogDisplay">
    <vt:lpwstr>False</vt:lpwstr>
  </property>
  <property fmtid="{D5CDD505-2E9C-101B-9397-08002B2CF9AE}" pid="45" name="LastTemplate">
    <vt:lpwstr>0cd4a347-c803-4d90-bb19-7b74ae7591b0</vt:lpwstr>
  </property>
  <property fmtid="{D5CDD505-2E9C-101B-9397-08002B2CF9AE}" pid="46" name="Categorydbc80f31-a100-4f8e-80bb-c4b961b484e7@DisplayName">
    <vt:lpwstr>True</vt:lpwstr>
  </property>
  <property fmtid="{D5CDD505-2E9C-101B-9397-08002B2CF9AE}" pid="47" name="CategoryLAG Excel">
    <vt:lpwstr>True</vt:lpwstr>
  </property>
  <property fmtid="{D5CDD505-2E9C-101B-9397-08002B2CF9AE}" pid="48" name="Category399e00e7-2394-4fd7-a835-a02ba493b68c@DisplayName">
    <vt:lpwstr>True</vt:lpwstr>
  </property>
  <property fmtid="{D5CDD505-2E9C-101B-9397-08002B2CF9AE}" pid="49" name="Category9cadaa76-9e31-4bfd-bee3-5541de9b66b0@DisplayName">
    <vt:lpwstr>True</vt:lpwstr>
  </property>
  <property fmtid="{D5CDD505-2E9C-101B-9397-08002B2CF9AE}" pid="50" name="Categoryf53eca5f-7a4f-471e-8c12-a7c47c979a8f@DisplayName">
    <vt:lpwstr>True</vt:lpwstr>
  </property>
  <property fmtid="{D5CDD505-2E9C-101B-9397-08002B2CF9AE}" pid="51" name="SearchRange">
    <vt:lpwstr>Everywhere</vt:lpwstr>
  </property>
  <property fmtid="{D5CDD505-2E9C-101B-9397-08002B2CF9AE}" pid="52" name="View">
    <vt:lpwstr>Vertical</vt:lpwstr>
  </property>
  <property fmtid="{D5CDD505-2E9C-101B-9397-08002B2CF9AE}" pid="53" name="MainSplitterDistance">
    <vt:lpwstr>262</vt:lpwstr>
  </property>
  <property fmtid="{D5CDD505-2E9C-101B-9397-08002B2CF9AE}" pid="54" name="NavigationSplitterDistance">
    <vt:lpwstr>99</vt:lpwstr>
  </property>
  <property fmtid="{D5CDD505-2E9C-101B-9397-08002B2CF9AE}" pid="55" name="NavigationSplitterOrientation">
    <vt:lpwstr>Vertical</vt:lpwstr>
  </property>
  <property fmtid="{D5CDD505-2E9C-101B-9397-08002B2CF9AE}" pid="56" name="WPSitzungsleitungSourceId">
    <vt:lpwstr>32</vt:lpwstr>
  </property>
  <property fmtid="{D5CDD505-2E9C-101B-9397-08002B2CF9AE}" pid="57" name="WPPrueferSourceId">
    <vt:lpwstr>-1</vt:lpwstr>
  </property>
  <property fmtid="{D5CDD505-2E9C-101B-9397-08002B2CF9AE}" pid="58" name="WPAnsprechpartnerSourceId">
    <vt:lpwstr>32</vt:lpwstr>
  </property>
  <property fmtid="{D5CDD505-2E9C-101B-9397-08002B2CF9AE}" pid="59" name="WPBenutzerLinksSourceId">
    <vt:lpwstr>493</vt:lpwstr>
  </property>
  <property fmtid="{D5CDD505-2E9C-101B-9397-08002B2CF9AE}" pid="60" name="WPVerfasserSourceId">
    <vt:lpwstr>2266</vt:lpwstr>
  </property>
  <property fmtid="{D5CDD505-2E9C-101B-9397-08002B2CF9AE}" pid="61" name="WPBenutzerRechtsSourceId">
    <vt:lpwstr/>
  </property>
  <property fmtid="{D5CDD505-2E9C-101B-9397-08002B2CF9AE}" pid="62" name="PermissionGroups">
    <vt:lpwstr>Ados_users_SZO	G_F&amp;C	Opale_Prod	rsvgnw_mammut_szo_g	VISIO_READ	G_F_&amp;_C_Patientenadministration	RSVGNW_OFFICE2007_SI	visspi_ados_g	brispi_Opale_Desktop_g	VISIO_FULL	Opale_Desktop_Visp	VIsspi_qm_g	data_szo	G_QMOTEAM	visspi_users_g	Phoenix_Prod	Opale_Desktop</vt:lpwstr>
  </property>
  <property fmtid="{D5CDD505-2E9C-101B-9397-08002B2CF9AE}" pid="63" name="PermissionGroupsChecksum">
    <vt:lpwstr>60-91-4C-0D-26-3E-3A-FA-C1-68-CC-D0-5D-E4-56-F8</vt:lpwstr>
  </property>
  <property fmtid="{D5CDD505-2E9C-101B-9397-08002B2CF9AE}" pid="64" name="WPAdresseFunktion">
    <vt:lpwstr/>
  </property>
  <property fmtid="{D5CDD505-2E9C-101B-9397-08002B2CF9AE}" pid="65" name="WPAdresseFunktionD">
    <vt:lpwstr/>
  </property>
  <property fmtid="{D5CDD505-2E9C-101B-9397-08002B2CF9AE}" pid="66" name="WPAdresseFunktionF">
    <vt:lpwstr/>
  </property>
  <property fmtid="{D5CDD505-2E9C-101B-9397-08002B2CF9AE}" pid="67" name="WPAdresseAbteilung">
    <vt:lpwstr/>
  </property>
  <property fmtid="{D5CDD505-2E9C-101B-9397-08002B2CF9AE}" pid="68" name="WPAdressePostfach">
    <vt:lpwstr/>
  </property>
  <property fmtid="{D5CDD505-2E9C-101B-9397-08002B2CF9AE}" pid="69" name="WPAdresseTelefon">
    <vt:lpwstr/>
  </property>
  <property fmtid="{D5CDD505-2E9C-101B-9397-08002B2CF9AE}" pid="70" name="WPAdresseAdressLayout">
    <vt:lpwstr>Schweiz</vt:lpwstr>
  </property>
  <property fmtid="{D5CDD505-2E9C-101B-9397-08002B2CF9AE}" pid="71" name="WPAbsenderLayout">
    <vt:lpwstr/>
  </property>
  <property fmtid="{D5CDD505-2E9C-101B-9397-08002B2CF9AE}" pid="72" name="WPDepartementKurzD">
    <vt:lpwstr/>
  </property>
  <property fmtid="{D5CDD505-2E9C-101B-9397-08002B2CF9AE}" pid="73" name="WPDepartementKurzF">
    <vt:lpwstr/>
  </property>
  <property fmtid="{D5CDD505-2E9C-101B-9397-08002B2CF9AE}" pid="74" name="WPSpitalKurzD">
    <vt:lpwstr/>
  </property>
  <property fmtid="{D5CDD505-2E9C-101B-9397-08002B2CF9AE}" pid="75" name="WPSpitalKurzF">
    <vt:lpwstr/>
  </property>
  <property fmtid="{D5CDD505-2E9C-101B-9397-08002B2CF9AE}" pid="76" name="WPDepartementWordFileDE">
    <vt:lpwstr/>
  </property>
  <property fmtid="{D5CDD505-2E9C-101B-9397-08002B2CF9AE}" pid="77" name="WPDepartementWordFileFR">
    <vt:lpwstr/>
  </property>
  <property fmtid="{D5CDD505-2E9C-101B-9397-08002B2CF9AE}" pid="78" name="WPDepartementBezD">
    <vt:lpwstr/>
  </property>
  <property fmtid="{D5CDD505-2E9C-101B-9397-08002B2CF9AE}" pid="79" name="WPDepartementBezF">
    <vt:lpwstr/>
  </property>
  <property fmtid="{D5CDD505-2E9C-101B-9397-08002B2CF9AE}" pid="80" name="WPDepartementTel">
    <vt:lpwstr/>
  </property>
  <property fmtid="{D5CDD505-2E9C-101B-9397-08002B2CF9AE}" pid="81" name="WPDepartementFax">
    <vt:lpwstr/>
  </property>
  <property fmtid="{D5CDD505-2E9C-101B-9397-08002B2CF9AE}" pid="82" name="WPDepartementBildsprache1">
    <vt:lpwstr/>
  </property>
  <property fmtid="{D5CDD505-2E9C-101B-9397-08002B2CF9AE}" pid="83" name="WPDepartementMail">
    <vt:lpwstr/>
  </property>
  <property fmtid="{D5CDD505-2E9C-101B-9397-08002B2CF9AE}" pid="84" name="WPDepartementBildsprache2">
    <vt:lpwstr/>
  </property>
  <property fmtid="{D5CDD505-2E9C-101B-9397-08002B2CF9AE}" pid="85" name="WPDepartementBildsprache3">
    <vt:lpwstr/>
  </property>
  <property fmtid="{D5CDD505-2E9C-101B-9397-08002B2CF9AE}" pid="86" name="WPDepartementBildsprache4">
    <vt:lpwstr/>
  </property>
  <property fmtid="{D5CDD505-2E9C-101B-9397-08002B2CF9AE}" pid="87" name="WPDepartementBildsprache5">
    <vt:lpwstr/>
  </property>
  <property fmtid="{D5CDD505-2E9C-101B-9397-08002B2CF9AE}" pid="88" name="WPDepartementBildsprache6">
    <vt:lpwstr/>
  </property>
  <property fmtid="{D5CDD505-2E9C-101B-9397-08002B2CF9AE}" pid="89" name="WPDepartementBildsprache7">
    <vt:lpwstr/>
  </property>
  <property fmtid="{D5CDD505-2E9C-101B-9397-08002B2CF9AE}" pid="90" name="WPDepartementBildsprache8">
    <vt:lpwstr/>
  </property>
  <property fmtid="{D5CDD505-2E9C-101B-9397-08002B2CF9AE}" pid="91" name="WPDepartementSpitalID">
    <vt:lpwstr/>
  </property>
  <property fmtid="{D5CDD505-2E9C-101B-9397-08002B2CF9AE}" pid="92" name="WPSpitalID">
    <vt:lpwstr/>
  </property>
  <property fmtid="{D5CDD505-2E9C-101B-9397-08002B2CF9AE}" pid="93" name="WPSpitalBezD">
    <vt:lpwstr/>
  </property>
  <property fmtid="{D5CDD505-2E9C-101B-9397-08002B2CF9AE}" pid="94" name="WPSpitalBezF">
    <vt:lpwstr/>
  </property>
  <property fmtid="{D5CDD505-2E9C-101B-9397-08002B2CF9AE}" pid="95" name="WPSpitalStrasse">
    <vt:lpwstr/>
  </property>
  <property fmtid="{D5CDD505-2E9C-101B-9397-08002B2CF9AE}" pid="96" name="WPSpitalPostfachD">
    <vt:lpwstr/>
  </property>
  <property fmtid="{D5CDD505-2E9C-101B-9397-08002B2CF9AE}" pid="97" name="WPSpitalPostfachF">
    <vt:lpwstr/>
  </property>
  <property fmtid="{D5CDD505-2E9C-101B-9397-08002B2CF9AE}" pid="98" name="WPSpitalPLZ">
    <vt:lpwstr/>
  </property>
  <property fmtid="{D5CDD505-2E9C-101B-9397-08002B2CF9AE}" pid="99" name="WPSpitalOrtD">
    <vt:lpwstr/>
  </property>
  <property fmtid="{D5CDD505-2E9C-101B-9397-08002B2CF9AE}" pid="100" name="WPSpitalOrtF">
    <vt:lpwstr/>
  </property>
  <property fmtid="{D5CDD505-2E9C-101B-9397-08002B2CF9AE}" pid="101" name="WPSpitalZentrumID">
    <vt:lpwstr/>
  </property>
  <property fmtid="{D5CDD505-2E9C-101B-9397-08002B2CF9AE}" pid="102" name="WPZentrumID">
    <vt:lpwstr/>
  </property>
  <property fmtid="{D5CDD505-2E9C-101B-9397-08002B2CF9AE}" pid="103" name="WPZentrumBezD">
    <vt:lpwstr/>
  </property>
  <property fmtid="{D5CDD505-2E9C-101B-9397-08002B2CF9AE}" pid="104" name="WPZentrumBezF">
    <vt:lpwstr/>
  </property>
  <property fmtid="{D5CDD505-2E9C-101B-9397-08002B2CF9AE}" pid="105" name="WPZentrumKurzD">
    <vt:lpwstr/>
  </property>
  <property fmtid="{D5CDD505-2E9C-101B-9397-08002B2CF9AE}" pid="106" name="WPZentrumKurzF">
    <vt:lpwstr/>
  </property>
  <property fmtid="{D5CDD505-2E9C-101B-9397-08002B2CF9AE}" pid="107" name="WPZentrumFirmaID">
    <vt:lpwstr/>
  </property>
  <property fmtid="{D5CDD505-2E9C-101B-9397-08002B2CF9AE}" pid="108" name="WPFirmaID">
    <vt:lpwstr/>
  </property>
  <property fmtid="{D5CDD505-2E9C-101B-9397-08002B2CF9AE}" pid="109" name="WPFirmaBezD">
    <vt:lpwstr/>
  </property>
  <property fmtid="{D5CDD505-2E9C-101B-9397-08002B2CF9AE}" pid="110" name="WPFirmaBezF">
    <vt:lpwstr/>
  </property>
  <property fmtid="{D5CDD505-2E9C-101B-9397-08002B2CF9AE}" pid="111" name="WPFirmaKurzD">
    <vt:lpwstr/>
  </property>
  <property fmtid="{D5CDD505-2E9C-101B-9397-08002B2CF9AE}" pid="112" name="WPFirmaKurzF">
    <vt:lpwstr/>
  </property>
  <property fmtid="{D5CDD505-2E9C-101B-9397-08002B2CF9AE}" pid="113" name="WPDepartementDescriptionD">
    <vt:lpwstr/>
  </property>
  <property fmtid="{D5CDD505-2E9C-101B-9397-08002B2CF9AE}" pid="114" name="WPDepartementDescriptionF">
    <vt:lpwstr/>
  </property>
  <property fmtid="{D5CDD505-2E9C-101B-9397-08002B2CF9AE}" pid="115" name="WPDescription">
    <vt:lpwstr/>
  </property>
  <property fmtid="{D5CDD505-2E9C-101B-9397-08002B2CF9AE}" pid="116" name="WPKontaktSourceId">
    <vt:lpwstr/>
  </property>
  <property fmtid="{D5CDD505-2E9C-101B-9397-08002B2CF9AE}" pid="117" name="WPKontaktKurzzeichen">
    <vt:lpwstr/>
  </property>
  <property fmtid="{D5CDD505-2E9C-101B-9397-08002B2CF9AE}" pid="118" name="WPKontaktVorname">
    <vt:lpwstr/>
  </property>
  <property fmtid="{D5CDD505-2E9C-101B-9397-08002B2CF9AE}" pid="119" name="WPKontaktName">
    <vt:lpwstr/>
  </property>
  <property fmtid="{D5CDD505-2E9C-101B-9397-08002B2CF9AE}" pid="120" name="WPKontaktTitel">
    <vt:lpwstr/>
  </property>
  <property fmtid="{D5CDD505-2E9C-101B-9397-08002B2CF9AE}" pid="121" name="WPKontaktFunktionD">
    <vt:lpwstr/>
  </property>
  <property fmtid="{D5CDD505-2E9C-101B-9397-08002B2CF9AE}" pid="122" name="WPKontaktFunktionF">
    <vt:lpwstr/>
  </property>
  <property fmtid="{D5CDD505-2E9C-101B-9397-08002B2CF9AE}" pid="123" name="WPKontaktTelefon">
    <vt:lpwstr/>
  </property>
  <property fmtid="{D5CDD505-2E9C-101B-9397-08002B2CF9AE}" pid="124" name="WPKontaktMail">
    <vt:lpwstr/>
  </property>
  <property fmtid="{D5CDD505-2E9C-101B-9397-08002B2CF9AE}" pid="125" name="WPKontaktDescription">
    <vt:lpwstr/>
  </property>
  <property fmtid="{D5CDD505-2E9C-101B-9397-08002B2CF9AE}" pid="126" name="WPBenutzerLinksKurzzeichen">
    <vt:lpwstr/>
  </property>
  <property fmtid="{D5CDD505-2E9C-101B-9397-08002B2CF9AE}" pid="127" name="WPBenutzerLinksVorname">
    <vt:lpwstr>Kilian</vt:lpwstr>
  </property>
  <property fmtid="{D5CDD505-2E9C-101B-9397-08002B2CF9AE}" pid="128" name="WPBenutzerLinksName">
    <vt:lpwstr>Ambord</vt:lpwstr>
  </property>
  <property fmtid="{D5CDD505-2E9C-101B-9397-08002B2CF9AE}" pid="129" name="WPBenutzerLinksTitel">
    <vt:lpwstr>M.</vt:lpwstr>
  </property>
  <property fmtid="{D5CDD505-2E9C-101B-9397-08002B2CF9AE}" pid="130" name="WPBenutzerLinksFunktionD">
    <vt:lpwstr>Bereichsleiter(in) Pflege I</vt:lpwstr>
  </property>
  <property fmtid="{D5CDD505-2E9C-101B-9397-08002B2CF9AE}" pid="131" name="WPBenutzerLinksFunktionF">
    <vt:lpwstr>Infirmier(e) chef(fe) de service I</vt:lpwstr>
  </property>
  <property fmtid="{D5CDD505-2E9C-101B-9397-08002B2CF9AE}" pid="132" name="WPBenutzerLinksTelefon">
    <vt:lpwstr>027 970 3399</vt:lpwstr>
  </property>
  <property fmtid="{D5CDD505-2E9C-101B-9397-08002B2CF9AE}" pid="133" name="WPBenutzerLinksMail">
    <vt:lpwstr>Kilian.Ambord@hopitalvs.ch</vt:lpwstr>
  </property>
  <property fmtid="{D5CDD505-2E9C-101B-9397-08002B2CF9AE}" pid="134" name="WPBenutzerLinksDescription">
    <vt:lpwstr>Ambord Kilian</vt:lpwstr>
  </property>
  <property fmtid="{D5CDD505-2E9C-101B-9397-08002B2CF9AE}" pid="135" name="WPBenutzerRechtsKurzzeichen">
    <vt:lpwstr/>
  </property>
  <property fmtid="{D5CDD505-2E9C-101B-9397-08002B2CF9AE}" pid="136" name="WPBenutzerRechtsVorname">
    <vt:lpwstr/>
  </property>
  <property fmtid="{D5CDD505-2E9C-101B-9397-08002B2CF9AE}" pid="137" name="WPBenutzerRechtsName">
    <vt:lpwstr/>
  </property>
  <property fmtid="{D5CDD505-2E9C-101B-9397-08002B2CF9AE}" pid="138" name="WPBenutzerRechtsTitel">
    <vt:lpwstr/>
  </property>
  <property fmtid="{D5CDD505-2E9C-101B-9397-08002B2CF9AE}" pid="139" name="WPBenutzerRechtsFunktionD">
    <vt:lpwstr/>
  </property>
  <property fmtid="{D5CDD505-2E9C-101B-9397-08002B2CF9AE}" pid="140" name="WPBenutzerRechtsFunktionF">
    <vt:lpwstr/>
  </property>
  <property fmtid="{D5CDD505-2E9C-101B-9397-08002B2CF9AE}" pid="141" name="WPBenutzerRechtsTelefon">
    <vt:lpwstr/>
  </property>
  <property fmtid="{D5CDD505-2E9C-101B-9397-08002B2CF9AE}" pid="142" name="WPBenutzerRechtsMail">
    <vt:lpwstr/>
  </property>
  <property fmtid="{D5CDD505-2E9C-101B-9397-08002B2CF9AE}" pid="143" name="WPBenutzerRechtsDescription">
    <vt:lpwstr/>
  </property>
  <property fmtid="{D5CDD505-2E9C-101B-9397-08002B2CF9AE}" pid="144" name="WPBenutzerUntenSourceId">
    <vt:lpwstr/>
  </property>
  <property fmtid="{D5CDD505-2E9C-101B-9397-08002B2CF9AE}" pid="145" name="WPBenutzerUntenKurzzeichen">
    <vt:lpwstr/>
  </property>
  <property fmtid="{D5CDD505-2E9C-101B-9397-08002B2CF9AE}" pid="146" name="WPBenutzerUntenVorname">
    <vt:lpwstr/>
  </property>
  <property fmtid="{D5CDD505-2E9C-101B-9397-08002B2CF9AE}" pid="147" name="WPBenutzerUntenName">
    <vt:lpwstr/>
  </property>
  <property fmtid="{D5CDD505-2E9C-101B-9397-08002B2CF9AE}" pid="148" name="WPBenutzerUntenTitel">
    <vt:lpwstr/>
  </property>
  <property fmtid="{D5CDD505-2E9C-101B-9397-08002B2CF9AE}" pid="149" name="WPBenutzerUntenFunktionD">
    <vt:lpwstr/>
  </property>
  <property fmtid="{D5CDD505-2E9C-101B-9397-08002B2CF9AE}" pid="150" name="WPBenutzerUntenFunktionF">
    <vt:lpwstr/>
  </property>
  <property fmtid="{D5CDD505-2E9C-101B-9397-08002B2CF9AE}" pid="151" name="WPBenutzerUntenTelefon">
    <vt:lpwstr/>
  </property>
  <property fmtid="{D5CDD505-2E9C-101B-9397-08002B2CF9AE}" pid="152" name="WPBenutzerUntenMail">
    <vt:lpwstr/>
  </property>
  <property fmtid="{D5CDD505-2E9C-101B-9397-08002B2CF9AE}" pid="153" name="WPBenutzerUntenDescription">
    <vt:lpwstr/>
  </property>
  <property fmtid="{D5CDD505-2E9C-101B-9397-08002B2CF9AE}" pid="154" name="TemplatePath">
    <vt:lpwstr>Standard-Dokumente/Standardkorrespondenz</vt:lpwstr>
  </property>
  <property fmtid="{D5CDD505-2E9C-101B-9397-08002B2CF9AE}" pid="155" name="DGWorkflowID">
    <vt:lpwstr>27ed043b-d1df-4fb1-a335-af371ef735fb</vt:lpwstr>
  </property>
  <property fmtid="{D5CDD505-2E9C-101B-9397-08002B2CF9AE}" pid="156" name="TemplateID">
    <vt:lpwstr>71c800b3-c85c-45a9-bbfb-d7aa03407c4a</vt:lpwstr>
  </property>
  <property fmtid="{D5CDD505-2E9C-101B-9397-08002B2CF9AE}" pid="157" name="LanguageKey">
    <vt:lpwstr>DE</vt:lpwstr>
  </property>
  <property fmtid="{D5CDD505-2E9C-101B-9397-08002B2CF9AE}" pid="158" name="TaskPaneEnabled">
    <vt:lpwstr>True</vt:lpwstr>
  </property>
  <property fmtid="{D5CDD505-2E9C-101B-9397-08002B2CF9AE}" pid="159" name="TaskPaneManualSwitch">
    <vt:lpwstr>False</vt:lpwstr>
  </property>
  <property fmtid="{D5CDD505-2E9C-101B-9397-08002B2CF9AE}" pid="160" name="TaskPaneGUID">
    <vt:lpwstr>{332AD759-4512-459E-8D33-AB80A0D7EE13}</vt:lpwstr>
  </property>
  <property fmtid="{D5CDD505-2E9C-101B-9397-08002B2CF9AE}" pid="161" name="TemporaryFileName">
    <vt:lpwstr>C:\DOKUME~1\SCHWEI~1\LOKALE~1\Temp\tmp5E.dotx</vt:lpwstr>
  </property>
  <property fmtid="{D5CDD505-2E9C-101B-9397-08002B2CF9AE}" pid="162" name="Verteiler1Kurzzeichen">
    <vt:lpwstr/>
  </property>
  <property fmtid="{D5CDD505-2E9C-101B-9397-08002B2CF9AE}" pid="163" name="Verteiler1Firma">
    <vt:lpwstr/>
  </property>
  <property fmtid="{D5CDD505-2E9C-101B-9397-08002B2CF9AE}" pid="164" name="Verteiler1Nachname">
    <vt:lpwstr>Ambord</vt:lpwstr>
  </property>
  <property fmtid="{D5CDD505-2E9C-101B-9397-08002B2CF9AE}" pid="165" name="Verteiler1Vorname">
    <vt:lpwstr>Kilian</vt:lpwstr>
  </property>
  <property fmtid="{D5CDD505-2E9C-101B-9397-08002B2CF9AE}" pid="166" name="Verteiler1EMail">
    <vt:lpwstr>Kilian.Ambord@hopitalvs.ch</vt:lpwstr>
  </property>
  <property fmtid="{D5CDD505-2E9C-101B-9397-08002B2CF9AE}" pid="167" name="Verteiler1Description">
    <vt:lpwstr>Ambord Kilian</vt:lpwstr>
  </property>
  <property fmtid="{D5CDD505-2E9C-101B-9397-08002B2CF9AE}" pid="168" name="Verteiler2Kurzzeichen">
    <vt:lpwstr/>
  </property>
  <property fmtid="{D5CDD505-2E9C-101B-9397-08002B2CF9AE}" pid="169" name="Verteiler2Firma">
    <vt:lpwstr/>
  </property>
  <property fmtid="{D5CDD505-2E9C-101B-9397-08002B2CF9AE}" pid="170" name="Verteiler2Nachname">
    <vt:lpwstr>Amherd-Agricola</vt:lpwstr>
  </property>
  <property fmtid="{D5CDD505-2E9C-101B-9397-08002B2CF9AE}" pid="171" name="Verteiler2Vorname">
    <vt:lpwstr>Heleen</vt:lpwstr>
  </property>
  <property fmtid="{D5CDD505-2E9C-101B-9397-08002B2CF9AE}" pid="172" name="Verteiler2EMail">
    <vt:lpwstr>helene.amherd@hopitalvs.ch</vt:lpwstr>
  </property>
  <property fmtid="{D5CDD505-2E9C-101B-9397-08002B2CF9AE}" pid="173" name="Verteiler2Description">
    <vt:lpwstr>Amherd-Agricola Heleen</vt:lpwstr>
  </property>
  <property fmtid="{D5CDD505-2E9C-101B-9397-08002B2CF9AE}" pid="174" name="Verteiler3Kurzzeichen">
    <vt:lpwstr/>
  </property>
  <property fmtid="{D5CDD505-2E9C-101B-9397-08002B2CF9AE}" pid="175" name="Verteiler3Firma">
    <vt:lpwstr/>
  </property>
  <property fmtid="{D5CDD505-2E9C-101B-9397-08002B2CF9AE}" pid="176" name="Verteiler3Nachname">
    <vt:lpwstr>Amherd</vt:lpwstr>
  </property>
  <property fmtid="{D5CDD505-2E9C-101B-9397-08002B2CF9AE}" pid="177" name="Verteiler3Vorname">
    <vt:lpwstr>Ursula</vt:lpwstr>
  </property>
  <property fmtid="{D5CDD505-2E9C-101B-9397-08002B2CF9AE}" pid="178" name="Verteiler3EMail">
    <vt:lpwstr>ursula.amherd@hopitalvs.ch</vt:lpwstr>
  </property>
  <property fmtid="{D5CDD505-2E9C-101B-9397-08002B2CF9AE}" pid="179" name="Verteiler3Description">
    <vt:lpwstr>Amherd Ursula</vt:lpwstr>
  </property>
  <property fmtid="{D5CDD505-2E9C-101B-9397-08002B2CF9AE}" pid="180" name="Verteiler4Kurzzeichen">
    <vt:lpwstr/>
  </property>
  <property fmtid="{D5CDD505-2E9C-101B-9397-08002B2CF9AE}" pid="181" name="Verteiler4Firma">
    <vt:lpwstr/>
  </property>
  <property fmtid="{D5CDD505-2E9C-101B-9397-08002B2CF9AE}" pid="182" name="Verteiler4Nachname">
    <vt:lpwstr>Andereggen</vt:lpwstr>
  </property>
  <property fmtid="{D5CDD505-2E9C-101B-9397-08002B2CF9AE}" pid="183" name="Verteiler4Vorname">
    <vt:lpwstr>Eliane</vt:lpwstr>
  </property>
  <property fmtid="{D5CDD505-2E9C-101B-9397-08002B2CF9AE}" pid="184" name="Verteiler4EMail">
    <vt:lpwstr>eliane.andereggen@hopitalvs.ch</vt:lpwstr>
  </property>
  <property fmtid="{D5CDD505-2E9C-101B-9397-08002B2CF9AE}" pid="185" name="Verteiler4Description">
    <vt:lpwstr>Andereggen Eliane</vt:lpwstr>
  </property>
  <property fmtid="{D5CDD505-2E9C-101B-9397-08002B2CF9AE}" pid="186" name="Verteiler5Kurzzeichen">
    <vt:lpwstr/>
  </property>
  <property fmtid="{D5CDD505-2E9C-101B-9397-08002B2CF9AE}" pid="187" name="Verteiler5Firma">
    <vt:lpwstr/>
  </property>
  <property fmtid="{D5CDD505-2E9C-101B-9397-08002B2CF9AE}" pid="188" name="Verteiler5Nachname">
    <vt:lpwstr>Baumann</vt:lpwstr>
  </property>
  <property fmtid="{D5CDD505-2E9C-101B-9397-08002B2CF9AE}" pid="189" name="Verteiler5Vorname">
    <vt:lpwstr>Lars</vt:lpwstr>
  </property>
  <property fmtid="{D5CDD505-2E9C-101B-9397-08002B2CF9AE}" pid="190" name="Verteiler5EMail">
    <vt:lpwstr>lars.baumann@hopitalvs.ch</vt:lpwstr>
  </property>
  <property fmtid="{D5CDD505-2E9C-101B-9397-08002B2CF9AE}" pid="191" name="Verteiler5Description">
    <vt:lpwstr>Baumann Lars</vt:lpwstr>
  </property>
  <property fmtid="{D5CDD505-2E9C-101B-9397-08002B2CF9AE}" pid="192" name="Verteiler6Kurzzeichen">
    <vt:lpwstr/>
  </property>
  <property fmtid="{D5CDD505-2E9C-101B-9397-08002B2CF9AE}" pid="193" name="Verteiler6Firma">
    <vt:lpwstr/>
  </property>
  <property fmtid="{D5CDD505-2E9C-101B-9397-08002B2CF9AE}" pid="194" name="Verteiler6Nachname">
    <vt:lpwstr>Bayard-Michlig</vt:lpwstr>
  </property>
  <property fmtid="{D5CDD505-2E9C-101B-9397-08002B2CF9AE}" pid="195" name="Verteiler6Vorname">
    <vt:lpwstr>Angelika</vt:lpwstr>
  </property>
  <property fmtid="{D5CDD505-2E9C-101B-9397-08002B2CF9AE}" pid="196" name="Verteiler6EMail">
    <vt:lpwstr>angelika.bayard@hopitalvs.ch</vt:lpwstr>
  </property>
  <property fmtid="{D5CDD505-2E9C-101B-9397-08002B2CF9AE}" pid="197" name="Verteiler6Description">
    <vt:lpwstr>Bayard-Michlig Angelika</vt:lpwstr>
  </property>
  <property fmtid="{D5CDD505-2E9C-101B-9397-08002B2CF9AE}" pid="198" name="Verteiler7Kurzzeichen">
    <vt:lpwstr/>
  </property>
  <property fmtid="{D5CDD505-2E9C-101B-9397-08002B2CF9AE}" pid="199" name="Verteiler7Firma">
    <vt:lpwstr/>
  </property>
  <property fmtid="{D5CDD505-2E9C-101B-9397-08002B2CF9AE}" pid="200" name="Verteiler7Nachname">
    <vt:lpwstr>Berchtold</vt:lpwstr>
  </property>
  <property fmtid="{D5CDD505-2E9C-101B-9397-08002B2CF9AE}" pid="201" name="Verteiler7Vorname">
    <vt:lpwstr>Ingrid</vt:lpwstr>
  </property>
  <property fmtid="{D5CDD505-2E9C-101B-9397-08002B2CF9AE}" pid="202" name="Verteiler7EMail">
    <vt:lpwstr>ingrid.berchtold@hopitalvs.ch</vt:lpwstr>
  </property>
  <property fmtid="{D5CDD505-2E9C-101B-9397-08002B2CF9AE}" pid="203" name="Verteiler7Description">
    <vt:lpwstr>Berchtold Ingrid</vt:lpwstr>
  </property>
  <property fmtid="{D5CDD505-2E9C-101B-9397-08002B2CF9AE}" pid="204" name="Verteiler8Kurzzeichen">
    <vt:lpwstr/>
  </property>
  <property fmtid="{D5CDD505-2E9C-101B-9397-08002B2CF9AE}" pid="205" name="Verteiler8Firma">
    <vt:lpwstr/>
  </property>
  <property fmtid="{D5CDD505-2E9C-101B-9397-08002B2CF9AE}" pid="206" name="Verteiler8Nachname">
    <vt:lpwstr>Bischoff-Zahno</vt:lpwstr>
  </property>
  <property fmtid="{D5CDD505-2E9C-101B-9397-08002B2CF9AE}" pid="207" name="Verteiler8Vorname">
    <vt:lpwstr>Sabine</vt:lpwstr>
  </property>
  <property fmtid="{D5CDD505-2E9C-101B-9397-08002B2CF9AE}" pid="208" name="Verteiler8EMail">
    <vt:lpwstr>Sabine.Bischoff-Zahno@hopitalvs.ch</vt:lpwstr>
  </property>
  <property fmtid="{D5CDD505-2E9C-101B-9397-08002B2CF9AE}" pid="209" name="Verteiler8Description">
    <vt:lpwstr>Bischoff-Zahno Sabine</vt:lpwstr>
  </property>
  <property fmtid="{D5CDD505-2E9C-101B-9397-08002B2CF9AE}" pid="210" name="Verteiler9Kurzzeichen">
    <vt:lpwstr/>
  </property>
  <property fmtid="{D5CDD505-2E9C-101B-9397-08002B2CF9AE}" pid="211" name="Verteiler9Firma">
    <vt:lpwstr/>
  </property>
  <property fmtid="{D5CDD505-2E9C-101B-9397-08002B2CF9AE}" pid="212" name="Verteiler9Nachname">
    <vt:lpwstr>Bittel-Passeraub</vt:lpwstr>
  </property>
  <property fmtid="{D5CDD505-2E9C-101B-9397-08002B2CF9AE}" pid="213" name="Verteiler9Vorname">
    <vt:lpwstr>Doris</vt:lpwstr>
  </property>
  <property fmtid="{D5CDD505-2E9C-101B-9397-08002B2CF9AE}" pid="214" name="Verteiler9EMail">
    <vt:lpwstr>Doris.Bittel@hopitalvs.ch</vt:lpwstr>
  </property>
  <property fmtid="{D5CDD505-2E9C-101B-9397-08002B2CF9AE}" pid="215" name="Verteiler9Description">
    <vt:lpwstr>Bittel-Passeraub Doris</vt:lpwstr>
  </property>
  <property fmtid="{D5CDD505-2E9C-101B-9397-08002B2CF9AE}" pid="216" name="Verteiler10Kurzzeichen">
    <vt:lpwstr/>
  </property>
  <property fmtid="{D5CDD505-2E9C-101B-9397-08002B2CF9AE}" pid="217" name="Verteiler10Firma">
    <vt:lpwstr/>
  </property>
  <property fmtid="{D5CDD505-2E9C-101B-9397-08002B2CF9AE}" pid="218" name="Verteiler10Nachname">
    <vt:lpwstr>Bittel</vt:lpwstr>
  </property>
  <property fmtid="{D5CDD505-2E9C-101B-9397-08002B2CF9AE}" pid="219" name="Verteiler10Vorname">
    <vt:lpwstr>Ruth-Marie</vt:lpwstr>
  </property>
  <property fmtid="{D5CDD505-2E9C-101B-9397-08002B2CF9AE}" pid="220" name="Verteiler10EMail">
    <vt:lpwstr>Ruth-Marie.Bittel@hopitalvs.ch</vt:lpwstr>
  </property>
  <property fmtid="{D5CDD505-2E9C-101B-9397-08002B2CF9AE}" pid="221" name="Verteiler10Description">
    <vt:lpwstr>Bittel Ruth-Marie</vt:lpwstr>
  </property>
  <property fmtid="{D5CDD505-2E9C-101B-9397-08002B2CF9AE}" pid="222" name="Verteiler11Kurzzeichen">
    <vt:lpwstr/>
  </property>
  <property fmtid="{D5CDD505-2E9C-101B-9397-08002B2CF9AE}" pid="223" name="Verteiler11Firma">
    <vt:lpwstr/>
  </property>
  <property fmtid="{D5CDD505-2E9C-101B-9397-08002B2CF9AE}" pid="224" name="Verteiler11Nachname">
    <vt:lpwstr>Blatter</vt:lpwstr>
  </property>
  <property fmtid="{D5CDD505-2E9C-101B-9397-08002B2CF9AE}" pid="225" name="Verteiler11Vorname">
    <vt:lpwstr>Jens</vt:lpwstr>
  </property>
  <property fmtid="{D5CDD505-2E9C-101B-9397-08002B2CF9AE}" pid="226" name="Verteiler11EMail">
    <vt:lpwstr>jens.blatter@hopitalvs.ch</vt:lpwstr>
  </property>
  <property fmtid="{D5CDD505-2E9C-101B-9397-08002B2CF9AE}" pid="227" name="Verteiler11Description">
    <vt:lpwstr>Blatter Jens</vt:lpwstr>
  </property>
  <property fmtid="{D5CDD505-2E9C-101B-9397-08002B2CF9AE}" pid="228" name="Verteiler12Kurzzeichen">
    <vt:lpwstr/>
  </property>
  <property fmtid="{D5CDD505-2E9C-101B-9397-08002B2CF9AE}" pid="229" name="Verteiler12Firma">
    <vt:lpwstr/>
  </property>
  <property fmtid="{D5CDD505-2E9C-101B-9397-08002B2CF9AE}" pid="230" name="Verteiler12Nachname">
    <vt:lpwstr>Borter</vt:lpwstr>
  </property>
  <property fmtid="{D5CDD505-2E9C-101B-9397-08002B2CF9AE}" pid="231" name="Verteiler12Vorname">
    <vt:lpwstr>Ernst</vt:lpwstr>
  </property>
  <property fmtid="{D5CDD505-2E9C-101B-9397-08002B2CF9AE}" pid="232" name="Verteiler12EMail">
    <vt:lpwstr>Ernst.Borter@hopitalvs.ch</vt:lpwstr>
  </property>
  <property fmtid="{D5CDD505-2E9C-101B-9397-08002B2CF9AE}" pid="233" name="Verteiler12Description">
    <vt:lpwstr>Borter Ernst</vt:lpwstr>
  </property>
  <property fmtid="{D5CDD505-2E9C-101B-9397-08002B2CF9AE}" pid="234" name="Verteiler13Kurzzeichen">
    <vt:lpwstr/>
  </property>
  <property fmtid="{D5CDD505-2E9C-101B-9397-08002B2CF9AE}" pid="235" name="Verteiler13Firma">
    <vt:lpwstr/>
  </property>
  <property fmtid="{D5CDD505-2E9C-101B-9397-08002B2CF9AE}" pid="236" name="Verteiler13Nachname">
    <vt:lpwstr>Delic</vt:lpwstr>
  </property>
  <property fmtid="{D5CDD505-2E9C-101B-9397-08002B2CF9AE}" pid="237" name="Verteiler13Vorname">
    <vt:lpwstr>Sinisa</vt:lpwstr>
  </property>
  <property fmtid="{D5CDD505-2E9C-101B-9397-08002B2CF9AE}" pid="238" name="Verteiler13EMail">
    <vt:lpwstr>sinisa.delic@hopitalvs.ch</vt:lpwstr>
  </property>
  <property fmtid="{D5CDD505-2E9C-101B-9397-08002B2CF9AE}" pid="239" name="Verteiler13Description">
    <vt:lpwstr>Delic Sinisa</vt:lpwstr>
  </property>
  <property fmtid="{D5CDD505-2E9C-101B-9397-08002B2CF9AE}" pid="240" name="Verteiler14Kurzzeichen">
    <vt:lpwstr/>
  </property>
  <property fmtid="{D5CDD505-2E9C-101B-9397-08002B2CF9AE}" pid="241" name="Verteiler14Firma">
    <vt:lpwstr/>
  </property>
  <property fmtid="{D5CDD505-2E9C-101B-9397-08002B2CF9AE}" pid="242" name="Verteiler14Nachname">
    <vt:lpwstr>Diezig</vt:lpwstr>
  </property>
  <property fmtid="{D5CDD505-2E9C-101B-9397-08002B2CF9AE}" pid="243" name="Verteiler14Vorname">
    <vt:lpwstr>Franz-Josef</vt:lpwstr>
  </property>
  <property fmtid="{D5CDD505-2E9C-101B-9397-08002B2CF9AE}" pid="244" name="Verteiler14EMail">
    <vt:lpwstr>Franz-Josef.Diezig@hopitalvs.ch</vt:lpwstr>
  </property>
  <property fmtid="{D5CDD505-2E9C-101B-9397-08002B2CF9AE}" pid="245" name="Verteiler14Description">
    <vt:lpwstr>Diezig Franz-Josef</vt:lpwstr>
  </property>
  <property fmtid="{D5CDD505-2E9C-101B-9397-08002B2CF9AE}" pid="246" name="Verteiler15Kurzzeichen">
    <vt:lpwstr/>
  </property>
  <property fmtid="{D5CDD505-2E9C-101B-9397-08002B2CF9AE}" pid="247" name="Verteiler15Firma">
    <vt:lpwstr/>
  </property>
  <property fmtid="{D5CDD505-2E9C-101B-9397-08002B2CF9AE}" pid="248" name="Verteiler15Nachname">
    <vt:lpwstr>Eyholzer</vt:lpwstr>
  </property>
  <property fmtid="{D5CDD505-2E9C-101B-9397-08002B2CF9AE}" pid="249" name="Verteiler15Vorname">
    <vt:lpwstr>Colette</vt:lpwstr>
  </property>
  <property fmtid="{D5CDD505-2E9C-101B-9397-08002B2CF9AE}" pid="250" name="Verteiler15EMail">
    <vt:lpwstr>Colette.Eyholzer@hopitalvs.ch</vt:lpwstr>
  </property>
  <property fmtid="{D5CDD505-2E9C-101B-9397-08002B2CF9AE}" pid="251" name="Verteiler15Description">
    <vt:lpwstr>Eyholzer Colette</vt:lpwstr>
  </property>
  <property fmtid="{D5CDD505-2E9C-101B-9397-08002B2CF9AE}" pid="252" name="Verteiler16Kurzzeichen">
    <vt:lpwstr/>
  </property>
  <property fmtid="{D5CDD505-2E9C-101B-9397-08002B2CF9AE}" pid="253" name="Verteiler16Firma">
    <vt:lpwstr/>
  </property>
  <property fmtid="{D5CDD505-2E9C-101B-9397-08002B2CF9AE}" pid="254" name="Verteiler16Nachname">
    <vt:lpwstr>Feldmann</vt:lpwstr>
  </property>
  <property fmtid="{D5CDD505-2E9C-101B-9397-08002B2CF9AE}" pid="255" name="Verteiler16Vorname">
    <vt:lpwstr>Regula</vt:lpwstr>
  </property>
  <property fmtid="{D5CDD505-2E9C-101B-9397-08002B2CF9AE}" pid="256" name="Verteiler16EMail">
    <vt:lpwstr>regula.feldmann@hopitalvs.ch</vt:lpwstr>
  </property>
  <property fmtid="{D5CDD505-2E9C-101B-9397-08002B2CF9AE}" pid="257" name="Verteiler16Description">
    <vt:lpwstr>Feldmann Regula</vt:lpwstr>
  </property>
  <property fmtid="{D5CDD505-2E9C-101B-9397-08002B2CF9AE}" pid="258" name="Verteiler17Kurzzeichen">
    <vt:lpwstr/>
  </property>
  <property fmtid="{D5CDD505-2E9C-101B-9397-08002B2CF9AE}" pid="259" name="Verteiler17Firma">
    <vt:lpwstr/>
  </property>
  <property fmtid="{D5CDD505-2E9C-101B-9397-08002B2CF9AE}" pid="260" name="Verteiler17Nachname">
    <vt:lpwstr>Fleurkens</vt:lpwstr>
  </property>
  <property fmtid="{D5CDD505-2E9C-101B-9397-08002B2CF9AE}" pid="261" name="Verteiler17Vorname">
    <vt:lpwstr>Johannes</vt:lpwstr>
  </property>
  <property fmtid="{D5CDD505-2E9C-101B-9397-08002B2CF9AE}" pid="262" name="Verteiler17EMail">
    <vt:lpwstr>hans.fleurkens@hopitalvs.ch</vt:lpwstr>
  </property>
  <property fmtid="{D5CDD505-2E9C-101B-9397-08002B2CF9AE}" pid="263" name="Verteiler17Description">
    <vt:lpwstr>Fleurkens Johannes</vt:lpwstr>
  </property>
  <property fmtid="{D5CDD505-2E9C-101B-9397-08002B2CF9AE}" pid="264" name="Verteiler18Kurzzeichen">
    <vt:lpwstr/>
  </property>
  <property fmtid="{D5CDD505-2E9C-101B-9397-08002B2CF9AE}" pid="265" name="Verteiler18Firma">
    <vt:lpwstr/>
  </property>
  <property fmtid="{D5CDD505-2E9C-101B-9397-08002B2CF9AE}" pid="266" name="Verteiler18Nachname">
    <vt:lpwstr>Zenhäusern-Gattlen</vt:lpwstr>
  </property>
  <property fmtid="{D5CDD505-2E9C-101B-9397-08002B2CF9AE}" pid="267" name="Verteiler18Vorname">
    <vt:lpwstr>Sabine</vt:lpwstr>
  </property>
  <property fmtid="{D5CDD505-2E9C-101B-9397-08002B2CF9AE}" pid="268" name="Verteiler18EMail">
    <vt:lpwstr>sabine.gattlen@hopitalvs.ch</vt:lpwstr>
  </property>
  <property fmtid="{D5CDD505-2E9C-101B-9397-08002B2CF9AE}" pid="269" name="Verteiler18Description">
    <vt:lpwstr>Zenhäusern-Gattlen Sabine</vt:lpwstr>
  </property>
  <property fmtid="{D5CDD505-2E9C-101B-9397-08002B2CF9AE}" pid="270" name="Verteiler19Kurzzeichen">
    <vt:lpwstr/>
  </property>
  <property fmtid="{D5CDD505-2E9C-101B-9397-08002B2CF9AE}" pid="271" name="Verteiler19Firma">
    <vt:lpwstr/>
  </property>
  <property fmtid="{D5CDD505-2E9C-101B-9397-08002B2CF9AE}" pid="272" name="Verteiler19Nachname">
    <vt:lpwstr>Henzen</vt:lpwstr>
  </property>
  <property fmtid="{D5CDD505-2E9C-101B-9397-08002B2CF9AE}" pid="273" name="Verteiler19Vorname">
    <vt:lpwstr>Olivia</vt:lpwstr>
  </property>
  <property fmtid="{D5CDD505-2E9C-101B-9397-08002B2CF9AE}" pid="274" name="Verteiler19EMail">
    <vt:lpwstr>Olivia.Henzen@hopitalvs.ch</vt:lpwstr>
  </property>
  <property fmtid="{D5CDD505-2E9C-101B-9397-08002B2CF9AE}" pid="275" name="Verteiler19Description">
    <vt:lpwstr>Henzen Olivia</vt:lpwstr>
  </property>
  <property fmtid="{D5CDD505-2E9C-101B-9397-08002B2CF9AE}" pid="276" name="Verteiler20Kurzzeichen">
    <vt:lpwstr/>
  </property>
  <property fmtid="{D5CDD505-2E9C-101B-9397-08002B2CF9AE}" pid="277" name="Verteiler20Firma">
    <vt:lpwstr/>
  </property>
  <property fmtid="{D5CDD505-2E9C-101B-9397-08002B2CF9AE}" pid="278" name="Verteiler20Nachname">
    <vt:lpwstr>Imboden</vt:lpwstr>
  </property>
  <property fmtid="{D5CDD505-2E9C-101B-9397-08002B2CF9AE}" pid="279" name="Verteiler20Vorname">
    <vt:lpwstr>Arlette</vt:lpwstr>
  </property>
  <property fmtid="{D5CDD505-2E9C-101B-9397-08002B2CF9AE}" pid="280" name="Verteiler20EMail">
    <vt:lpwstr>Arlette.Imboden@hopitalvs.ch</vt:lpwstr>
  </property>
  <property fmtid="{D5CDD505-2E9C-101B-9397-08002B2CF9AE}" pid="281" name="Verteiler20Description">
    <vt:lpwstr>Imboden Arlette</vt:lpwstr>
  </property>
  <property fmtid="{D5CDD505-2E9C-101B-9397-08002B2CF9AE}" pid="282" name="Verteiler21Kurzzeichen">
    <vt:lpwstr/>
  </property>
  <property fmtid="{D5CDD505-2E9C-101B-9397-08002B2CF9AE}" pid="283" name="Verteiler21Firma">
    <vt:lpwstr/>
  </property>
  <property fmtid="{D5CDD505-2E9C-101B-9397-08002B2CF9AE}" pid="284" name="Verteiler21Nachname">
    <vt:lpwstr>Jossen</vt:lpwstr>
  </property>
  <property fmtid="{D5CDD505-2E9C-101B-9397-08002B2CF9AE}" pid="285" name="Verteiler21Vorname">
    <vt:lpwstr>Norbert</vt:lpwstr>
  </property>
  <property fmtid="{D5CDD505-2E9C-101B-9397-08002B2CF9AE}" pid="286" name="Verteiler21EMail">
    <vt:lpwstr>norbert.jossen@hopitalvs.ch</vt:lpwstr>
  </property>
  <property fmtid="{D5CDD505-2E9C-101B-9397-08002B2CF9AE}" pid="287" name="Verteiler21Description">
    <vt:lpwstr>Jossen Norbert</vt:lpwstr>
  </property>
  <property fmtid="{D5CDD505-2E9C-101B-9397-08002B2CF9AE}" pid="288" name="Verteiler22Kurzzeichen">
    <vt:lpwstr/>
  </property>
  <property fmtid="{D5CDD505-2E9C-101B-9397-08002B2CF9AE}" pid="289" name="Verteiler22Firma">
    <vt:lpwstr/>
  </property>
  <property fmtid="{D5CDD505-2E9C-101B-9397-08002B2CF9AE}" pid="290" name="Verteiler22Nachname">
    <vt:lpwstr>Karlen</vt:lpwstr>
  </property>
  <property fmtid="{D5CDD505-2E9C-101B-9397-08002B2CF9AE}" pid="291" name="Verteiler22Vorname">
    <vt:lpwstr>Ruth</vt:lpwstr>
  </property>
  <property fmtid="{D5CDD505-2E9C-101B-9397-08002B2CF9AE}" pid="292" name="Verteiler22EMail">
    <vt:lpwstr>Ruth.Karlen@hopitalvs.ch</vt:lpwstr>
  </property>
  <property fmtid="{D5CDD505-2E9C-101B-9397-08002B2CF9AE}" pid="293" name="Verteiler22Description">
    <vt:lpwstr>Karlen Ruth</vt:lpwstr>
  </property>
  <property fmtid="{D5CDD505-2E9C-101B-9397-08002B2CF9AE}" pid="294" name="Verteiler23Kurzzeichen">
    <vt:lpwstr/>
  </property>
  <property fmtid="{D5CDD505-2E9C-101B-9397-08002B2CF9AE}" pid="295" name="Verteiler23Firma">
    <vt:lpwstr/>
  </property>
  <property fmtid="{D5CDD505-2E9C-101B-9397-08002B2CF9AE}" pid="296" name="Verteiler23Nachname">
    <vt:lpwstr>Kepper</vt:lpwstr>
  </property>
  <property fmtid="{D5CDD505-2E9C-101B-9397-08002B2CF9AE}" pid="297" name="Verteiler23Vorname">
    <vt:lpwstr>Erwin</vt:lpwstr>
  </property>
  <property fmtid="{D5CDD505-2E9C-101B-9397-08002B2CF9AE}" pid="298" name="Verteiler23EMail">
    <vt:lpwstr>Erwin.Kepper@hopitalvs.ch</vt:lpwstr>
  </property>
  <property fmtid="{D5CDD505-2E9C-101B-9397-08002B2CF9AE}" pid="299" name="Verteiler23Description">
    <vt:lpwstr>Kepper Erwin</vt:lpwstr>
  </property>
  <property fmtid="{D5CDD505-2E9C-101B-9397-08002B2CF9AE}" pid="300" name="Verteiler24Kurzzeichen">
    <vt:lpwstr/>
  </property>
  <property fmtid="{D5CDD505-2E9C-101B-9397-08002B2CF9AE}" pid="301" name="Verteiler24Firma">
    <vt:lpwstr/>
  </property>
  <property fmtid="{D5CDD505-2E9C-101B-9397-08002B2CF9AE}" pid="302" name="Verteiler24Nachname">
    <vt:lpwstr>Krempus</vt:lpwstr>
  </property>
  <property fmtid="{D5CDD505-2E9C-101B-9397-08002B2CF9AE}" pid="303" name="Verteiler24Vorname">
    <vt:lpwstr>Bostjan</vt:lpwstr>
  </property>
  <property fmtid="{D5CDD505-2E9C-101B-9397-08002B2CF9AE}" pid="304" name="Verteiler24EMail">
    <vt:lpwstr>Bostjan.Krempus@hopitalvs.ch</vt:lpwstr>
  </property>
  <property fmtid="{D5CDD505-2E9C-101B-9397-08002B2CF9AE}" pid="305" name="Verteiler24Description">
    <vt:lpwstr>Krempus Bostjan</vt:lpwstr>
  </property>
  <property fmtid="{D5CDD505-2E9C-101B-9397-08002B2CF9AE}" pid="306" name="Verteiler25Kurzzeichen">
    <vt:lpwstr/>
  </property>
  <property fmtid="{D5CDD505-2E9C-101B-9397-08002B2CF9AE}" pid="307" name="Verteiler25Firma">
    <vt:lpwstr/>
  </property>
  <property fmtid="{D5CDD505-2E9C-101B-9397-08002B2CF9AE}" pid="308" name="Verteiler25Nachname">
    <vt:lpwstr>Loenders-De Waele</vt:lpwstr>
  </property>
  <property fmtid="{D5CDD505-2E9C-101B-9397-08002B2CF9AE}" pid="309" name="Verteiler25Vorname">
    <vt:lpwstr>Els</vt:lpwstr>
  </property>
  <property fmtid="{D5CDD505-2E9C-101B-9397-08002B2CF9AE}" pid="310" name="Verteiler25EMail">
    <vt:lpwstr>Els.Loenders-DeWaele@hopitalvs.ch</vt:lpwstr>
  </property>
  <property fmtid="{D5CDD505-2E9C-101B-9397-08002B2CF9AE}" pid="311" name="Verteiler25Description">
    <vt:lpwstr>Loenders-De Waele Els</vt:lpwstr>
  </property>
  <property fmtid="{D5CDD505-2E9C-101B-9397-08002B2CF9AE}" pid="312" name="Verteiler26Kurzzeichen">
    <vt:lpwstr/>
  </property>
  <property fmtid="{D5CDD505-2E9C-101B-9397-08002B2CF9AE}" pid="313" name="Verteiler26Firma">
    <vt:lpwstr/>
  </property>
  <property fmtid="{D5CDD505-2E9C-101B-9397-08002B2CF9AE}" pid="314" name="Verteiler26Nachname">
    <vt:lpwstr>Lommatzsch</vt:lpwstr>
  </property>
  <property fmtid="{D5CDD505-2E9C-101B-9397-08002B2CF9AE}" pid="315" name="Verteiler26Vorname">
    <vt:lpwstr>Bettina</vt:lpwstr>
  </property>
  <property fmtid="{D5CDD505-2E9C-101B-9397-08002B2CF9AE}" pid="316" name="Verteiler26EMail">
    <vt:lpwstr>bettina.lommatzsch@hopitalvs.ch</vt:lpwstr>
  </property>
  <property fmtid="{D5CDD505-2E9C-101B-9397-08002B2CF9AE}" pid="317" name="Verteiler26Description">
    <vt:lpwstr>Lommatzsch Bettina</vt:lpwstr>
  </property>
  <property fmtid="{D5CDD505-2E9C-101B-9397-08002B2CF9AE}" pid="318" name="Verteiler27Kurzzeichen">
    <vt:lpwstr/>
  </property>
  <property fmtid="{D5CDD505-2E9C-101B-9397-08002B2CF9AE}" pid="319" name="Verteiler27Firma">
    <vt:lpwstr/>
  </property>
  <property fmtid="{D5CDD505-2E9C-101B-9397-08002B2CF9AE}" pid="320" name="Verteiler27Nachname">
    <vt:lpwstr>Meichtry</vt:lpwstr>
  </property>
  <property fmtid="{D5CDD505-2E9C-101B-9397-08002B2CF9AE}" pid="321" name="Verteiler27Vorname">
    <vt:lpwstr>Jeannette</vt:lpwstr>
  </property>
  <property fmtid="{D5CDD505-2E9C-101B-9397-08002B2CF9AE}" pid="322" name="Verteiler27EMail">
    <vt:lpwstr>jeannette.meichtry@hopitalvs.ch</vt:lpwstr>
  </property>
  <property fmtid="{D5CDD505-2E9C-101B-9397-08002B2CF9AE}" pid="323" name="Verteiler27Description">
    <vt:lpwstr>Meichtry Jeannette</vt:lpwstr>
  </property>
  <property fmtid="{D5CDD505-2E9C-101B-9397-08002B2CF9AE}" pid="324" name="Verteiler28Kurzzeichen">
    <vt:lpwstr/>
  </property>
  <property fmtid="{D5CDD505-2E9C-101B-9397-08002B2CF9AE}" pid="325" name="Verteiler28Firma">
    <vt:lpwstr/>
  </property>
  <property fmtid="{D5CDD505-2E9C-101B-9397-08002B2CF9AE}" pid="326" name="Verteiler28Nachname">
    <vt:lpwstr>Miano</vt:lpwstr>
  </property>
  <property fmtid="{D5CDD505-2E9C-101B-9397-08002B2CF9AE}" pid="327" name="Verteiler28Vorname">
    <vt:lpwstr>Salvatore</vt:lpwstr>
  </property>
  <property fmtid="{D5CDD505-2E9C-101B-9397-08002B2CF9AE}" pid="328" name="Verteiler28EMail">
    <vt:lpwstr>Salvatore.Miano@hopitalvs.ch</vt:lpwstr>
  </property>
  <property fmtid="{D5CDD505-2E9C-101B-9397-08002B2CF9AE}" pid="329" name="Verteiler28Description">
    <vt:lpwstr>Miano Salvatore</vt:lpwstr>
  </property>
  <property fmtid="{D5CDD505-2E9C-101B-9397-08002B2CF9AE}" pid="330" name="Verteiler29Kurzzeichen">
    <vt:lpwstr/>
  </property>
  <property fmtid="{D5CDD505-2E9C-101B-9397-08002B2CF9AE}" pid="331" name="Verteiler29Firma">
    <vt:lpwstr/>
  </property>
  <property fmtid="{D5CDD505-2E9C-101B-9397-08002B2CF9AE}" pid="332" name="Verteiler29Nachname">
    <vt:lpwstr>Pfammatter-Summermatter</vt:lpwstr>
  </property>
  <property fmtid="{D5CDD505-2E9C-101B-9397-08002B2CF9AE}" pid="333" name="Verteiler29Vorname">
    <vt:lpwstr>Monika</vt:lpwstr>
  </property>
  <property fmtid="{D5CDD505-2E9C-101B-9397-08002B2CF9AE}" pid="334" name="Verteiler29EMail">
    <vt:lpwstr>monika.pfammatter@hopitalvs.ch</vt:lpwstr>
  </property>
  <property fmtid="{D5CDD505-2E9C-101B-9397-08002B2CF9AE}" pid="335" name="Verteiler29Description">
    <vt:lpwstr>Pfammatter-Summermatter Monika</vt:lpwstr>
  </property>
  <property fmtid="{D5CDD505-2E9C-101B-9397-08002B2CF9AE}" pid="336" name="Verteiler30Kurzzeichen">
    <vt:lpwstr/>
  </property>
  <property fmtid="{D5CDD505-2E9C-101B-9397-08002B2CF9AE}" pid="337" name="Verteiler30Firma">
    <vt:lpwstr/>
  </property>
  <property fmtid="{D5CDD505-2E9C-101B-9397-08002B2CF9AE}" pid="338" name="Verteiler30Nachname">
    <vt:lpwstr>Prumatt-Schnydrig</vt:lpwstr>
  </property>
  <property fmtid="{D5CDD505-2E9C-101B-9397-08002B2CF9AE}" pid="339" name="Verteiler30Vorname">
    <vt:lpwstr>Elisabeth</vt:lpwstr>
  </property>
  <property fmtid="{D5CDD505-2E9C-101B-9397-08002B2CF9AE}" pid="340" name="Verteiler30EMail">
    <vt:lpwstr>elisabeth.prumatt@hopitalvs.ch</vt:lpwstr>
  </property>
  <property fmtid="{D5CDD505-2E9C-101B-9397-08002B2CF9AE}" pid="341" name="Verteiler30Description">
    <vt:lpwstr>Prumatt-Schnydrig Elisabeth</vt:lpwstr>
  </property>
  <property fmtid="{D5CDD505-2E9C-101B-9397-08002B2CF9AE}" pid="342" name="Verteiler31Kurzzeichen">
    <vt:lpwstr/>
  </property>
  <property fmtid="{D5CDD505-2E9C-101B-9397-08002B2CF9AE}" pid="343" name="Verteiler31Firma">
    <vt:lpwstr/>
  </property>
  <property fmtid="{D5CDD505-2E9C-101B-9397-08002B2CF9AE}" pid="344" name="Verteiler31Nachname">
    <vt:lpwstr>Roten</vt:lpwstr>
  </property>
  <property fmtid="{D5CDD505-2E9C-101B-9397-08002B2CF9AE}" pid="345" name="Verteiler31Vorname">
    <vt:lpwstr>Francis</vt:lpwstr>
  </property>
  <property fmtid="{D5CDD505-2E9C-101B-9397-08002B2CF9AE}" pid="346" name="Verteiler31EMail">
    <vt:lpwstr>francis.roten@hopitalvs.ch</vt:lpwstr>
  </property>
  <property fmtid="{D5CDD505-2E9C-101B-9397-08002B2CF9AE}" pid="347" name="Verteiler31Description">
    <vt:lpwstr>Roten Francis</vt:lpwstr>
  </property>
  <property fmtid="{D5CDD505-2E9C-101B-9397-08002B2CF9AE}" pid="348" name="Verteiler32Kurzzeichen">
    <vt:lpwstr/>
  </property>
  <property fmtid="{D5CDD505-2E9C-101B-9397-08002B2CF9AE}" pid="349" name="Verteiler32Firma">
    <vt:lpwstr/>
  </property>
  <property fmtid="{D5CDD505-2E9C-101B-9397-08002B2CF9AE}" pid="350" name="Verteiler32Nachname">
    <vt:lpwstr>Rothe</vt:lpwstr>
  </property>
  <property fmtid="{D5CDD505-2E9C-101B-9397-08002B2CF9AE}" pid="351" name="Verteiler32Vorname">
    <vt:lpwstr>Sabine</vt:lpwstr>
  </property>
  <property fmtid="{D5CDD505-2E9C-101B-9397-08002B2CF9AE}" pid="352" name="Verteiler32EMail">
    <vt:lpwstr>sabine.rothe@hopitalvs.ch</vt:lpwstr>
  </property>
  <property fmtid="{D5CDD505-2E9C-101B-9397-08002B2CF9AE}" pid="353" name="Verteiler32Description">
    <vt:lpwstr>Rothe Sabine</vt:lpwstr>
  </property>
  <property fmtid="{D5CDD505-2E9C-101B-9397-08002B2CF9AE}" pid="354" name="Verteiler33Kurzzeichen">
    <vt:lpwstr/>
  </property>
  <property fmtid="{D5CDD505-2E9C-101B-9397-08002B2CF9AE}" pid="355" name="Verteiler33Firma">
    <vt:lpwstr/>
  </property>
  <property fmtid="{D5CDD505-2E9C-101B-9397-08002B2CF9AE}" pid="356" name="Verteiler33Nachname">
    <vt:lpwstr>Ruff</vt:lpwstr>
  </property>
  <property fmtid="{D5CDD505-2E9C-101B-9397-08002B2CF9AE}" pid="357" name="Verteiler33Vorname">
    <vt:lpwstr>Franz</vt:lpwstr>
  </property>
  <property fmtid="{D5CDD505-2E9C-101B-9397-08002B2CF9AE}" pid="358" name="Verteiler33EMail">
    <vt:lpwstr>franz.ruff@hopitalvs.ch</vt:lpwstr>
  </property>
  <property fmtid="{D5CDD505-2E9C-101B-9397-08002B2CF9AE}" pid="359" name="Verteiler33Description">
    <vt:lpwstr>Ruff Franz</vt:lpwstr>
  </property>
  <property fmtid="{D5CDD505-2E9C-101B-9397-08002B2CF9AE}" pid="360" name="Verteiler34Kurzzeichen">
    <vt:lpwstr/>
  </property>
  <property fmtid="{D5CDD505-2E9C-101B-9397-08002B2CF9AE}" pid="361" name="Verteiler34Firma">
    <vt:lpwstr/>
  </property>
  <property fmtid="{D5CDD505-2E9C-101B-9397-08002B2CF9AE}" pid="362" name="Verteiler34Nachname">
    <vt:lpwstr>Salzgeber</vt:lpwstr>
  </property>
  <property fmtid="{D5CDD505-2E9C-101B-9397-08002B2CF9AE}" pid="363" name="Verteiler34Vorname">
    <vt:lpwstr>Andrea</vt:lpwstr>
  </property>
  <property fmtid="{D5CDD505-2E9C-101B-9397-08002B2CF9AE}" pid="364" name="Verteiler34EMail">
    <vt:lpwstr>andrea.salzgeber@hopitalvs.ch</vt:lpwstr>
  </property>
  <property fmtid="{D5CDD505-2E9C-101B-9397-08002B2CF9AE}" pid="365" name="Verteiler34Description">
    <vt:lpwstr>Salzgeber Andrea</vt:lpwstr>
  </property>
  <property fmtid="{D5CDD505-2E9C-101B-9397-08002B2CF9AE}" pid="366" name="Verteiler35Kurzzeichen">
    <vt:lpwstr/>
  </property>
  <property fmtid="{D5CDD505-2E9C-101B-9397-08002B2CF9AE}" pid="367" name="Verteiler35Firma">
    <vt:lpwstr/>
  </property>
  <property fmtid="{D5CDD505-2E9C-101B-9397-08002B2CF9AE}" pid="368" name="Verteiler35Nachname">
    <vt:lpwstr>Stoffel-Codazzi</vt:lpwstr>
  </property>
  <property fmtid="{D5CDD505-2E9C-101B-9397-08002B2CF9AE}" pid="369" name="Verteiler35Vorname">
    <vt:lpwstr>Beatrice</vt:lpwstr>
  </property>
  <property fmtid="{D5CDD505-2E9C-101B-9397-08002B2CF9AE}" pid="370" name="Verteiler35EMail">
    <vt:lpwstr>beatrice.stoffel@hopitalvs.ch</vt:lpwstr>
  </property>
  <property fmtid="{D5CDD505-2E9C-101B-9397-08002B2CF9AE}" pid="371" name="Verteiler35Description">
    <vt:lpwstr>Stoffel-Codazzi Beatrice</vt:lpwstr>
  </property>
  <property fmtid="{D5CDD505-2E9C-101B-9397-08002B2CF9AE}" pid="372" name="Verteiler36Kurzzeichen">
    <vt:lpwstr/>
  </property>
  <property fmtid="{D5CDD505-2E9C-101B-9397-08002B2CF9AE}" pid="373" name="Verteiler36Firma">
    <vt:lpwstr/>
  </property>
  <property fmtid="{D5CDD505-2E9C-101B-9397-08002B2CF9AE}" pid="374" name="Verteiler36Nachname">
    <vt:lpwstr>Studer</vt:lpwstr>
  </property>
  <property fmtid="{D5CDD505-2E9C-101B-9397-08002B2CF9AE}" pid="375" name="Verteiler36Vorname">
    <vt:lpwstr>Eveline</vt:lpwstr>
  </property>
  <property fmtid="{D5CDD505-2E9C-101B-9397-08002B2CF9AE}" pid="376" name="Verteiler36EMail">
    <vt:lpwstr>Eveline.Studer@hopitalvs.ch</vt:lpwstr>
  </property>
  <property fmtid="{D5CDD505-2E9C-101B-9397-08002B2CF9AE}" pid="377" name="Verteiler36Description">
    <vt:lpwstr>Studer Eveline</vt:lpwstr>
  </property>
  <property fmtid="{D5CDD505-2E9C-101B-9397-08002B2CF9AE}" pid="378" name="Verteiler37Kurzzeichen">
    <vt:lpwstr/>
  </property>
  <property fmtid="{D5CDD505-2E9C-101B-9397-08002B2CF9AE}" pid="379" name="Verteiler37Firma">
    <vt:lpwstr/>
  </property>
  <property fmtid="{D5CDD505-2E9C-101B-9397-08002B2CF9AE}" pid="380" name="Verteiler37Nachname">
    <vt:lpwstr>Theler</vt:lpwstr>
  </property>
  <property fmtid="{D5CDD505-2E9C-101B-9397-08002B2CF9AE}" pid="381" name="Verteiler37Vorname">
    <vt:lpwstr>Doris</vt:lpwstr>
  </property>
  <property fmtid="{D5CDD505-2E9C-101B-9397-08002B2CF9AE}" pid="382" name="Verteiler37EMail">
    <vt:lpwstr>doris.theler@hopitalvs.ch</vt:lpwstr>
  </property>
  <property fmtid="{D5CDD505-2E9C-101B-9397-08002B2CF9AE}" pid="383" name="Verteiler37Description">
    <vt:lpwstr>Theler Doris</vt:lpwstr>
  </property>
  <property fmtid="{D5CDD505-2E9C-101B-9397-08002B2CF9AE}" pid="384" name="Verteiler38Kurzzeichen">
    <vt:lpwstr/>
  </property>
  <property fmtid="{D5CDD505-2E9C-101B-9397-08002B2CF9AE}" pid="385" name="Verteiler38Firma">
    <vt:lpwstr/>
  </property>
  <property fmtid="{D5CDD505-2E9C-101B-9397-08002B2CF9AE}" pid="386" name="Verteiler38Nachname">
    <vt:lpwstr>Van Elven</vt:lpwstr>
  </property>
  <property fmtid="{D5CDD505-2E9C-101B-9397-08002B2CF9AE}" pid="387" name="Verteiler38Vorname">
    <vt:lpwstr>Dieny</vt:lpwstr>
  </property>
  <property fmtid="{D5CDD505-2E9C-101B-9397-08002B2CF9AE}" pid="388" name="Verteiler38EMail">
    <vt:lpwstr>dieny.vanelven@hopitalvs.ch</vt:lpwstr>
  </property>
  <property fmtid="{D5CDD505-2E9C-101B-9397-08002B2CF9AE}" pid="389" name="Verteiler38Description">
    <vt:lpwstr>Van Elven Dieny</vt:lpwstr>
  </property>
  <property fmtid="{D5CDD505-2E9C-101B-9397-08002B2CF9AE}" pid="390" name="Verteiler39Kurzzeichen">
    <vt:lpwstr/>
  </property>
  <property fmtid="{D5CDD505-2E9C-101B-9397-08002B2CF9AE}" pid="391" name="Verteiler39Firma">
    <vt:lpwstr/>
  </property>
  <property fmtid="{D5CDD505-2E9C-101B-9397-08002B2CF9AE}" pid="392" name="Verteiler39Nachname">
    <vt:lpwstr>Werlen-Lukawski</vt:lpwstr>
  </property>
  <property fmtid="{D5CDD505-2E9C-101B-9397-08002B2CF9AE}" pid="393" name="Verteiler39Vorname">
    <vt:lpwstr>Renata</vt:lpwstr>
  </property>
  <property fmtid="{D5CDD505-2E9C-101B-9397-08002B2CF9AE}" pid="394" name="Verteiler39EMail">
    <vt:lpwstr>renata.werlen@hopitalvs.ch</vt:lpwstr>
  </property>
  <property fmtid="{D5CDD505-2E9C-101B-9397-08002B2CF9AE}" pid="395" name="Verteiler39Description">
    <vt:lpwstr>Werlen-Lukawski Renata</vt:lpwstr>
  </property>
  <property fmtid="{D5CDD505-2E9C-101B-9397-08002B2CF9AE}" pid="396" name="Verteiler40Kurzzeichen">
    <vt:lpwstr/>
  </property>
  <property fmtid="{D5CDD505-2E9C-101B-9397-08002B2CF9AE}" pid="397" name="Verteiler40Firma">
    <vt:lpwstr/>
  </property>
  <property fmtid="{D5CDD505-2E9C-101B-9397-08002B2CF9AE}" pid="398" name="Verteiler40Nachname">
    <vt:lpwstr>Wyder</vt:lpwstr>
  </property>
  <property fmtid="{D5CDD505-2E9C-101B-9397-08002B2CF9AE}" pid="399" name="Verteiler40Vorname">
    <vt:lpwstr>Bernadette</vt:lpwstr>
  </property>
  <property fmtid="{D5CDD505-2E9C-101B-9397-08002B2CF9AE}" pid="400" name="Verteiler40EMail">
    <vt:lpwstr>Bernadette.Wyder@hopitalvs.ch</vt:lpwstr>
  </property>
  <property fmtid="{D5CDD505-2E9C-101B-9397-08002B2CF9AE}" pid="401" name="Verteiler40Description">
    <vt:lpwstr>Wyder Bernadette</vt:lpwstr>
  </property>
  <property fmtid="{D5CDD505-2E9C-101B-9397-08002B2CF9AE}" pid="402" name="Verteiler41Kurzzeichen">
    <vt:lpwstr/>
  </property>
  <property fmtid="{D5CDD505-2E9C-101B-9397-08002B2CF9AE}" pid="403" name="Verteiler41Firma">
    <vt:lpwstr/>
  </property>
  <property fmtid="{D5CDD505-2E9C-101B-9397-08002B2CF9AE}" pid="404" name="Verteiler41Nachname">
    <vt:lpwstr>Wyrsch</vt:lpwstr>
  </property>
  <property fmtid="{D5CDD505-2E9C-101B-9397-08002B2CF9AE}" pid="405" name="Verteiler41Vorname">
    <vt:lpwstr>Bernadette</vt:lpwstr>
  </property>
  <property fmtid="{D5CDD505-2E9C-101B-9397-08002B2CF9AE}" pid="406" name="Verteiler41EMail">
    <vt:lpwstr>bernadette.wyrsch@hopitalvs.ch</vt:lpwstr>
  </property>
  <property fmtid="{D5CDD505-2E9C-101B-9397-08002B2CF9AE}" pid="407" name="Verteiler41Description">
    <vt:lpwstr>Wyrsch Bernadette</vt:lpwstr>
  </property>
  <property fmtid="{D5CDD505-2E9C-101B-9397-08002B2CF9AE}" pid="408" name="Verteiler">
    <vt:lpwstr>- Kilian Ambord_x000d_
- Heleen Amherd-Agricola_x000d_
- Ursula Amherd_x000d_
- Eliane Andereggen_x000d_
- Lars Baumann_x000d_
- Angelika Bayard-Michlig_x000d_
- Ingrid Berchtold_x000d_
- Sabine Bischoff-Zahno_x000d_
- Doris Bittel-Passeraub_x000d_
- Ruth-Marie Bittel_x000d_
- Jens Blatter_x000d_
- Ernst Borter_x000d_
- Sinis</vt:lpwstr>
  </property>
  <property fmtid="{D5CDD505-2E9C-101B-9397-08002B2CF9AE}" pid="409" name="VerteilerEntschuldigt">
    <vt:lpwstr/>
  </property>
  <property fmtid="{D5CDD505-2E9C-101B-9397-08002B2CF9AE}" pid="410" name="WPSitzungsdatumUnFormatted">
    <vt:lpwstr>29.09.2011 17:26:32</vt:lpwstr>
  </property>
  <property fmtid="{D5CDD505-2E9C-101B-9397-08002B2CF9AE}" pid="411" name="WPProtokolldatum">
    <vt:lpwstr/>
  </property>
  <property fmtid="{D5CDD505-2E9C-101B-9397-08002B2CF9AE}" pid="412" name="WPSitzungsort">
    <vt:lpwstr>Aula Brig</vt:lpwstr>
  </property>
  <property fmtid="{D5CDD505-2E9C-101B-9397-08002B2CF9AE}" pid="413" name="WPTag">
    <vt:lpwstr>Donnerstag</vt:lpwstr>
  </property>
  <property fmtid="{D5CDD505-2E9C-101B-9397-08002B2CF9AE}" pid="414" name="WPTagValue">
    <vt:lpwstr>t4</vt:lpwstr>
  </property>
  <property fmtid="{D5CDD505-2E9C-101B-9397-08002B2CF9AE}" pid="415" name="WPZeit">
    <vt:lpwstr>14.00 Uhr</vt:lpwstr>
  </property>
  <property fmtid="{D5CDD505-2E9C-101B-9397-08002B2CF9AE}" pid="416" name="WPVerfasserKurzzeichen">
    <vt:lpwstr/>
  </property>
  <property fmtid="{D5CDD505-2E9C-101B-9397-08002B2CF9AE}" pid="417" name="WPVerfasserVorname">
    <vt:lpwstr>Ruth</vt:lpwstr>
  </property>
  <property fmtid="{D5CDD505-2E9C-101B-9397-08002B2CF9AE}" pid="418" name="WPVerfasserName">
    <vt:lpwstr>Schweizer</vt:lpwstr>
  </property>
  <property fmtid="{D5CDD505-2E9C-101B-9397-08002B2CF9AE}" pid="419" name="WPVerfasserTitel">
    <vt:lpwstr>Mme</vt:lpwstr>
  </property>
  <property fmtid="{D5CDD505-2E9C-101B-9397-08002B2CF9AE}" pid="420" name="WPVerfasserFunktionD">
    <vt:lpwstr>Sekretär(in)</vt:lpwstr>
  </property>
  <property fmtid="{D5CDD505-2E9C-101B-9397-08002B2CF9AE}" pid="421" name="WPVerfasserFunktionF">
    <vt:lpwstr>Secrétaire</vt:lpwstr>
  </property>
  <property fmtid="{D5CDD505-2E9C-101B-9397-08002B2CF9AE}" pid="422" name="WPVerfasserTelefon">
    <vt:lpwstr>027 970 3621</vt:lpwstr>
  </property>
  <property fmtid="{D5CDD505-2E9C-101B-9397-08002B2CF9AE}" pid="423" name="WPVerfasserMail">
    <vt:lpwstr>ruth.schweizer@hopitalvs.ch</vt:lpwstr>
  </property>
  <property fmtid="{D5CDD505-2E9C-101B-9397-08002B2CF9AE}" pid="424" name="WPVerfasserDescription">
    <vt:lpwstr>Schweizer Ruth</vt:lpwstr>
  </property>
  <property fmtid="{D5CDD505-2E9C-101B-9397-08002B2CF9AE}" pid="425" name="DgAlreadyRemovedParagraph">
    <vt:lpwstr>true</vt:lpwstr>
  </property>
  <property fmtid="{D5CDD505-2E9C-101B-9397-08002B2CF9AE}" pid="426" name="WPProtokolldatumUnFormatted">
    <vt:lpwstr/>
  </property>
  <property fmtid="{D5CDD505-2E9C-101B-9397-08002B2CF9AE}" pid="427" name="WPSitzungsortUnFormatted">
    <vt:lpwstr>Aula Brig</vt:lpwstr>
  </property>
  <property fmtid="{D5CDD505-2E9C-101B-9397-08002B2CF9AE}" pid="428" name="WPZeitUnFormatted">
    <vt:lpwstr>14.00 Uhr</vt:lpwstr>
  </property>
  <property fmtid="{D5CDD505-2E9C-101B-9397-08002B2CF9AE}" pid="429" name="WPThemaUnFormatted">
    <vt:lpwstr>Pflegekadersitzung</vt:lpwstr>
  </property>
  <property fmtid="{D5CDD505-2E9C-101B-9397-08002B2CF9AE}" pid="430" name="TemplateExternalID">
    <vt:lpwstr>71c800b3-c85c-45a9-bbfb-d7aa03407c4a</vt:lpwstr>
  </property>
</Properties>
</file>